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78" w:rsidRDefault="004B7C78" w:rsidP="0031647D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981075" cy="586512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ne-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47D" w:rsidRDefault="0031647D" w:rsidP="0031647D">
      <w:pPr>
        <w:jc w:val="center"/>
        <w:rPr>
          <w:sz w:val="24"/>
        </w:rPr>
      </w:pPr>
      <w:r>
        <w:rPr>
          <w:sz w:val="24"/>
        </w:rPr>
        <w:t xml:space="preserve">Arrêté  direccte-saf-médaille-2016-01/1 </w:t>
      </w:r>
    </w:p>
    <w:p w:rsidR="0031647D" w:rsidRDefault="0031647D" w:rsidP="0031647D">
      <w:pPr>
        <w:jc w:val="center"/>
        <w:rPr>
          <w:sz w:val="24"/>
        </w:rPr>
      </w:pPr>
      <w:proofErr w:type="gramStart"/>
      <w:r>
        <w:rPr>
          <w:sz w:val="24"/>
        </w:rPr>
        <w:t>du</w:t>
      </w:r>
      <w:proofErr w:type="gramEnd"/>
      <w:r>
        <w:rPr>
          <w:sz w:val="24"/>
        </w:rPr>
        <w:t xml:space="preserve"> 01 janvier 2016</w:t>
      </w:r>
    </w:p>
    <w:p w:rsidR="0031647D" w:rsidRDefault="0031647D" w:rsidP="0031647D">
      <w:pPr>
        <w:jc w:val="center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Monsieur le Préfet de L’Eure et Loir,</w:t>
      </w:r>
    </w:p>
    <w:p w:rsidR="0031647D" w:rsidRDefault="0031647D" w:rsidP="0031647D">
      <w:pPr>
        <w:jc w:val="center"/>
        <w:rPr>
          <w:sz w:val="24"/>
        </w:rPr>
      </w:pPr>
      <w:proofErr w:type="gramStart"/>
      <w:r>
        <w:rPr>
          <w:sz w:val="24"/>
        </w:rPr>
        <w:t>portant</w:t>
      </w:r>
      <w:proofErr w:type="gramEnd"/>
      <w:r>
        <w:rPr>
          <w:sz w:val="24"/>
        </w:rPr>
        <w:t xml:space="preserve"> attribution de la Médaille d’Honneur du Travail,</w:t>
      </w:r>
    </w:p>
    <w:p w:rsidR="0031647D" w:rsidRDefault="0031647D" w:rsidP="0031647D">
      <w:pPr>
        <w:jc w:val="center"/>
        <w:rPr>
          <w:sz w:val="24"/>
        </w:rPr>
      </w:pPr>
      <w:proofErr w:type="gramStart"/>
      <w:r>
        <w:rPr>
          <w:sz w:val="24"/>
        </w:rPr>
        <w:t>échelons</w:t>
      </w:r>
      <w:proofErr w:type="gramEnd"/>
      <w:r>
        <w:rPr>
          <w:sz w:val="24"/>
        </w:rPr>
        <w:t xml:space="preserve"> ARGENT, VERMEIL, OR, GRAND OR</w:t>
      </w:r>
    </w:p>
    <w:p w:rsidR="0031647D" w:rsidRDefault="0031647D" w:rsidP="0031647D"/>
    <w:p w:rsidR="0031647D" w:rsidRDefault="0031647D" w:rsidP="0031647D">
      <w:bookmarkStart w:id="0" w:name="_GoBack"/>
      <w:bookmarkEnd w:id="0"/>
    </w:p>
    <w:p w:rsidR="0031647D" w:rsidRDefault="0031647D" w:rsidP="0031647D"/>
    <w:p w:rsidR="0031647D" w:rsidRDefault="0031647D" w:rsidP="0031647D">
      <w:pPr>
        <w:jc w:val="center"/>
        <w:rPr>
          <w:sz w:val="24"/>
        </w:rPr>
      </w:pPr>
      <w:r>
        <w:rPr>
          <w:sz w:val="24"/>
        </w:rPr>
        <w:t>Le Préfet de l’Eure et Loir</w:t>
      </w:r>
    </w:p>
    <w:p w:rsidR="0031647D" w:rsidRDefault="0031647D" w:rsidP="0031647D">
      <w:pPr>
        <w:jc w:val="center"/>
        <w:rPr>
          <w:sz w:val="24"/>
        </w:rPr>
      </w:pPr>
      <w:r>
        <w:rPr>
          <w:sz w:val="24"/>
        </w:rPr>
        <w:t>Officier de la Légion d’Honneur</w:t>
      </w:r>
    </w:p>
    <w:p w:rsidR="0031647D" w:rsidRDefault="0031647D" w:rsidP="0031647D"/>
    <w:p w:rsidR="0031647D" w:rsidRDefault="0031647D" w:rsidP="0031647D"/>
    <w:p w:rsidR="0031647D" w:rsidRDefault="0031647D" w:rsidP="0031647D">
      <w:pPr>
        <w:pStyle w:val="Titre2"/>
      </w:pPr>
      <w:r>
        <w:t>A l’occasion de la promotion du 01 janvier 2016</w:t>
      </w:r>
    </w:p>
    <w:p w:rsidR="0031647D" w:rsidRDefault="0031647D" w:rsidP="0031647D">
      <w:pPr>
        <w:jc w:val="center"/>
        <w:rPr>
          <w:sz w:val="24"/>
        </w:rPr>
      </w:pPr>
      <w:r>
        <w:rPr>
          <w:sz w:val="24"/>
        </w:rPr>
        <w:t>Sur proposition de Madame la Secrétaire Générale</w:t>
      </w:r>
    </w:p>
    <w:p w:rsidR="00171389" w:rsidRDefault="00171389"/>
    <w:p w:rsidR="00171389" w:rsidRDefault="00171389"/>
    <w:p w:rsidR="00171389" w:rsidRDefault="00E1645D">
      <w:pPr>
        <w:pStyle w:val="Titre3"/>
        <w:rPr>
          <w:lang w:val="de-DE"/>
        </w:rPr>
      </w:pPr>
      <w:r>
        <w:rPr>
          <w:lang w:val="de-DE"/>
        </w:rPr>
        <w:t xml:space="preserve">A R </w:t>
      </w:r>
      <w:proofErr w:type="spellStart"/>
      <w:r>
        <w:rPr>
          <w:lang w:val="de-DE"/>
        </w:rPr>
        <w:t>R</w:t>
      </w:r>
      <w:proofErr w:type="spellEnd"/>
      <w:r>
        <w:rPr>
          <w:lang w:val="de-DE"/>
        </w:rPr>
        <w:t xml:space="preserve"> E T E</w:t>
      </w:r>
    </w:p>
    <w:p w:rsidR="00171389" w:rsidRDefault="00171389">
      <w:pPr>
        <w:rPr>
          <w:lang w:val="de-DE"/>
        </w:rPr>
      </w:pPr>
    </w:p>
    <w:p w:rsidR="00171389" w:rsidRDefault="00171389">
      <w:pPr>
        <w:rPr>
          <w:lang w:val="de-DE"/>
        </w:rPr>
      </w:pPr>
    </w:p>
    <w:p w:rsidR="00171389" w:rsidRDefault="00E1645D">
      <w:pPr>
        <w:rPr>
          <w:b/>
        </w:rPr>
      </w:pPr>
      <w:r>
        <w:rPr>
          <w:b/>
        </w:rPr>
        <w:t xml:space="preserve">Article 1 : La médaille d’honneur du travail </w:t>
      </w:r>
      <w:r>
        <w:rPr>
          <w:b/>
          <w:caps/>
        </w:rPr>
        <w:t>ARGENT</w:t>
      </w:r>
      <w:r>
        <w:rPr>
          <w:b/>
        </w:rPr>
        <w:t xml:space="preserve"> est décernée à :</w:t>
      </w:r>
    </w:p>
    <w:p w:rsidR="00171389" w:rsidRDefault="00171389"/>
    <w:p w:rsidR="00171389" w:rsidRDefault="00E1645D">
      <w:pPr>
        <w:keepNext/>
        <w:ind w:left="705"/>
        <w:rPr>
          <w:b/>
        </w:rPr>
      </w:pPr>
      <w:r>
        <w:rPr>
          <w:b/>
        </w:rPr>
        <w:t xml:space="preserve">- Madame ACARD-BUNOUX Carole née ACARD </w:t>
      </w:r>
    </w:p>
    <w:p w:rsidR="00171389" w:rsidRDefault="00E1645D">
      <w:pPr>
        <w:keepNext/>
        <w:ind w:left="1065" w:firstLine="351"/>
      </w:pPr>
      <w:r>
        <w:t>Vendeuse, BUT, CHATEAUDUN.</w:t>
      </w:r>
    </w:p>
    <w:p w:rsidR="00171389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171389" w:rsidRDefault="00171389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ALLAMI </w:t>
      </w:r>
      <w:proofErr w:type="spellStart"/>
      <w:r>
        <w:rPr>
          <w:b/>
        </w:rPr>
        <w:t>Radouane</w:t>
      </w:r>
      <w:proofErr w:type="spellEnd"/>
      <w:r>
        <w:rPr>
          <w:b/>
        </w:rPr>
        <w:t xml:space="preserve"> </w:t>
      </w:r>
    </w:p>
    <w:p w:rsidR="00E1645D" w:rsidRDefault="00E1645D">
      <w:pPr>
        <w:keepNext/>
        <w:ind w:left="1065" w:firstLine="351"/>
      </w:pPr>
      <w:r>
        <w:t>Administrateur Outils ou SI, GENERALI VIE,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DREUX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ANDRÉ Séverine </w:t>
      </w:r>
    </w:p>
    <w:p w:rsidR="00E1645D" w:rsidRDefault="00E1645D">
      <w:pPr>
        <w:keepNext/>
        <w:ind w:left="1065" w:firstLine="351"/>
      </w:pPr>
      <w:r>
        <w:t>Assistante,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LA FRAMBOISIERE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ANDREO Agnès </w:t>
      </w:r>
    </w:p>
    <w:p w:rsidR="00E1645D" w:rsidRDefault="00E1645D">
      <w:pPr>
        <w:keepNext/>
        <w:ind w:left="1065" w:firstLine="351"/>
      </w:pPr>
      <w:r>
        <w:t xml:space="preserve">Contrôleur Produits,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ANGELY Olivier </w:t>
      </w:r>
    </w:p>
    <w:p w:rsidR="00E1645D" w:rsidRDefault="00E1645D">
      <w:pPr>
        <w:keepNext/>
        <w:ind w:left="1065" w:firstLine="351"/>
      </w:pPr>
      <w:r>
        <w:t>Chauffeur Opérateur, SVR, LUCE.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ERMENONVILLE LA PETITE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ANGOT Eric </w:t>
      </w:r>
    </w:p>
    <w:p w:rsidR="00E1645D" w:rsidRDefault="00E1645D">
      <w:pPr>
        <w:keepNext/>
        <w:ind w:left="1065" w:firstLine="351"/>
      </w:pPr>
      <w:r>
        <w:t>Animateur Socio-Educatif, FONDATION LÉOPOLD BELLAN, CHATEAUDUN.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ARROU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ARNOU Raymond </w:t>
      </w:r>
    </w:p>
    <w:p w:rsidR="00E1645D" w:rsidRDefault="00E1645D">
      <w:pPr>
        <w:keepNext/>
        <w:ind w:left="1065" w:firstLine="351"/>
      </w:pPr>
      <w:r>
        <w:t>Agent de Production,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CHATILLON EN DUNOIS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ARRACHART Michel </w:t>
      </w:r>
    </w:p>
    <w:p w:rsidR="00E1645D" w:rsidRDefault="00E1645D">
      <w:pPr>
        <w:keepNext/>
        <w:ind w:left="1065" w:firstLine="351"/>
      </w:pPr>
      <w:r>
        <w:t>Peintre, COGEMEX, IVRY SUR SEINE.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ANET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Madame AUBERT Corinne </w:t>
      </w:r>
    </w:p>
    <w:p w:rsidR="00E1645D" w:rsidRDefault="00E1645D">
      <w:pPr>
        <w:keepNext/>
        <w:ind w:left="1065" w:firstLine="351"/>
      </w:pPr>
      <w:r>
        <w:t>Maîtresse de Maison,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ELIPH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AUBRY Véronique </w:t>
      </w:r>
    </w:p>
    <w:p w:rsidR="00E1645D" w:rsidRDefault="00E1645D">
      <w:pPr>
        <w:keepNext/>
        <w:ind w:left="1065" w:firstLine="351"/>
      </w:pPr>
      <w:r>
        <w:t xml:space="preserve">Conducteur de Machines,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LES ETILLEUX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AUFFRET Josiane née HEBERT </w:t>
      </w:r>
    </w:p>
    <w:p w:rsidR="00E1645D" w:rsidRDefault="00E1645D">
      <w:pPr>
        <w:keepNext/>
        <w:ind w:left="1065" w:firstLine="351"/>
      </w:pPr>
      <w:r>
        <w:t>Secrétaire Comptable, B N A, VERNOUILLET.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BACQUEVILLE Albert </w:t>
      </w:r>
    </w:p>
    <w:p w:rsidR="00E1645D" w:rsidRDefault="00E1645D">
      <w:pPr>
        <w:keepNext/>
        <w:ind w:left="1065" w:firstLine="351"/>
      </w:pPr>
      <w:r>
        <w:t xml:space="preserve">Responsable de domaine règlements et </w:t>
      </w:r>
      <w:proofErr w:type="gramStart"/>
      <w:r>
        <w:t>services ,</w:t>
      </w:r>
      <w:proofErr w:type="gramEnd"/>
      <w:r>
        <w:t xml:space="preserve"> MMA IARD, LE MANS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 COUDRAY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BANDERIER </w:t>
      </w:r>
      <w:proofErr w:type="spellStart"/>
      <w:r>
        <w:rPr>
          <w:b/>
        </w:rPr>
        <w:t>Jérémiah</w:t>
      </w:r>
      <w:proofErr w:type="spellEnd"/>
      <w:r>
        <w:rPr>
          <w:b/>
        </w:rPr>
        <w:t xml:space="preserve"> </w:t>
      </w:r>
    </w:p>
    <w:p w:rsidR="00E1645D" w:rsidRDefault="00E1645D">
      <w:pPr>
        <w:keepNext/>
        <w:ind w:left="1065" w:firstLine="351"/>
      </w:pPr>
      <w:r>
        <w:t>Informaticien, SAAM SOCIETE, LA PLAINE SAINT DENIS.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 BOULLAY MIVOYE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BARBERON Brigitte née PIERRE </w:t>
      </w:r>
    </w:p>
    <w:p w:rsidR="00E1645D" w:rsidRDefault="00E1645D">
      <w:pPr>
        <w:keepNext/>
        <w:ind w:left="1065" w:firstLine="351"/>
      </w:pPr>
      <w:r>
        <w:t>Ingénieur Cadre Informatique, BULL, LES CLAYES SOUS BOIS.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CROISILLES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BARBIER Jean-Yves </w:t>
      </w:r>
    </w:p>
    <w:p w:rsidR="00E1645D" w:rsidRDefault="00E1645D">
      <w:pPr>
        <w:keepNext/>
        <w:ind w:left="1065" w:firstLine="351"/>
      </w:pPr>
      <w:proofErr w:type="gramStart"/>
      <w:r>
        <w:t>métallurgiste</w:t>
      </w:r>
      <w:proofErr w:type="gramEnd"/>
      <w:r>
        <w:t>, CHAFFOTEAUX, LUCE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LUPERCE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BARBOUX Virginie née LESAINT </w:t>
      </w:r>
    </w:p>
    <w:p w:rsidR="00E1645D" w:rsidRDefault="00E1645D">
      <w:pPr>
        <w:keepNext/>
        <w:ind w:left="1065" w:firstLine="351"/>
      </w:pPr>
      <w:r>
        <w:t>Assistante contrôle, URSSAF, ORLEANS.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CORANCEZ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BAUDOUX Françoise née CORBIN </w:t>
      </w:r>
    </w:p>
    <w:p w:rsidR="00E1645D" w:rsidRDefault="00E1645D">
      <w:pPr>
        <w:keepNext/>
        <w:ind w:left="1065" w:firstLine="351"/>
      </w:pPr>
      <w:r>
        <w:t xml:space="preserve">Agent de Service, LIMPA NETTOYAGES, </w:t>
      </w:r>
      <w:proofErr w:type="gramStart"/>
      <w:r>
        <w:t>ORLEANS .</w:t>
      </w:r>
      <w:proofErr w:type="gramEnd"/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CLEVILLIERS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BAZIN Nathalie née ANDRIEU </w:t>
      </w:r>
    </w:p>
    <w:p w:rsidR="00E1645D" w:rsidRDefault="00E1645D">
      <w:pPr>
        <w:keepNext/>
        <w:ind w:left="1065" w:firstLine="351"/>
      </w:pPr>
      <w:r>
        <w:t>Conseiller Accueil, BANQUE POPULAIRE VAL DE FRANCE, MONTIGNY LE BRETONNEUX.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ABONDANT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BEAUSERGENT Sandrine </w:t>
      </w:r>
    </w:p>
    <w:p w:rsidR="00E1645D" w:rsidRDefault="00E1645D">
      <w:pPr>
        <w:keepNext/>
        <w:ind w:left="1065" w:firstLine="351"/>
      </w:pPr>
      <w:r>
        <w:t>Responsable Ressources Humaines, TELIFRAIS, AUNEAU.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GEORGES SUR EURE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BEBY Yves </w:t>
      </w:r>
    </w:p>
    <w:p w:rsidR="00E1645D" w:rsidRDefault="00E1645D">
      <w:pPr>
        <w:keepNext/>
        <w:ind w:left="1065" w:firstLine="351"/>
      </w:pPr>
      <w:r>
        <w:t>Ouvrier d'Entretien Maintenance, CPAM DES YVELINES, VERSAILLES.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DREUX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BELFAQUIR </w:t>
      </w:r>
      <w:proofErr w:type="spellStart"/>
      <w:r>
        <w:rPr>
          <w:b/>
        </w:rPr>
        <w:t>Hassane</w:t>
      </w:r>
      <w:proofErr w:type="spellEnd"/>
      <w:r>
        <w:rPr>
          <w:b/>
        </w:rPr>
        <w:t xml:space="preserve"> </w:t>
      </w:r>
    </w:p>
    <w:p w:rsidR="00E1645D" w:rsidRDefault="00E1645D">
      <w:pPr>
        <w:keepNext/>
        <w:ind w:left="1065" w:firstLine="351"/>
      </w:pPr>
      <w:r>
        <w:t>Opérateur Régleur, RECKITT BENCKISER, CHARTRES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LEVES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BELOT Laurent </w:t>
      </w:r>
    </w:p>
    <w:p w:rsidR="00E1645D" w:rsidRDefault="00E1645D">
      <w:pPr>
        <w:keepNext/>
        <w:ind w:left="1065" w:firstLine="351"/>
      </w:pPr>
      <w:r>
        <w:t>Directeur, FONDATION LÉOPOLD BELLAN, CHATEAUDUN.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 COUDRAY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Madame BENOIS Sylvie née DECOURTI </w:t>
      </w:r>
    </w:p>
    <w:p w:rsidR="00E1645D" w:rsidRDefault="00E1645D">
      <w:pPr>
        <w:keepNext/>
        <w:ind w:left="1065" w:firstLine="351"/>
      </w:pPr>
      <w:r>
        <w:t>Assistante Magasin,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VIEUVICQ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BIENNE Corinne née CHARTIER </w:t>
      </w:r>
    </w:p>
    <w:p w:rsidR="00E1645D" w:rsidRDefault="00E1645D">
      <w:pPr>
        <w:keepNext/>
        <w:ind w:left="1065" w:firstLine="351"/>
      </w:pPr>
      <w:r>
        <w:t>Monteuse, FILLON TECHNOLOGIES, FAVEROLLES.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ROI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BIGARD Véronique née CHARTIER </w:t>
      </w:r>
    </w:p>
    <w:p w:rsidR="00E1645D" w:rsidRDefault="00E1645D">
      <w:pPr>
        <w:keepNext/>
        <w:ind w:left="1065" w:firstLine="351"/>
      </w:pPr>
      <w:r>
        <w:t>Ouvrier, FILLON TECHNOLOGIES, FAVEROLLES.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ROI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BIGOT Cyrille </w:t>
      </w:r>
    </w:p>
    <w:p w:rsidR="00E1645D" w:rsidRDefault="00E1645D">
      <w:pPr>
        <w:keepNext/>
        <w:ind w:left="1065" w:firstLine="351"/>
      </w:pPr>
      <w:r>
        <w:t>Technicien Indemnisation, POLE EMPLOI CENTRE, ORLEANS  (Agence de Châteaudun).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CHATEAUDUN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BIWER Séverine née AMÉ </w:t>
      </w:r>
    </w:p>
    <w:p w:rsidR="00E1645D" w:rsidRDefault="00E1645D">
      <w:pPr>
        <w:keepNext/>
        <w:ind w:left="1065" w:firstLine="351"/>
      </w:pPr>
      <w:r>
        <w:t>Agent de Maîtrise, E. LECLERC SAS DUNOIS DISTRIBUTION, SAINT DENIS LES PONTS.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CHATEAUDUN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BLEAU Stéphane </w:t>
      </w:r>
    </w:p>
    <w:p w:rsidR="00E1645D" w:rsidRDefault="00E1645D">
      <w:pPr>
        <w:keepNext/>
        <w:ind w:left="1065" w:firstLine="351"/>
      </w:pPr>
      <w:r>
        <w:t>Chargé d'organisation Sénior, MMA IARD, LE MANS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BOBAULT Mireille née BINARD </w:t>
      </w:r>
    </w:p>
    <w:p w:rsidR="00E1645D" w:rsidRDefault="00E1645D">
      <w:pPr>
        <w:keepNext/>
        <w:ind w:left="1065" w:firstLine="351"/>
      </w:pPr>
      <w:r>
        <w:t xml:space="preserve">Contrôleur Technologique,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MARGON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BODIN Anne </w:t>
      </w:r>
    </w:p>
    <w:p w:rsidR="00E1645D" w:rsidRDefault="00E1645D">
      <w:pPr>
        <w:keepNext/>
        <w:ind w:left="1065" w:firstLine="351"/>
      </w:pPr>
      <w:r>
        <w:t>Comptable, METALOR TECHNOLOGIES FRANCE SAS, COURVILLE SUR EURE.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ABONDANT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BONNET Jean-Michel </w:t>
      </w:r>
    </w:p>
    <w:p w:rsidR="00E1645D" w:rsidRDefault="00E1645D">
      <w:pPr>
        <w:keepNext/>
        <w:ind w:left="1065" w:firstLine="351"/>
      </w:pPr>
      <w:r>
        <w:t>Chef de dépôt, FREYSSINET FRANCE, REUIL MALMAISON (Agence de Palaiseau).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MAINTENON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BORDIER Bruno </w:t>
      </w:r>
    </w:p>
    <w:p w:rsidR="00E1645D" w:rsidRDefault="00E1645D">
      <w:pPr>
        <w:keepNext/>
        <w:ind w:left="1065" w:firstLine="351"/>
      </w:pPr>
      <w:r>
        <w:t>Responsable Paie, ASSOCIATION PRÉVENTION ROUTIÈRE,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BORNAZ Mohamed </w:t>
      </w:r>
    </w:p>
    <w:p w:rsidR="00E1645D" w:rsidRDefault="00E1645D">
      <w:pPr>
        <w:keepNext/>
        <w:ind w:left="1065" w:firstLine="351"/>
      </w:pPr>
      <w:r>
        <w:t>Conducteur Tourisme, KEOLIS YVELINES, VERSAILLES.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PIERRES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BOUGOT David </w:t>
      </w:r>
    </w:p>
    <w:p w:rsidR="00E1645D" w:rsidRDefault="00E1645D">
      <w:pPr>
        <w:keepNext/>
        <w:ind w:left="1065" w:firstLine="351"/>
      </w:pPr>
      <w:r>
        <w:t>Technicien Maintenance, COFELY SERVICES, OLIVET.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THIVILLE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BOULAY Martine née LESOURD </w:t>
      </w:r>
    </w:p>
    <w:p w:rsidR="00E1645D" w:rsidRDefault="00E1645D">
      <w:pPr>
        <w:keepNext/>
        <w:ind w:left="1065" w:firstLine="351"/>
      </w:pPr>
      <w:r>
        <w:t>Secrétaire-Comptable, FJT CHATEAUDUN, CHATEAUDUN.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BOUVET Christophe </w:t>
      </w:r>
    </w:p>
    <w:p w:rsidR="00E1645D" w:rsidRDefault="00E1645D">
      <w:pPr>
        <w:keepNext/>
        <w:ind w:left="1065" w:firstLine="351"/>
      </w:pPr>
      <w:r>
        <w:t>Agent Technique,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UNVERRE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BREAN Bruno </w:t>
      </w:r>
    </w:p>
    <w:p w:rsidR="00E1645D" w:rsidRDefault="00E1645D">
      <w:pPr>
        <w:keepNext/>
        <w:ind w:left="1065" w:firstLine="351"/>
      </w:pPr>
      <w:r>
        <w:t>Manager de Rayons, CSF, CESSON SEVIGNE (Agence de Bonneval).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SANCHEVILLE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BRESSON Christophe </w:t>
      </w:r>
    </w:p>
    <w:p w:rsidR="00E1645D" w:rsidRDefault="00E1645D">
      <w:pPr>
        <w:keepNext/>
        <w:ind w:left="1065" w:firstLine="351"/>
      </w:pPr>
      <w:r>
        <w:t>Project Manager, PHILIPS FRANCE, SURESNES.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BOUTIGNY PROUAIS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BREVAL Patrick </w:t>
      </w:r>
    </w:p>
    <w:p w:rsidR="00E1645D" w:rsidRDefault="00E1645D">
      <w:pPr>
        <w:keepNext/>
        <w:ind w:left="1065" w:firstLine="351"/>
      </w:pPr>
      <w:r>
        <w:t>Educateur,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MANOU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BRISSARD Nicolas </w:t>
      </w:r>
    </w:p>
    <w:p w:rsidR="00E1645D" w:rsidRDefault="00E1645D">
      <w:pPr>
        <w:keepNext/>
        <w:ind w:left="1065" w:firstLine="351"/>
      </w:pPr>
      <w:r>
        <w:t>Chef d'Atelier, BERNARDI SAS, ST JEAN DE LA RUELLE.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LOIGNY LA BATAILLE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BRISSONNEAU Olivier </w:t>
      </w:r>
    </w:p>
    <w:p w:rsidR="00E1645D" w:rsidRDefault="00E1645D">
      <w:pPr>
        <w:keepNext/>
        <w:ind w:left="1065" w:firstLine="351"/>
      </w:pPr>
      <w:r>
        <w:t>Maître d'hôtel, IRIS IMMOBILIER, PUTEAUX.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MARTIN DE NIGELLES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BURGELIN Etienne </w:t>
      </w:r>
    </w:p>
    <w:p w:rsidR="00E1645D" w:rsidRDefault="00E1645D">
      <w:pPr>
        <w:keepNext/>
        <w:ind w:left="1065" w:firstLine="351"/>
      </w:pPr>
      <w:r>
        <w:t>Responsable de domaine fonctionnel ou applicatif, MMA IARD, LE MANS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BURTEA </w:t>
      </w:r>
      <w:proofErr w:type="spellStart"/>
      <w:r>
        <w:rPr>
          <w:b/>
        </w:rPr>
        <w:t>Dinu</w:t>
      </w:r>
      <w:proofErr w:type="spellEnd"/>
      <w:r>
        <w:rPr>
          <w:b/>
        </w:rPr>
        <w:t xml:space="preserve"> - Adrian </w:t>
      </w:r>
    </w:p>
    <w:p w:rsidR="00E1645D" w:rsidRDefault="00E1645D">
      <w:pPr>
        <w:keepNext/>
        <w:ind w:left="1065" w:firstLine="351"/>
      </w:pPr>
      <w:r>
        <w:t>Approvisionneur, RECKITT BENCKISER, CHARTRES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GASVILLE OISEME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BURY Sébastien </w:t>
      </w:r>
    </w:p>
    <w:p w:rsidR="00E1645D" w:rsidRDefault="00E1645D">
      <w:pPr>
        <w:keepNext/>
        <w:ind w:left="1065" w:firstLine="351"/>
      </w:pPr>
      <w:r>
        <w:t>Opérateur de Fonderie, HYDRO ALUMINIUM EXTRUSION SERVICES, LUCE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CLEVILLIERS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CALIRI  Karine née VADE </w:t>
      </w:r>
    </w:p>
    <w:p w:rsidR="00E1645D" w:rsidRDefault="00E1645D">
      <w:pPr>
        <w:keepNext/>
        <w:ind w:left="1065" w:firstLine="351"/>
      </w:pPr>
      <w:r>
        <w:t>Technicien qualité production, VALEO SYSTEMES THERMIQUES SAS, NOGENT LE ROTROU.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MARGON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CARDOSO Julio </w:t>
      </w:r>
    </w:p>
    <w:p w:rsidR="00E1645D" w:rsidRDefault="00E1645D">
      <w:pPr>
        <w:keepNext/>
        <w:ind w:left="1065" w:firstLine="351"/>
      </w:pPr>
      <w:r>
        <w:t>Hôte de Caisse, BUT, CHATEAUDUN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LUISANT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CASANO Catherine </w:t>
      </w:r>
    </w:p>
    <w:p w:rsidR="00E1645D" w:rsidRDefault="00E1645D">
      <w:pPr>
        <w:keepNext/>
        <w:ind w:left="1065" w:firstLine="351"/>
      </w:pPr>
      <w:r>
        <w:t>Chargée de Contentieux, HABITAT DROUAIS, DREUX.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VERNOUILLET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CAUCHOIX Laurent </w:t>
      </w:r>
    </w:p>
    <w:p w:rsidR="00E1645D" w:rsidRDefault="00E1645D">
      <w:pPr>
        <w:keepNext/>
        <w:ind w:left="1065" w:firstLine="351"/>
      </w:pPr>
      <w:r>
        <w:t>Automaticien Régleur, RDSL, ST LUBIN DE LA HAYE.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DREUX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CHANTEAU Clarisse née BODIN </w:t>
      </w:r>
    </w:p>
    <w:p w:rsidR="00E1645D" w:rsidRDefault="00E1645D">
      <w:pPr>
        <w:keepNext/>
        <w:ind w:left="1065" w:firstLine="351"/>
      </w:pPr>
      <w:r>
        <w:t xml:space="preserve">Chef d'Atelier,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CHARDON Olivier </w:t>
      </w:r>
    </w:p>
    <w:p w:rsidR="00E1645D" w:rsidRDefault="00E1645D">
      <w:pPr>
        <w:keepNext/>
        <w:ind w:left="1065" w:firstLine="351"/>
      </w:pPr>
      <w:r>
        <w:t>Adjoint Technique Territorial, MAIRIE DE BAILLEAU LE PIN, BAILLEAU LE PIN.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BAILLEAU LE PIN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Madame CHARTIER Karine </w:t>
      </w:r>
    </w:p>
    <w:p w:rsidR="00E1645D" w:rsidRDefault="00E1645D">
      <w:pPr>
        <w:keepNext/>
        <w:ind w:left="1065" w:firstLine="351"/>
      </w:pPr>
      <w:r>
        <w:t xml:space="preserve">Assistante Comptable, </w:t>
      </w:r>
      <w:proofErr w:type="gramStart"/>
      <w:r>
        <w:t>COGEP ,</w:t>
      </w:r>
      <w:proofErr w:type="gramEnd"/>
      <w:r>
        <w:t xml:space="preserve"> SAINT DOULCHARD (Agence de Rambouillet).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CHAUDON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CHAUVIN Sophie née GRAFFIN </w:t>
      </w:r>
    </w:p>
    <w:p w:rsidR="00E1645D" w:rsidRDefault="00E1645D">
      <w:pPr>
        <w:keepNext/>
        <w:ind w:left="1065" w:firstLine="351"/>
      </w:pPr>
      <w:r>
        <w:t xml:space="preserve">Gestionnaire Planification,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TRIZAY COUTRETOT ST SERGE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CHESNAIS Christelle </w:t>
      </w:r>
    </w:p>
    <w:p w:rsidR="00E1645D" w:rsidRDefault="00E1645D">
      <w:pPr>
        <w:keepNext/>
        <w:ind w:left="1065" w:firstLine="351"/>
      </w:pPr>
      <w:r>
        <w:t>Responsable d'infrastructures et système technique expert, MMA IARD, LE MANS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EPEAUTROLLES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COGNEAU Joël </w:t>
      </w:r>
    </w:p>
    <w:p w:rsidR="00E1645D" w:rsidRDefault="00E1645D">
      <w:pPr>
        <w:keepNext/>
        <w:ind w:left="1065" w:firstLine="351"/>
      </w:pPr>
      <w:r>
        <w:t xml:space="preserve">Cadre Technique d'Atelier, AUTO 21 SA OLYMPIC </w:t>
      </w:r>
      <w:proofErr w:type="gramStart"/>
      <w:r>
        <w:t>AUTO ,</w:t>
      </w:r>
      <w:proofErr w:type="gramEnd"/>
      <w:r>
        <w:t xml:space="preserve"> NOGENT LE PHAYE.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CHARTAINVILLIERS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COLLINS France née MAZAURIC </w:t>
      </w:r>
    </w:p>
    <w:p w:rsidR="00E1645D" w:rsidRDefault="00E1645D">
      <w:pPr>
        <w:keepNext/>
        <w:ind w:left="1065" w:firstLine="351"/>
      </w:pPr>
      <w:r>
        <w:t>Expert fonctionnel ou applicatif, MMA IARD, LE MANS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CORDONNIER Johann </w:t>
      </w:r>
    </w:p>
    <w:p w:rsidR="00E1645D" w:rsidRDefault="00E1645D">
      <w:pPr>
        <w:keepNext/>
        <w:ind w:left="1065" w:firstLine="351"/>
      </w:pPr>
      <w:r>
        <w:t>Rectifieur, METALOR TECHNOLOGIES FRANCE SAS, COURVILLE SUR EURE.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BAILLEAU LE PIN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COTHIN Sylvie née JAUFFRION </w:t>
      </w:r>
    </w:p>
    <w:p w:rsidR="00E1645D" w:rsidRDefault="00E1645D">
      <w:pPr>
        <w:keepNext/>
        <w:ind w:left="1065" w:firstLine="351"/>
      </w:pPr>
      <w:r>
        <w:t xml:space="preserve">Conducteur de Machines,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MARGON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CRESPEAU Nathalie née KOOTSTRA </w:t>
      </w:r>
    </w:p>
    <w:p w:rsidR="00E1645D" w:rsidRDefault="00E1645D">
      <w:pPr>
        <w:keepNext/>
        <w:ind w:left="1065" w:firstLine="351"/>
      </w:pPr>
      <w:r>
        <w:t xml:space="preserve">Conducteur de Machines,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CRESPEAU Philippe </w:t>
      </w:r>
    </w:p>
    <w:p w:rsidR="00E1645D" w:rsidRDefault="00E1645D">
      <w:pPr>
        <w:keepNext/>
        <w:ind w:left="1065" w:firstLine="351"/>
      </w:pPr>
      <w:r>
        <w:t xml:space="preserve">Opérateur de Production,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CUREAU Ludovic </w:t>
      </w:r>
    </w:p>
    <w:p w:rsidR="00E1645D" w:rsidRDefault="00E1645D">
      <w:pPr>
        <w:keepNext/>
        <w:ind w:left="1065" w:firstLine="351"/>
      </w:pPr>
      <w:r>
        <w:t>TECHNICIEN METROLOGIE, NOVO NORDISK PRODUCTION S.A.S,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PRE ST EVROULT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DA SILVA José </w:t>
      </w:r>
    </w:p>
    <w:p w:rsidR="00E1645D" w:rsidRDefault="00E1645D">
      <w:pPr>
        <w:keepNext/>
        <w:ind w:left="1065" w:firstLine="351"/>
      </w:pPr>
      <w:r>
        <w:t>Directeur de Magasin, BUT, CHATEAUDUN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FONTAINE LA GUYON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DANTO Olivia née SZCZESNY </w:t>
      </w:r>
    </w:p>
    <w:p w:rsidR="00E1645D" w:rsidRDefault="00E1645D">
      <w:pPr>
        <w:keepNext/>
        <w:ind w:left="1065" w:firstLine="351"/>
      </w:pPr>
      <w:proofErr w:type="spellStart"/>
      <w:r>
        <w:t>Aide Soignante</w:t>
      </w:r>
      <w:proofErr w:type="spellEnd"/>
      <w:r>
        <w:t xml:space="preserve"> DE, KORIAN VILLA EVORA,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DAUGUET Christophe </w:t>
      </w:r>
    </w:p>
    <w:p w:rsidR="00E1645D" w:rsidRDefault="00E1645D">
      <w:pPr>
        <w:keepNext/>
        <w:ind w:left="1065" w:firstLine="351"/>
      </w:pPr>
      <w:r>
        <w:t>Responsable d'Exploitation zone longue, SITRANS TRANSPORT,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FONTENAY SUR EURE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DAVID Céline </w:t>
      </w:r>
    </w:p>
    <w:p w:rsidR="00E1645D" w:rsidRDefault="00E1645D">
      <w:pPr>
        <w:keepNext/>
        <w:ind w:left="1065" w:firstLine="351"/>
      </w:pPr>
      <w:r>
        <w:t>Enseignante,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MAURICE ST GERMAIN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DAVIGON Daniel </w:t>
      </w:r>
    </w:p>
    <w:p w:rsidR="00E1645D" w:rsidRDefault="00E1645D">
      <w:pPr>
        <w:keepNext/>
        <w:ind w:left="1065" w:firstLine="351"/>
      </w:pPr>
      <w:r>
        <w:t>Monteur,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DE FONVIELLE Nathalie née LIGER </w:t>
      </w:r>
    </w:p>
    <w:p w:rsidR="00E1645D" w:rsidRDefault="00E1645D">
      <w:pPr>
        <w:keepNext/>
        <w:ind w:left="1065" w:firstLine="351"/>
      </w:pPr>
      <w:r>
        <w:t>Secrétaire Principale, DASSAULT AVIATION, SAINT CLOUD.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HANCHES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DECORSE Frédéric </w:t>
      </w:r>
    </w:p>
    <w:p w:rsidR="00E1645D" w:rsidRDefault="00E1645D">
      <w:pPr>
        <w:keepNext/>
        <w:ind w:left="1065" w:firstLine="351"/>
      </w:pPr>
      <w:r>
        <w:t>Ingénieur, BOUYGUES TRAVAUX PUBLICS, GUYANCOURT.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VILLEMEUX SUR EURE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DEHAIL Sylvain </w:t>
      </w:r>
    </w:p>
    <w:p w:rsidR="00E1645D" w:rsidRDefault="00E1645D">
      <w:pPr>
        <w:keepNext/>
        <w:ind w:left="1065" w:firstLine="351"/>
      </w:pPr>
      <w:r>
        <w:t>Conseiller d'Agence, HARMONIE MUTUELLE, RENNES (Agence de Paris).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MONTIGNY SUR AVRE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DELUGEARD Lysiane </w:t>
      </w:r>
    </w:p>
    <w:p w:rsidR="00E1645D" w:rsidRDefault="00E1645D">
      <w:pPr>
        <w:keepNext/>
        <w:ind w:left="1065" w:firstLine="351"/>
      </w:pPr>
      <w:r>
        <w:t xml:space="preserve">E.S.H, KORIAN-PARC DE GASVILLE, </w:t>
      </w:r>
      <w:proofErr w:type="gramStart"/>
      <w:r>
        <w:t>GASVILLE .</w:t>
      </w:r>
      <w:proofErr w:type="gramEnd"/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DENIS Sylvie née BERGERON </w:t>
      </w:r>
    </w:p>
    <w:p w:rsidR="00E1645D" w:rsidRDefault="00E1645D">
      <w:pPr>
        <w:keepNext/>
        <w:ind w:left="1065" w:firstLine="351"/>
      </w:pPr>
      <w:r>
        <w:t>Employée Principale, COMPTAFRANCE,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OLLE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DÉSIRÉ-HAMEAU Ghislaine née MICHENET </w:t>
      </w:r>
    </w:p>
    <w:p w:rsidR="00E1645D" w:rsidRDefault="00E1645D">
      <w:pPr>
        <w:keepNext/>
        <w:ind w:left="1065" w:firstLine="351"/>
      </w:pPr>
      <w:r>
        <w:t>Maîtresse de Maison, FONDATION LÉOPOLD BELLAN, CHATEAUDUN.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CHATEAUDUN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DESVEAUX Christine née FLOREK </w:t>
      </w:r>
    </w:p>
    <w:p w:rsidR="00E1645D" w:rsidRDefault="00E1645D">
      <w:pPr>
        <w:keepNext/>
        <w:ind w:left="1065" w:firstLine="351"/>
      </w:pPr>
      <w:proofErr w:type="spellStart"/>
      <w:r>
        <w:t>Aide Soignante</w:t>
      </w:r>
      <w:proofErr w:type="spellEnd"/>
      <w:r>
        <w:t>, CRF BEAUROUVRE, ILLIERS COMBRAY.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LES CHATELLIERS NOTRE DAME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DOMAIN Laurent </w:t>
      </w:r>
    </w:p>
    <w:p w:rsidR="00E1645D" w:rsidRDefault="00E1645D">
      <w:pPr>
        <w:keepNext/>
        <w:ind w:left="1065" w:firstLine="351"/>
      </w:pPr>
      <w:r>
        <w:t>Enseignant,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SENONCHES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DORDOIGNE Angélique née CHEVALIER </w:t>
      </w:r>
    </w:p>
    <w:p w:rsidR="00E1645D" w:rsidRDefault="00E1645D">
      <w:pPr>
        <w:keepNext/>
        <w:ind w:left="1065" w:firstLine="351"/>
      </w:pPr>
      <w:r>
        <w:t xml:space="preserve">Opératrice de Production,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TRIZAY COUTRETOT ST SERGE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DUCRÉ Christelle née GOUDET </w:t>
      </w:r>
    </w:p>
    <w:p w:rsidR="00E1645D" w:rsidRDefault="00E1645D">
      <w:pPr>
        <w:keepNext/>
        <w:ind w:left="1065" w:firstLine="351"/>
      </w:pPr>
      <w:r>
        <w:t xml:space="preserve">Gestionnaire Administratif,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COUDRECEAU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DUMÉNIL Gilles </w:t>
      </w:r>
    </w:p>
    <w:p w:rsidR="00E1645D" w:rsidRDefault="00E1645D">
      <w:pPr>
        <w:keepNext/>
        <w:ind w:left="1065" w:firstLine="351"/>
      </w:pPr>
      <w:r>
        <w:t>Dessinateur Industriel,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DAMMARIE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DURAND Franck </w:t>
      </w:r>
    </w:p>
    <w:p w:rsidR="00E1645D" w:rsidRPr="0031647D" w:rsidRDefault="00E1645D">
      <w:pPr>
        <w:keepNext/>
        <w:ind w:left="1065" w:firstLine="351"/>
        <w:rPr>
          <w:lang w:val="en-US"/>
        </w:rPr>
      </w:pPr>
      <w:proofErr w:type="spellStart"/>
      <w:r w:rsidRPr="0031647D">
        <w:rPr>
          <w:lang w:val="en-US"/>
        </w:rPr>
        <w:t>Formateur</w:t>
      </w:r>
      <w:proofErr w:type="spellEnd"/>
      <w:r w:rsidRPr="0031647D">
        <w:rPr>
          <w:lang w:val="en-US"/>
        </w:rPr>
        <w:t xml:space="preserve"> </w:t>
      </w:r>
      <w:proofErr w:type="spellStart"/>
      <w:r w:rsidRPr="0031647D">
        <w:rPr>
          <w:lang w:val="en-US"/>
        </w:rPr>
        <w:t>Plasturgiste</w:t>
      </w:r>
      <w:proofErr w:type="spellEnd"/>
      <w:r w:rsidRPr="0031647D">
        <w:rPr>
          <w:lang w:val="en-US"/>
        </w:rPr>
        <w:t>, SEALED AIR, EPERNON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DUVAL Esperanza née GALACHE </w:t>
      </w:r>
    </w:p>
    <w:p w:rsidR="00E1645D" w:rsidRDefault="00E1645D">
      <w:pPr>
        <w:keepNext/>
        <w:ind w:left="1065" w:firstLine="351"/>
      </w:pPr>
      <w:r>
        <w:t>Responsable de domaine Ressources Humaines, MMA IARD, LE MANS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PHAYE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Madame DUVAL  Nicole </w:t>
      </w:r>
    </w:p>
    <w:p w:rsidR="00E1645D" w:rsidRDefault="00E1645D">
      <w:pPr>
        <w:keepNext/>
        <w:ind w:left="1065" w:firstLine="351"/>
      </w:pPr>
      <w:r>
        <w:t>Opératrice Logistique, TELIFRAIS, AUNEAU.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MAISONS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DUVOIX Eric </w:t>
      </w:r>
    </w:p>
    <w:p w:rsidR="00E1645D" w:rsidRDefault="00E1645D">
      <w:pPr>
        <w:keepNext/>
        <w:ind w:left="1065" w:firstLine="351"/>
      </w:pPr>
      <w:r>
        <w:t>Directeur des Agences, REXEL FRANCE,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LUPLANTE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EL OMARI Noureddine </w:t>
      </w:r>
    </w:p>
    <w:p w:rsidR="00E1645D" w:rsidRDefault="00E1645D">
      <w:pPr>
        <w:keepNext/>
        <w:ind w:left="1065" w:firstLine="351"/>
      </w:pPr>
      <w:r>
        <w:t>Magasinier, FAPEC, ILLIERS COMBRAY.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ILLIERS COMBRAY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ELLEAUME Annick née DALENCON </w:t>
      </w:r>
    </w:p>
    <w:p w:rsidR="00E1645D" w:rsidRDefault="00E1645D">
      <w:pPr>
        <w:keepNext/>
        <w:ind w:left="1065" w:firstLine="351"/>
      </w:pPr>
      <w:r>
        <w:t>Agent de Fabrication, VALEO SYSTEMES THERMIQUES SAS, NOGENT LE ROTROU.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MARGON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FAKHSI </w:t>
      </w:r>
      <w:proofErr w:type="spellStart"/>
      <w:r>
        <w:rPr>
          <w:b/>
        </w:rPr>
        <w:t>Nour-Eddine</w:t>
      </w:r>
      <w:proofErr w:type="spellEnd"/>
      <w:r>
        <w:rPr>
          <w:b/>
        </w:rPr>
        <w:t xml:space="preserve"> </w:t>
      </w:r>
    </w:p>
    <w:p w:rsidR="00E1645D" w:rsidRDefault="00E1645D">
      <w:pPr>
        <w:keepNext/>
        <w:ind w:left="1065" w:firstLine="351"/>
      </w:pPr>
      <w:r>
        <w:t>Conseiller à l'Emploi, POLE EMPLOI CENTRE, ORLEANS  (Agence de Dreux).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DREUX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FALLOU Carole </w:t>
      </w:r>
    </w:p>
    <w:p w:rsidR="00E1645D" w:rsidRDefault="00E1645D">
      <w:pPr>
        <w:keepNext/>
        <w:ind w:left="1065" w:firstLine="351"/>
      </w:pPr>
      <w:r>
        <w:t xml:space="preserve">Agent de Service Hospitalier, KORIAN-PARC DE GASVILLE, </w:t>
      </w:r>
      <w:proofErr w:type="gramStart"/>
      <w:r>
        <w:t>GASVILLE .</w:t>
      </w:r>
      <w:proofErr w:type="gramEnd"/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FAYE </w:t>
      </w:r>
      <w:proofErr w:type="spellStart"/>
      <w:r>
        <w:rPr>
          <w:b/>
        </w:rPr>
        <w:t>Modou</w:t>
      </w:r>
      <w:proofErr w:type="spellEnd"/>
      <w:r>
        <w:rPr>
          <w:b/>
        </w:rPr>
        <w:t xml:space="preserve"> </w:t>
      </w:r>
    </w:p>
    <w:p w:rsidR="00E1645D" w:rsidRDefault="00E1645D">
      <w:pPr>
        <w:keepNext/>
        <w:ind w:left="1065" w:firstLine="351"/>
      </w:pPr>
      <w:r>
        <w:t xml:space="preserve">Magasinier Cariste, FNAC LOGISTIQUE, </w:t>
      </w:r>
      <w:proofErr w:type="gramStart"/>
      <w:r>
        <w:t>MASSY .</w:t>
      </w:r>
      <w:proofErr w:type="gramEnd"/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LANGEY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FERNANDES DIAS Géraldine née AMIOT </w:t>
      </w:r>
    </w:p>
    <w:p w:rsidR="00E1645D" w:rsidRDefault="00E1645D">
      <w:pPr>
        <w:keepNext/>
        <w:ind w:left="1065" w:firstLine="351"/>
      </w:pPr>
      <w:r>
        <w:t>Employée Commerciale, CSF, CESSON SEVIGNE (Agence de Pierres).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PIAT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FERROL Sébastien </w:t>
      </w:r>
    </w:p>
    <w:p w:rsidR="00E1645D" w:rsidRDefault="00E1645D">
      <w:pPr>
        <w:keepNext/>
        <w:ind w:left="1065" w:firstLine="351"/>
      </w:pPr>
      <w:r>
        <w:t>Peintre,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FLOC'H Erwan </w:t>
      </w:r>
    </w:p>
    <w:p w:rsidR="00E1645D" w:rsidRDefault="00E1645D">
      <w:pPr>
        <w:keepNext/>
        <w:ind w:left="1065" w:firstLine="351"/>
      </w:pPr>
      <w:r>
        <w:t>Responsable Services Travaux,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VICTOR DE BUTHON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FOUANON Sandrine née GOUAULT </w:t>
      </w:r>
    </w:p>
    <w:p w:rsidR="00E1645D" w:rsidRDefault="00E1645D">
      <w:pPr>
        <w:keepNext/>
        <w:ind w:left="1065" w:firstLine="351"/>
      </w:pPr>
      <w:r>
        <w:t xml:space="preserve">Manager Service </w:t>
      </w:r>
      <w:proofErr w:type="spellStart"/>
      <w:r>
        <w:t>Opérat</w:t>
      </w:r>
      <w:proofErr w:type="spellEnd"/>
      <w:r>
        <w:t xml:space="preserve"> Assurance, GENERALI VIE,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OYSONVILLE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FREMANN Pascal </w:t>
      </w:r>
    </w:p>
    <w:p w:rsidR="00E1645D" w:rsidRDefault="00E1645D">
      <w:pPr>
        <w:keepNext/>
        <w:ind w:left="1065" w:firstLine="351"/>
      </w:pPr>
      <w:r>
        <w:t>Moniteur d'Equitation,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LUISANT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FRIAS Victor </w:t>
      </w:r>
    </w:p>
    <w:p w:rsidR="00E1645D" w:rsidRDefault="00E1645D">
      <w:pPr>
        <w:keepNext/>
        <w:ind w:left="1065" w:firstLine="351"/>
      </w:pPr>
      <w:r>
        <w:t>Opérateur de Fabrication, RECKITT BENCKISER, CHARTRES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 COUDRAY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GABILLARD Mickaël </w:t>
      </w:r>
    </w:p>
    <w:p w:rsidR="00E1645D" w:rsidRDefault="00E1645D">
      <w:pPr>
        <w:keepNext/>
        <w:ind w:left="1065" w:firstLine="351"/>
      </w:pPr>
      <w:r>
        <w:t>Régleur, CHAFFOTEAUX, LUCE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LEVES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GALERNE Evelyne née ROGER </w:t>
      </w:r>
    </w:p>
    <w:p w:rsidR="00E1645D" w:rsidRDefault="00E1645D">
      <w:pPr>
        <w:keepNext/>
        <w:ind w:left="1065" w:firstLine="351"/>
      </w:pPr>
      <w:r>
        <w:t>Maîtresse de Maison, FONDATION LÉOPOLD BELLAN, CHATEAUDUN.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CHATEAUDUN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Madame GALLOU Valérie née QUEYRAUD </w:t>
      </w:r>
    </w:p>
    <w:p w:rsidR="00E1645D" w:rsidRDefault="00E1645D">
      <w:pPr>
        <w:keepNext/>
        <w:ind w:left="1065" w:firstLine="351"/>
      </w:pPr>
      <w:proofErr w:type="gramStart"/>
      <w:r>
        <w:t>Vendeuse ,</w:t>
      </w:r>
      <w:proofErr w:type="gramEnd"/>
      <w:r>
        <w:t xml:space="preserve"> CSF, CESSON SEVIGNE (Agence de </w:t>
      </w:r>
      <w:proofErr w:type="spellStart"/>
      <w:r>
        <w:t>Thimert</w:t>
      </w:r>
      <w:proofErr w:type="spellEnd"/>
      <w:r>
        <w:t xml:space="preserve"> </w:t>
      </w:r>
      <w:proofErr w:type="spellStart"/>
      <w:r>
        <w:t>Gatelles</w:t>
      </w:r>
      <w:proofErr w:type="spellEnd"/>
      <w:r>
        <w:t>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SAUVEUR MARVILLE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GANDOIS Philippe </w:t>
      </w:r>
    </w:p>
    <w:p w:rsidR="00E1645D" w:rsidRDefault="00E1645D">
      <w:pPr>
        <w:keepNext/>
        <w:ind w:left="1065" w:firstLine="351"/>
      </w:pPr>
      <w:r>
        <w:t>Chauffeur de Direction, AIRCELLE, MAGNY LES HAMEAUX.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CHAMPHOL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GASSELIN Marie-Hélène née FAIZEAU </w:t>
      </w:r>
    </w:p>
    <w:p w:rsidR="00E1645D" w:rsidRDefault="00E1645D">
      <w:pPr>
        <w:keepNext/>
        <w:ind w:left="1065" w:firstLine="351"/>
      </w:pPr>
      <w:r>
        <w:t>Surveillante de Nuit,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GAULUPEAU Isabelle </w:t>
      </w:r>
    </w:p>
    <w:p w:rsidR="00E1645D" w:rsidRDefault="00E1645D">
      <w:pPr>
        <w:keepNext/>
        <w:ind w:left="1065" w:firstLine="351"/>
      </w:pPr>
      <w:r>
        <w:t>Opérateur de production, VALEO SYSTEMES THERMIQUES SAS, NOGENT LE ROTROU.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GAUTHIER Françoise </w:t>
      </w:r>
    </w:p>
    <w:p w:rsidR="00E1645D" w:rsidRDefault="00E1645D">
      <w:pPr>
        <w:keepNext/>
        <w:ind w:left="1065" w:firstLine="351"/>
      </w:pPr>
      <w:r>
        <w:t>Acheteur Industriel, THALES GLOBAS SERVICES, VELIZY VILLACOUBLAY.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DENIS LES PONTS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GEORGE Frédéric </w:t>
      </w:r>
    </w:p>
    <w:p w:rsidR="00E1645D" w:rsidRDefault="00E1645D">
      <w:pPr>
        <w:keepNext/>
        <w:ind w:left="1065" w:firstLine="351"/>
      </w:pPr>
      <w:r>
        <w:t>Conducteur d'Engins, COLAS CENTRE OUEST, NANTES.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GALLARDON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GESLIN Eric </w:t>
      </w:r>
    </w:p>
    <w:p w:rsidR="00E1645D" w:rsidRDefault="00E1645D">
      <w:pPr>
        <w:keepNext/>
        <w:ind w:left="1065" w:firstLine="351"/>
      </w:pPr>
      <w:r>
        <w:t>Responsable Commercial Confirmé, DISTRIBUTION CASINO FRANCE - SGAP, ST ETIENNE (Agence de Lucé).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GIGAUT Annie née CHEVAUCHÉ </w:t>
      </w:r>
    </w:p>
    <w:p w:rsidR="00E1645D" w:rsidRDefault="00E1645D">
      <w:pPr>
        <w:keepNext/>
        <w:ind w:left="1065" w:firstLine="351"/>
      </w:pPr>
      <w:r>
        <w:t>Comptable, AGC ALLIANCE CENTRE, SAINT JEAN DE LA RUELLE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 COUDRAY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GILLOT Nathalie </w:t>
      </w:r>
    </w:p>
    <w:p w:rsidR="00E1645D" w:rsidRDefault="00E1645D">
      <w:pPr>
        <w:keepNext/>
        <w:ind w:left="1065" w:firstLine="351"/>
      </w:pPr>
      <w:r>
        <w:t>Agent de Restauration,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CHASSANT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GOUET Charles </w:t>
      </w:r>
    </w:p>
    <w:p w:rsidR="00E1645D" w:rsidRDefault="00E1645D">
      <w:pPr>
        <w:keepNext/>
        <w:ind w:left="1065" w:firstLine="351"/>
      </w:pPr>
      <w:r>
        <w:t xml:space="preserve">Agent d'Exploitation Qualifié, INSTITUT PASTEUR, </w:t>
      </w:r>
      <w:proofErr w:type="gramStart"/>
      <w:r>
        <w:t>PARIS .</w:t>
      </w:r>
      <w:proofErr w:type="gramEnd"/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CLEVILLIERS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GOURLOO Eric </w:t>
      </w:r>
    </w:p>
    <w:p w:rsidR="00E1645D" w:rsidRDefault="00E1645D">
      <w:pPr>
        <w:keepNext/>
        <w:ind w:left="1065" w:firstLine="351"/>
      </w:pPr>
      <w:r>
        <w:t>Professeur de Mécanique,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SENONCHES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GRANGER Florent </w:t>
      </w:r>
    </w:p>
    <w:p w:rsidR="00E1645D" w:rsidRDefault="00E1645D">
      <w:pPr>
        <w:keepNext/>
        <w:ind w:left="1065" w:firstLine="351"/>
      </w:pPr>
      <w:r>
        <w:t>Gestionnaire de Planning, RECKITT BENCKISER, CHARTRES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MORANCEZ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GRANGER Nadine née COLLEU </w:t>
      </w:r>
    </w:p>
    <w:p w:rsidR="00E1645D" w:rsidRDefault="00E1645D">
      <w:pPr>
        <w:keepNext/>
        <w:ind w:left="1065" w:firstLine="351"/>
      </w:pPr>
      <w:r>
        <w:t>Préparatrice de commandes, TELIFRAIS, AUNEAU.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FRANCOURVILLE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GRILLON Agnès née NOUZILLLE </w:t>
      </w:r>
    </w:p>
    <w:p w:rsidR="00E1645D" w:rsidRDefault="00E1645D">
      <w:pPr>
        <w:keepNext/>
        <w:ind w:left="1065" w:firstLine="351"/>
      </w:pPr>
      <w:r>
        <w:t>Hôtesse, AIR FRANCE, ROISSY GDG.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LOUVILLIERS EN DROUAIS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Madame GRUHIER Florence </w:t>
      </w:r>
    </w:p>
    <w:p w:rsidR="00E1645D" w:rsidRDefault="00E1645D">
      <w:pPr>
        <w:keepNext/>
        <w:ind w:left="1065" w:firstLine="351"/>
      </w:pPr>
      <w:r>
        <w:t>Chargée de Mission,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GUAIS Cécile </w:t>
      </w:r>
    </w:p>
    <w:p w:rsidR="00E1645D" w:rsidRDefault="00E1645D">
      <w:pPr>
        <w:keepNext/>
        <w:ind w:left="1065" w:firstLine="351"/>
      </w:pPr>
      <w:r>
        <w:t>Secrétaire, ETS GIRAUD LAMIRAULT AUTOMOBILES, CHATEAUDUN.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CHATEAUDUN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GUERREY Christel née PAILHERE BALTHASAR </w:t>
      </w:r>
    </w:p>
    <w:p w:rsidR="00E1645D" w:rsidRDefault="00E1645D">
      <w:pPr>
        <w:keepNext/>
        <w:ind w:left="1065" w:firstLine="351"/>
      </w:pPr>
      <w:r>
        <w:t>Opérateur Crédit Documentaire, TOTAL SA, COURBEVOIE.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MAINTENON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GUICHETEAU Philippe </w:t>
      </w:r>
    </w:p>
    <w:p w:rsidR="00E1645D" w:rsidRDefault="00E1645D">
      <w:pPr>
        <w:keepNext/>
        <w:ind w:left="1065" w:firstLine="351"/>
      </w:pPr>
      <w:r>
        <w:t>Aide-Soignant, HÔPITAL PRIVÉ JACQUES CARTIER, MASSY.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DENONVILLE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GUILLAUME Nicolas </w:t>
      </w:r>
    </w:p>
    <w:p w:rsidR="00E1645D" w:rsidRDefault="00E1645D">
      <w:pPr>
        <w:keepNext/>
        <w:ind w:left="1065" w:firstLine="351"/>
      </w:pPr>
      <w:r>
        <w:t>Assistant Technique Maintenance, LABORATOIRES EXPANSCIENCE, EPERNON.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CHALLET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GUINEBERT Jean-Yves </w:t>
      </w:r>
    </w:p>
    <w:p w:rsidR="00E1645D" w:rsidRDefault="00E1645D">
      <w:pPr>
        <w:keepNext/>
        <w:ind w:left="1065" w:firstLine="351"/>
      </w:pPr>
      <w:r>
        <w:t xml:space="preserve">Opérateur de Production,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TRIZAY LES BONNEVAL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GUINEBERT Maryse </w:t>
      </w:r>
    </w:p>
    <w:p w:rsidR="00E1645D" w:rsidRDefault="00E1645D">
      <w:pPr>
        <w:keepNext/>
        <w:ind w:left="1065" w:firstLine="351"/>
      </w:pPr>
      <w:r>
        <w:t>Standardiste,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THIRON GARDAIS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HALOUIN Olivier </w:t>
      </w:r>
    </w:p>
    <w:p w:rsidR="00E1645D" w:rsidRDefault="00E1645D">
      <w:pPr>
        <w:keepNext/>
        <w:ind w:left="1065" w:firstLine="351"/>
      </w:pPr>
      <w:r>
        <w:t>Opérateur Polyvalent, MAFLOW FRANCE AUTOMOTIVE SA,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BOISVILLE LA ST PERE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HAMEL Nathalie </w:t>
      </w:r>
    </w:p>
    <w:p w:rsidR="00E1645D" w:rsidRDefault="00E1645D">
      <w:pPr>
        <w:keepNext/>
        <w:ind w:left="1065" w:firstLine="351"/>
      </w:pPr>
      <w:r>
        <w:t>Agent principal administratif, LUMILEDS FRANCE SAS,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LUISANT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HAMZIC Jasmin </w:t>
      </w:r>
    </w:p>
    <w:p w:rsidR="00E1645D" w:rsidRDefault="00E1645D">
      <w:pPr>
        <w:keepNext/>
        <w:ind w:left="1065" w:firstLine="351"/>
      </w:pPr>
      <w:r>
        <w:t>Technicien Outillage, FILLON TECHNOLOGIES, FAVEROLLES.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TREMBLAY LES VILLAGES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HANBAYAT </w:t>
      </w:r>
      <w:proofErr w:type="spellStart"/>
      <w:r>
        <w:rPr>
          <w:b/>
        </w:rPr>
        <w:t>Zéki</w:t>
      </w:r>
      <w:proofErr w:type="spellEnd"/>
      <w:r>
        <w:rPr>
          <w:b/>
        </w:rPr>
        <w:t xml:space="preserve"> </w:t>
      </w:r>
    </w:p>
    <w:p w:rsidR="00E1645D" w:rsidRDefault="00E1645D">
      <w:pPr>
        <w:keepNext/>
        <w:ind w:left="1065" w:firstLine="351"/>
      </w:pPr>
      <w:r>
        <w:t xml:space="preserve">Agent technique de contrôle, ZODIAC </w:t>
      </w:r>
      <w:proofErr w:type="gramStart"/>
      <w:r>
        <w:t>AEROTECHNICS ,</w:t>
      </w:r>
      <w:proofErr w:type="gramEnd"/>
      <w:r>
        <w:t xml:space="preserve"> PLAISIR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HAUTIN Eric </w:t>
      </w:r>
    </w:p>
    <w:p w:rsidR="00E1645D" w:rsidRDefault="00E1645D">
      <w:pPr>
        <w:keepNext/>
        <w:ind w:left="1065" w:firstLine="351"/>
      </w:pPr>
      <w:r>
        <w:t>Inspecteur, APAVE PARISIENNE,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PIERRES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HESRY Marie-Christine née BLOYER </w:t>
      </w:r>
    </w:p>
    <w:p w:rsidR="00E1645D" w:rsidRDefault="00E1645D">
      <w:pPr>
        <w:keepNext/>
        <w:ind w:left="1065" w:firstLine="351"/>
      </w:pPr>
      <w:r>
        <w:t>Surveillante de Nuit, FONDATION LÉOPOLD BELLAN, CHATEAUDUN.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CHATEAUDUN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HOULBERT Stéphanie </w:t>
      </w:r>
    </w:p>
    <w:p w:rsidR="00E1645D" w:rsidRDefault="00E1645D">
      <w:pPr>
        <w:keepNext/>
        <w:ind w:left="1065" w:firstLine="351"/>
      </w:pPr>
      <w:r>
        <w:t>Référent Technique Aides Financières aux Partenaires, CAISSE D'ALLOCATIONS FAMILIALES,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CHAMPHOL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Madame HUART Catherine née BAYLE </w:t>
      </w:r>
    </w:p>
    <w:p w:rsidR="00E1645D" w:rsidRDefault="00E1645D">
      <w:pPr>
        <w:keepNext/>
        <w:ind w:left="1065" w:firstLine="351"/>
      </w:pPr>
      <w:r>
        <w:t>Technicien Administration Packaging, FAMAR L'AIGLE, ST REMY SUR AVRE.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LUBIN DES JONCHERETS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HUPPEAU Vincent </w:t>
      </w:r>
    </w:p>
    <w:p w:rsidR="00E1645D" w:rsidRDefault="00E1645D">
      <w:pPr>
        <w:keepNext/>
        <w:ind w:left="1065" w:firstLine="351"/>
      </w:pPr>
      <w:r>
        <w:t>Conducteur Machines, SEALED AIR, EPERNON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CROISILLES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HUYGHEBAERT Jean-Pierre </w:t>
      </w:r>
    </w:p>
    <w:p w:rsidR="00E1645D" w:rsidRDefault="00E1645D">
      <w:pPr>
        <w:keepNext/>
        <w:ind w:left="1065" w:firstLine="351"/>
      </w:pPr>
      <w:r>
        <w:t xml:space="preserve">Chef de Chantier, GTM TRAVAUX SPÉCIAUX, PETIT COURONNE (Agence de </w:t>
      </w:r>
      <w:proofErr w:type="spellStart"/>
      <w:r>
        <w:t>Trangé</w:t>
      </w:r>
      <w:proofErr w:type="spellEnd"/>
      <w:r>
        <w:t>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PELLERIN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JACQUEMONT Annick née KRYS </w:t>
      </w:r>
    </w:p>
    <w:p w:rsidR="00E1645D" w:rsidRDefault="00E1645D">
      <w:pPr>
        <w:keepNext/>
        <w:ind w:left="1065" w:firstLine="351"/>
      </w:pPr>
      <w:r>
        <w:t>Opérateur de production, VALEO SYSTEMES THERMIQUES SAS, NOGENT LE ROTROU.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JACQUIN Jean-Marc </w:t>
      </w:r>
    </w:p>
    <w:p w:rsidR="00E1645D" w:rsidRDefault="00E1645D">
      <w:pPr>
        <w:keepNext/>
        <w:ind w:left="1065" w:firstLine="351"/>
      </w:pPr>
      <w:r>
        <w:t xml:space="preserve">Pilote Développement </w:t>
      </w:r>
      <w:proofErr w:type="spellStart"/>
      <w:r>
        <w:t>Produts-Resp</w:t>
      </w:r>
      <w:proofErr w:type="spellEnd"/>
      <w:r>
        <w:t xml:space="preserve"> E/V, JC DECAUX FRANCE, NEUILLY SUR SEINE.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STE GEMME MORONVAL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JARDIN Patrice </w:t>
      </w:r>
    </w:p>
    <w:p w:rsidR="00E1645D" w:rsidRDefault="00E1645D">
      <w:pPr>
        <w:keepNext/>
        <w:ind w:left="1065" w:firstLine="351"/>
      </w:pPr>
      <w:r>
        <w:t>Monteur Emballeur, FILLON TECHNOLOGIES, FAVEROLLES.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VILLEMEUX SUR EURE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JASISKIS Patricia </w:t>
      </w:r>
    </w:p>
    <w:p w:rsidR="00E1645D" w:rsidRDefault="00E1645D">
      <w:pPr>
        <w:keepNext/>
        <w:ind w:left="1065" w:firstLine="351"/>
      </w:pPr>
      <w:r>
        <w:t>Chargée de Contentieux, HABITAT DROUAIS, DREUX.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DREUX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JEANNE François </w:t>
      </w:r>
    </w:p>
    <w:p w:rsidR="00E1645D" w:rsidRDefault="00E1645D">
      <w:pPr>
        <w:keepNext/>
        <w:ind w:left="1065" w:firstLine="351"/>
      </w:pPr>
      <w:r>
        <w:t xml:space="preserve">Technicien service clients, </w:t>
      </w:r>
      <w:proofErr w:type="gramStart"/>
      <w:r>
        <w:t>SELECTA ,</w:t>
      </w:r>
      <w:proofErr w:type="gramEnd"/>
      <w:r>
        <w:t xml:space="preserve">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SENONCHES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KARKOUR Réda-Joseph </w:t>
      </w:r>
    </w:p>
    <w:p w:rsidR="00E1645D" w:rsidRDefault="00E1645D">
      <w:pPr>
        <w:keepNext/>
        <w:ind w:left="1065" w:firstLine="351"/>
      </w:pPr>
      <w:r>
        <w:t>Ingénieur Commercial, METALOR TECHNOLOGIES FRANCE SAS, COURVILLE SUR EURE.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MAINVILLIERS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KIRICI </w:t>
      </w:r>
      <w:proofErr w:type="spellStart"/>
      <w:r>
        <w:rPr>
          <w:b/>
        </w:rPr>
        <w:t>Gokmen</w:t>
      </w:r>
      <w:proofErr w:type="spellEnd"/>
      <w:r>
        <w:rPr>
          <w:b/>
        </w:rPr>
        <w:t xml:space="preserve"> </w:t>
      </w:r>
    </w:p>
    <w:p w:rsidR="00E1645D" w:rsidRDefault="00E1645D">
      <w:pPr>
        <w:keepNext/>
        <w:ind w:left="1065" w:firstLine="351"/>
      </w:pPr>
      <w:r>
        <w:t>Responsable de Proximité, HABITAT DROUAIS, DREUX.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DREUX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KRCUNOVIC </w:t>
      </w:r>
      <w:proofErr w:type="spellStart"/>
      <w:r>
        <w:rPr>
          <w:b/>
        </w:rPr>
        <w:t>Aleksandar</w:t>
      </w:r>
      <w:proofErr w:type="spellEnd"/>
      <w:r>
        <w:rPr>
          <w:b/>
        </w:rPr>
        <w:t xml:space="preserve"> </w:t>
      </w:r>
    </w:p>
    <w:p w:rsidR="00E1645D" w:rsidRDefault="00E1645D">
      <w:pPr>
        <w:keepNext/>
        <w:ind w:left="1065" w:firstLine="351"/>
      </w:pPr>
      <w:r>
        <w:t>Technicien expert Allocataires, POLE EMPLOI CENTRE, ORLEANS 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KRET-CHÉREAU Sabine née CHÉREAU </w:t>
      </w:r>
    </w:p>
    <w:p w:rsidR="00E1645D" w:rsidRDefault="00E1645D">
      <w:pPr>
        <w:keepNext/>
        <w:ind w:left="1065" w:firstLine="351"/>
      </w:pPr>
      <w:r>
        <w:t>Analyste Gestion Confirmé, ITM ALIMENTAIRE RÉGION PARISIENNE, AUNEAU.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LACRIQUE Lionel </w:t>
      </w:r>
    </w:p>
    <w:p w:rsidR="00E1645D" w:rsidRDefault="00E1645D">
      <w:pPr>
        <w:keepNext/>
        <w:ind w:left="1065" w:firstLine="351"/>
      </w:pPr>
      <w:r>
        <w:t>Chef d'équipe, VISTEON ELECTRONICS FRANCE, LA FERTE BERNARD.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LARHANTEC Nathalie née VASSEUR </w:t>
      </w:r>
    </w:p>
    <w:p w:rsidR="00E1645D" w:rsidRDefault="00E1645D">
      <w:pPr>
        <w:keepNext/>
        <w:ind w:left="1065" w:firstLine="351"/>
      </w:pPr>
      <w:r>
        <w:t>Second d'Agence RCP, CAISSE D'EPARGNE ILE DE FRANCE,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LA MANCELIERE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LAUNAY Sébastien </w:t>
      </w:r>
    </w:p>
    <w:p w:rsidR="00E1645D" w:rsidRDefault="00E1645D">
      <w:pPr>
        <w:keepNext/>
        <w:ind w:left="1065" w:firstLine="351"/>
      </w:pPr>
      <w:r>
        <w:t>Agent Fabrication, METALOR TECHNOLOGIES FRANCE SAS, COURVILLE SUR EURE.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 BOUËDEC Didier </w:t>
      </w:r>
    </w:p>
    <w:p w:rsidR="00E1645D" w:rsidRDefault="00E1645D">
      <w:pPr>
        <w:keepNext/>
        <w:ind w:left="1065" w:firstLine="351"/>
      </w:pPr>
      <w:r>
        <w:t>Chef d'Agence, BOLLORE ENERGIE, PUTEAUX CEDEX (Agence de Rambouillet).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CHAMPHOL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 FOULER Christelle </w:t>
      </w:r>
    </w:p>
    <w:p w:rsidR="00E1645D" w:rsidRDefault="00E1645D">
      <w:pPr>
        <w:keepNext/>
        <w:ind w:left="1065" w:firstLine="351"/>
      </w:pPr>
      <w:r>
        <w:t xml:space="preserve">Gestionnaire Planification,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 FUR </w:t>
      </w:r>
      <w:proofErr w:type="spellStart"/>
      <w:r>
        <w:rPr>
          <w:b/>
        </w:rPr>
        <w:t>Hav</w:t>
      </w:r>
      <w:proofErr w:type="spellEnd"/>
      <w:r>
        <w:rPr>
          <w:b/>
        </w:rPr>
        <w:t xml:space="preserve"> née AVDULAHI </w:t>
      </w:r>
    </w:p>
    <w:p w:rsidR="00E1645D" w:rsidRDefault="00E1645D">
      <w:pPr>
        <w:keepNext/>
        <w:ind w:left="1065" w:firstLine="351"/>
      </w:pPr>
      <w:r>
        <w:t>Aide-Médico-Psychologique, FONDATION MALLET        , RICHEBOURG.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OUEN MARCHEFROY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 VERRIER Jean-Pierre </w:t>
      </w:r>
    </w:p>
    <w:p w:rsidR="00E1645D" w:rsidRDefault="00E1645D">
      <w:pPr>
        <w:keepNext/>
        <w:ind w:left="1065" w:firstLine="351"/>
      </w:pPr>
      <w:r>
        <w:t>Conducteur de Lignes, RECKITT BENCKISER, CHARTRES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THIVARS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LEBRETON Nadine née LE SOMMIER </w:t>
      </w:r>
    </w:p>
    <w:p w:rsidR="00E1645D" w:rsidRDefault="00E1645D">
      <w:pPr>
        <w:keepNext/>
        <w:ind w:left="1065" w:firstLine="351"/>
      </w:pPr>
      <w:r>
        <w:t>Conseillère à l'Emploi - Technicienne Qualifiée Allocataires, POLE EMPLOI CENTRE, ORLEANS  (Agence de Vernouillet).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CHERISY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LECLERE Nadia née SEMGHOUNI </w:t>
      </w:r>
    </w:p>
    <w:p w:rsidR="00E1645D" w:rsidRDefault="00E1645D">
      <w:pPr>
        <w:keepNext/>
        <w:ind w:left="1065" w:firstLine="351"/>
      </w:pPr>
      <w:r>
        <w:t>Enseignante,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LA LOUPE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LECOMTE </w:t>
      </w:r>
      <w:proofErr w:type="spellStart"/>
      <w:r>
        <w:rPr>
          <w:b/>
        </w:rPr>
        <w:t>Laétitia</w:t>
      </w:r>
      <w:proofErr w:type="spellEnd"/>
      <w:r>
        <w:rPr>
          <w:b/>
        </w:rPr>
        <w:t xml:space="preserve"> née FAVRE </w:t>
      </w:r>
    </w:p>
    <w:p w:rsidR="00E1645D" w:rsidRDefault="00E1645D">
      <w:pPr>
        <w:keepNext/>
        <w:ind w:left="1065" w:firstLine="351"/>
      </w:pPr>
      <w:r>
        <w:t>Comptable, VALEO SYSTEMES THERMIQUES SAS, NOGENT LE ROTROU.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AUTHON DU PERCHE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LEDOUX Maria née CARNEVALE </w:t>
      </w:r>
    </w:p>
    <w:p w:rsidR="00E1645D" w:rsidRDefault="00E1645D">
      <w:pPr>
        <w:keepNext/>
        <w:ind w:left="1065" w:firstLine="351"/>
      </w:pPr>
      <w:r>
        <w:t>Chargée des Moyens Généraux, HABITAT DROUAIS, DREUX.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DREUX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LELIÈVRE Sylviane née LENOBLE </w:t>
      </w:r>
    </w:p>
    <w:p w:rsidR="00E1645D" w:rsidRDefault="00E1645D">
      <w:pPr>
        <w:keepNext/>
        <w:ind w:left="1065" w:firstLine="351"/>
      </w:pPr>
      <w:r>
        <w:t>Conseiller Mutualiste, MUTUELLE LES MENAGES PREVOYANTS, VERSAILLES.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BERCHERES ST GERMAIN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LEMAIRE Marc </w:t>
      </w:r>
    </w:p>
    <w:p w:rsidR="00E1645D" w:rsidRDefault="00E1645D">
      <w:pPr>
        <w:keepNext/>
        <w:ind w:left="1065" w:firstLine="351"/>
      </w:pPr>
      <w:r>
        <w:t>Vendeur conseil, REXEL CENTRE, ST JEAN DE LA RUELLE (Agence de Mainvilliers).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BAILLEAU LE PIN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LEMAITRE Corinne née DUQUENNE </w:t>
      </w:r>
    </w:p>
    <w:p w:rsidR="00E1645D" w:rsidRDefault="00E1645D">
      <w:pPr>
        <w:keepNext/>
        <w:ind w:left="1065" w:firstLine="351"/>
      </w:pPr>
      <w:r>
        <w:t>Chargé MOA Contrôle des Risques, MACSF ASSURANCES, LA DEFENSE.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LUBIN DES JONCHERETS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LEMEILLE BRUNO </w:t>
      </w:r>
    </w:p>
    <w:p w:rsidR="00E1645D" w:rsidRDefault="00E1645D">
      <w:pPr>
        <w:keepNext/>
        <w:ind w:left="1065" w:firstLine="351"/>
      </w:pPr>
      <w:r>
        <w:t>Expert matériels, BNP PARIBAS LEASE GROUP, PUTEAUX.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LA CHAUSSEE </w:t>
      </w:r>
      <w:proofErr w:type="spellStart"/>
      <w:r>
        <w:t>D IVRY</w:t>
      </w:r>
      <w:proofErr w:type="spellEnd"/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LENOBLE Dany née LE GUILLANT </w:t>
      </w:r>
    </w:p>
    <w:p w:rsidR="00E1645D" w:rsidRDefault="00E1645D">
      <w:pPr>
        <w:keepNext/>
        <w:ind w:left="1065" w:firstLine="351"/>
      </w:pPr>
      <w:r>
        <w:t>Secrétaire de Direction, CABINET VERSAILLAIS D'EXPERTISE COMPTABLE, VERSAILLES.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CHARTAINVILLIERS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Madame LENOIR Véronique </w:t>
      </w:r>
    </w:p>
    <w:p w:rsidR="00E1645D" w:rsidRDefault="00E1645D">
      <w:pPr>
        <w:keepNext/>
        <w:ind w:left="1065" w:firstLine="351"/>
      </w:pPr>
      <w:r>
        <w:t>Employée de Banque, CAISSE D'ÉPARGNE LOIRE-CENTRE, TOURS.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 COUDRAY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LEPAGE  Franck </w:t>
      </w:r>
    </w:p>
    <w:p w:rsidR="00E1645D" w:rsidRDefault="00E1645D">
      <w:pPr>
        <w:keepNext/>
        <w:ind w:left="1065" w:firstLine="351"/>
      </w:pPr>
      <w:r>
        <w:t>Chauffeur PL, SPAC, CLICHY.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REMY SUR AVRE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LEPAGE Nathalie </w:t>
      </w:r>
    </w:p>
    <w:p w:rsidR="00E1645D" w:rsidRDefault="00E1645D">
      <w:pPr>
        <w:keepNext/>
        <w:ind w:left="1065" w:firstLine="351"/>
      </w:pPr>
      <w:r>
        <w:t>Employée Commerciale Confirmée, DISTRIBUTION CASINO FRANCE - SGAP, ST ETIENNE (Agence de Lucé).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LEQUEC Eric </w:t>
      </w:r>
    </w:p>
    <w:p w:rsidR="00E1645D" w:rsidRDefault="00E1645D">
      <w:pPr>
        <w:keepNext/>
        <w:ind w:left="1065" w:firstLine="351"/>
      </w:pPr>
      <w:r>
        <w:t>Gestionnaire Application métier sénior, STIME, MONTROUGE.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MAINTENON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LEROUX Séverine née CHARRON </w:t>
      </w:r>
    </w:p>
    <w:p w:rsidR="00E1645D" w:rsidRDefault="00E1645D">
      <w:pPr>
        <w:keepNext/>
        <w:ind w:left="1065" w:firstLine="351"/>
      </w:pPr>
      <w:r>
        <w:t xml:space="preserve">Conducteur Machines,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JEAN PIERRE FIXTE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LEVASSORT Emmanuel </w:t>
      </w:r>
    </w:p>
    <w:p w:rsidR="00E1645D" w:rsidRDefault="00E1645D">
      <w:pPr>
        <w:keepNext/>
        <w:ind w:left="1065" w:firstLine="351"/>
      </w:pPr>
      <w:r>
        <w:t>Chef de Chantier, COLAS CENTRE OUEST, NANTES.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BERCHERES LES PIERRES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LEVESQUE-GUERINAULT Valérie née LEVESQUE </w:t>
      </w:r>
    </w:p>
    <w:p w:rsidR="00E1645D" w:rsidRDefault="00E1645D">
      <w:pPr>
        <w:keepNext/>
        <w:ind w:left="1065" w:firstLine="351"/>
      </w:pPr>
      <w:r>
        <w:t>Monitrice Educatrice, ASSOCIATION ANNE-MARIE RALLION - COURS HERVÉ,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FAVEROLLES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LICOIS </w:t>
      </w:r>
      <w:proofErr w:type="spellStart"/>
      <w:r>
        <w:rPr>
          <w:b/>
        </w:rPr>
        <w:t>Khedidja</w:t>
      </w:r>
      <w:proofErr w:type="spellEnd"/>
      <w:r>
        <w:rPr>
          <w:b/>
        </w:rPr>
        <w:t xml:space="preserve"> née TIGRINE </w:t>
      </w:r>
    </w:p>
    <w:p w:rsidR="00E1645D" w:rsidRDefault="00E1645D">
      <w:pPr>
        <w:keepNext/>
        <w:ind w:left="1065" w:firstLine="351"/>
      </w:pPr>
      <w:r>
        <w:t>Acheteuse Industriel, MAGUIN S.A.S, CHARMES.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DROUE SUR DROUETTE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LOMENECH Florent </w:t>
      </w:r>
    </w:p>
    <w:p w:rsidR="00E1645D" w:rsidRDefault="00E1645D">
      <w:pPr>
        <w:keepNext/>
        <w:ind w:left="1065" w:firstLine="351"/>
      </w:pPr>
      <w:r>
        <w:t>Monteur, THALES OPTRONIQUE SA, ELANCOURT.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REMY SUR AVRE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LOYAL Annabelle née LE GUILLOUX </w:t>
      </w:r>
    </w:p>
    <w:p w:rsidR="00E1645D" w:rsidRDefault="00E1645D">
      <w:pPr>
        <w:keepNext/>
        <w:ind w:left="1065" w:firstLine="351"/>
      </w:pPr>
      <w:r>
        <w:t xml:space="preserve">Contrôleur Technologique,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FONTAINE SIMON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LUFFROY Dominique </w:t>
      </w:r>
    </w:p>
    <w:p w:rsidR="00E1645D" w:rsidRDefault="00E1645D">
      <w:pPr>
        <w:keepNext/>
        <w:ind w:left="1065" w:firstLine="351"/>
      </w:pPr>
      <w:r>
        <w:t xml:space="preserve">Conducteur Régleur,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ELIPH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MALLET Pascal </w:t>
      </w:r>
    </w:p>
    <w:p w:rsidR="00E1645D" w:rsidRDefault="00E1645D">
      <w:pPr>
        <w:keepNext/>
        <w:ind w:left="1065" w:firstLine="351"/>
      </w:pPr>
      <w:r>
        <w:t>Expert Fonctionnel ou Applicatif, MMA IARD, LE MANS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PHAYE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MARMONTEIL Christine née CWIKALOWSKI </w:t>
      </w:r>
    </w:p>
    <w:p w:rsidR="00E1645D" w:rsidRDefault="00E1645D">
      <w:pPr>
        <w:keepNext/>
        <w:ind w:left="1065" w:firstLine="351"/>
      </w:pPr>
      <w:r>
        <w:t>Gestionnaire, KLESIA,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TREMBLAY LES VILLAGES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MARTEAU Cécile </w:t>
      </w:r>
    </w:p>
    <w:p w:rsidR="00E1645D" w:rsidRDefault="00E1645D">
      <w:pPr>
        <w:keepNext/>
        <w:ind w:left="1065" w:firstLine="351"/>
      </w:pPr>
      <w:r>
        <w:t>Comptable Recouvrement Amiable, OPIEVOY, VERSAILLES.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LUISANT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MARTINS </w:t>
      </w:r>
      <w:proofErr w:type="spellStart"/>
      <w:r>
        <w:rPr>
          <w:b/>
        </w:rPr>
        <w:t>Joäo</w:t>
      </w:r>
      <w:proofErr w:type="spellEnd"/>
      <w:r>
        <w:rPr>
          <w:b/>
        </w:rPr>
        <w:t xml:space="preserve"> </w:t>
      </w:r>
    </w:p>
    <w:p w:rsidR="00E1645D" w:rsidRDefault="00E1645D">
      <w:pPr>
        <w:keepNext/>
        <w:ind w:left="1065" w:firstLine="351"/>
      </w:pPr>
      <w:r>
        <w:t>Manutentionnaire, RONSARD ILE DE FRANCE, JOUY.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MAUGUIN Claudette née FAUCONNIER </w:t>
      </w:r>
    </w:p>
    <w:p w:rsidR="00E1645D" w:rsidRDefault="00E1645D">
      <w:pPr>
        <w:keepNext/>
        <w:ind w:left="1065" w:firstLine="351"/>
      </w:pPr>
      <w:r>
        <w:t>Acheteuse, ITM LOGISTIQUE ALIMENTAIRE INTERNATIONAL, BONDOUFLE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LEVESVILLE LA CHENARD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MAURICE Laurence née HERVE </w:t>
      </w:r>
    </w:p>
    <w:p w:rsidR="00E1645D" w:rsidRDefault="00E1645D">
      <w:pPr>
        <w:keepNext/>
        <w:ind w:left="1065" w:firstLine="351"/>
      </w:pPr>
      <w:r>
        <w:t>Maîtresse de Maison,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CHAMPROND EN GATINE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MESSAOUI Abdelkader </w:t>
      </w:r>
    </w:p>
    <w:p w:rsidR="00E1645D" w:rsidRDefault="00E1645D">
      <w:pPr>
        <w:keepNext/>
        <w:ind w:left="1065" w:firstLine="351"/>
      </w:pPr>
      <w:r>
        <w:t>Plombier Chauffagiste, EIFFAGE ENERGIE THERMIE CENTRE, MIGNIERES.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MAINVILLIERS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MEUNIER Nadège </w:t>
      </w:r>
    </w:p>
    <w:p w:rsidR="00E1645D" w:rsidRDefault="00E1645D">
      <w:pPr>
        <w:keepNext/>
        <w:ind w:left="1065" w:firstLine="351"/>
      </w:pPr>
      <w:r>
        <w:t>Technicienne qualité, VALEO SYSTEMES THERMIQUES SAS, NOGENT LE ROTROU.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MICHEL Ana Maria née RODRIGUES </w:t>
      </w:r>
    </w:p>
    <w:p w:rsidR="00E1645D" w:rsidRDefault="00E1645D">
      <w:pPr>
        <w:keepNext/>
        <w:ind w:left="1065" w:firstLine="351"/>
      </w:pPr>
      <w:r>
        <w:t>Opératrice Logistique, TELIFRAIS, AUNEAU.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VOISE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MONVOISIN Vincent </w:t>
      </w:r>
    </w:p>
    <w:p w:rsidR="00E1645D" w:rsidRDefault="00E1645D">
      <w:pPr>
        <w:keepNext/>
        <w:ind w:left="1065" w:firstLine="351"/>
      </w:pPr>
      <w:r>
        <w:t>Inspecteur Betteravier, SOCIÉTÉ VERMOISE INDUSTRIES, TOURY.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TOURY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MOULIN Francis </w:t>
      </w:r>
    </w:p>
    <w:p w:rsidR="00E1645D" w:rsidRDefault="00E1645D">
      <w:pPr>
        <w:keepNext/>
        <w:ind w:left="1065" w:firstLine="351"/>
      </w:pPr>
      <w:r>
        <w:t>Moniteur Educateur,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PONTGOUIN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MPEMBELE </w:t>
      </w:r>
      <w:proofErr w:type="spellStart"/>
      <w:r>
        <w:rPr>
          <w:b/>
        </w:rPr>
        <w:t>Mamunzo</w:t>
      </w:r>
      <w:proofErr w:type="spellEnd"/>
      <w:r>
        <w:rPr>
          <w:b/>
        </w:rPr>
        <w:t xml:space="preserve"> </w:t>
      </w:r>
    </w:p>
    <w:p w:rsidR="00E1645D" w:rsidRDefault="00E1645D">
      <w:pPr>
        <w:keepNext/>
        <w:ind w:left="1065" w:firstLine="351"/>
      </w:pPr>
      <w:r>
        <w:t>Surveillant, LYCEE PROFESSIONNEL PRIVE DE COUASNON, DREUX.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BLEURY ST SYMPHORIEN 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NEVEU  Murielle née DUBOIS </w:t>
      </w:r>
    </w:p>
    <w:p w:rsidR="00E1645D" w:rsidRDefault="00E1645D">
      <w:pPr>
        <w:keepNext/>
        <w:ind w:left="1065" w:firstLine="351"/>
      </w:pPr>
      <w:r>
        <w:t>Secrétaire, LGA NISSAN, FONTENAY SUR EURE.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SOURS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NEVEU Sandrine née BOISTAY </w:t>
      </w:r>
    </w:p>
    <w:p w:rsidR="00E1645D" w:rsidRDefault="00E1645D">
      <w:pPr>
        <w:keepNext/>
        <w:ind w:left="1065" w:firstLine="351"/>
      </w:pPr>
      <w:r>
        <w:t>Cadre de Direction, FITECO, LAVAL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FONTENAY SUR EURE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NOGUEIRA Manuel </w:t>
      </w:r>
    </w:p>
    <w:p w:rsidR="00E1645D" w:rsidRDefault="00E1645D">
      <w:pPr>
        <w:keepNext/>
        <w:ind w:left="1065" w:firstLine="351"/>
      </w:pPr>
      <w:r>
        <w:t>Maçon Compagnon Professionnel, KUNTZ SARL, EPERNON.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EPERNON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NOLLET Virginie née BUYSSE </w:t>
      </w:r>
    </w:p>
    <w:p w:rsidR="00E1645D" w:rsidRDefault="00E1645D">
      <w:pPr>
        <w:keepNext/>
        <w:ind w:left="1065" w:firstLine="351"/>
      </w:pPr>
      <w:r>
        <w:t>Régleur, METALOR TECHNOLOGIES FRANCE SAS, COURVILLE SUR EURE.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BILLANCELLES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OLIVIER Christophe </w:t>
      </w:r>
    </w:p>
    <w:p w:rsidR="00E1645D" w:rsidRDefault="00E1645D">
      <w:pPr>
        <w:keepNext/>
        <w:ind w:left="1065" w:firstLine="351"/>
      </w:pPr>
      <w:r>
        <w:t>Agent de Fabrication,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LA BAZOCHE GOUET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OUZE Franck </w:t>
      </w:r>
    </w:p>
    <w:p w:rsidR="00E1645D" w:rsidRDefault="00E1645D">
      <w:pPr>
        <w:keepNext/>
        <w:ind w:left="1065" w:firstLine="351"/>
      </w:pPr>
      <w:r>
        <w:t>Monteur,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PAPILLON Sonia </w:t>
      </w:r>
    </w:p>
    <w:p w:rsidR="00E1645D" w:rsidRDefault="00E1645D">
      <w:pPr>
        <w:keepNext/>
        <w:ind w:left="1065" w:firstLine="351"/>
      </w:pPr>
      <w:r>
        <w:t xml:space="preserve">Technicien Méthodes Niv2,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SOUANCE AU PERCHE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PAPILLON Tony </w:t>
      </w:r>
    </w:p>
    <w:p w:rsidR="00E1645D" w:rsidRDefault="00E1645D">
      <w:pPr>
        <w:keepNext/>
        <w:ind w:left="1065" w:firstLine="351"/>
      </w:pPr>
      <w:r>
        <w:t>Métallier, MONIN, NOGENT LE ROTROU.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PARIS </w:t>
      </w:r>
      <w:proofErr w:type="spellStart"/>
      <w:r>
        <w:rPr>
          <w:b/>
        </w:rPr>
        <w:t>Rachèle</w:t>
      </w:r>
      <w:proofErr w:type="spellEnd"/>
      <w:r>
        <w:rPr>
          <w:b/>
        </w:rPr>
        <w:t xml:space="preserve"> née RIDET </w:t>
      </w:r>
    </w:p>
    <w:p w:rsidR="00E1645D" w:rsidRDefault="00E1645D">
      <w:pPr>
        <w:keepNext/>
        <w:ind w:left="1065" w:firstLine="351"/>
      </w:pPr>
      <w:r>
        <w:t xml:space="preserve">Gestionnaire </w:t>
      </w:r>
      <w:proofErr w:type="spellStart"/>
      <w:r>
        <w:t>paracomptable</w:t>
      </w:r>
      <w:proofErr w:type="spellEnd"/>
      <w:r>
        <w:t xml:space="preserve"> et administratif, MMA IARD, LE MANS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LEVES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PELLETIER Joël </w:t>
      </w:r>
    </w:p>
    <w:p w:rsidR="00E1645D" w:rsidRDefault="00E1645D">
      <w:pPr>
        <w:keepNext/>
        <w:ind w:left="1065" w:firstLine="351"/>
      </w:pPr>
      <w:r>
        <w:t>Mécanicien, SOCIÉTÉ VERMOISE INDUSTRIES, TOURY.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TOURY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PERRIN Thierry </w:t>
      </w:r>
    </w:p>
    <w:p w:rsidR="00E1645D" w:rsidRDefault="00E1645D">
      <w:pPr>
        <w:keepNext/>
        <w:ind w:left="1065" w:firstLine="351"/>
      </w:pPr>
      <w:r>
        <w:t>Chef d'Equipe Contrôle Qualité, JC DECAUX FRANCE, NEUILLY SUR SEINE.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SOREL MOUSSEL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PESCHEUR Dominique </w:t>
      </w:r>
    </w:p>
    <w:p w:rsidR="00E1645D" w:rsidRDefault="00E1645D">
      <w:pPr>
        <w:keepNext/>
        <w:ind w:left="1065" w:firstLine="351"/>
      </w:pPr>
      <w:r>
        <w:t>Enseignant,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CHATEAUNEUF EN THYMERAIS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PETEL Jérémie </w:t>
      </w:r>
    </w:p>
    <w:p w:rsidR="00E1645D" w:rsidRDefault="00E1645D">
      <w:pPr>
        <w:keepNext/>
        <w:ind w:left="1065" w:firstLine="351"/>
      </w:pPr>
      <w:r>
        <w:t>Logisticien, FNAC MONTPARNASSE,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HOUX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PHILIPON Pascal </w:t>
      </w:r>
    </w:p>
    <w:p w:rsidR="00E1645D" w:rsidRDefault="00E1645D">
      <w:pPr>
        <w:keepNext/>
        <w:ind w:left="1065" w:firstLine="351"/>
      </w:pPr>
      <w:r>
        <w:t>Livreur, DARTY GRAND OUEST, NANTES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CHAMPHOL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PHILIPPE Isabelle </w:t>
      </w:r>
    </w:p>
    <w:p w:rsidR="00E1645D" w:rsidRDefault="00E1645D">
      <w:pPr>
        <w:keepNext/>
        <w:ind w:left="1065" w:firstLine="351"/>
      </w:pPr>
      <w:r>
        <w:t>Educatrice Spécialisée,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LA LOUPE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PHILIPPI Christophe </w:t>
      </w:r>
    </w:p>
    <w:p w:rsidR="00E1645D" w:rsidRDefault="00E1645D">
      <w:pPr>
        <w:keepNext/>
        <w:ind w:left="1065" w:firstLine="351"/>
      </w:pPr>
      <w:r>
        <w:t>Conducteur de Lignes, RECKITT BENCKISER, CHARTRES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PRUNAY LE GILLON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PIAU Christelle née BOURGAULT </w:t>
      </w:r>
    </w:p>
    <w:p w:rsidR="00E1645D" w:rsidRDefault="00E1645D">
      <w:pPr>
        <w:keepNext/>
        <w:ind w:left="1065" w:firstLine="351"/>
      </w:pPr>
      <w:r>
        <w:t>Chargée Clientèle, HERTZ FRANCE, MONTIGNY LE BRETONNEUX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GASVILLE OISEME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PICQUE Isabelle née LAMBLIN </w:t>
      </w:r>
    </w:p>
    <w:p w:rsidR="00E1645D" w:rsidRDefault="00E1645D">
      <w:pPr>
        <w:keepNext/>
        <w:ind w:left="1065" w:firstLine="351"/>
      </w:pPr>
      <w:r>
        <w:t>Assistant Technique, DIRECTION REGIONALE DU SERVICE MEDICAL D'ILE DE FRANCE,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HANCHES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PILLU Virginie née RIMBOEUF </w:t>
      </w:r>
    </w:p>
    <w:p w:rsidR="00E1645D" w:rsidRDefault="00E1645D">
      <w:pPr>
        <w:keepNext/>
        <w:ind w:left="1065" w:firstLine="351"/>
      </w:pPr>
      <w:proofErr w:type="spellStart"/>
      <w:r>
        <w:t>Aide Soignante</w:t>
      </w:r>
      <w:proofErr w:type="spellEnd"/>
      <w:r>
        <w:t>, CRF BEAUROUVRE, ILLIERS COMBRAY.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ILLIERS COMBRAY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PINOT Emmanuel </w:t>
      </w:r>
    </w:p>
    <w:p w:rsidR="00E1645D" w:rsidRDefault="00E1645D">
      <w:pPr>
        <w:keepNext/>
        <w:ind w:left="1065" w:firstLine="351"/>
      </w:pPr>
      <w:r>
        <w:t>Chef Boucher, SUPER U, COURVILLE SUR EURE.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COMBRES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PLAIS Rodolphe </w:t>
      </w:r>
    </w:p>
    <w:p w:rsidR="00E1645D" w:rsidRDefault="00E1645D">
      <w:pPr>
        <w:keepNext/>
        <w:ind w:left="1065" w:firstLine="351"/>
      </w:pPr>
      <w:r>
        <w:t>Soudeur,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CHAPELLE ROYALE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PLAYE Catherine </w:t>
      </w:r>
    </w:p>
    <w:p w:rsidR="00E1645D" w:rsidRDefault="00E1645D">
      <w:pPr>
        <w:keepNext/>
        <w:ind w:left="1065" w:firstLine="351"/>
      </w:pPr>
      <w:r>
        <w:t xml:space="preserve">Opératrice de Production,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PÖETTE Séverine née HEMERY </w:t>
      </w:r>
    </w:p>
    <w:p w:rsidR="00E1645D" w:rsidRDefault="00E1645D">
      <w:pPr>
        <w:keepNext/>
        <w:ind w:left="1065" w:firstLine="351"/>
      </w:pPr>
      <w:r>
        <w:t>Technicienne Chimiste R&amp;D, BRANCHER KINGSWOOD, TREMBLAY LES VILLAGES.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DAMPIERRE SUR AVRE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POIRIER Soline </w:t>
      </w:r>
    </w:p>
    <w:p w:rsidR="00E1645D" w:rsidRDefault="00E1645D">
      <w:pPr>
        <w:keepNext/>
        <w:ind w:left="1065" w:firstLine="351"/>
      </w:pPr>
      <w:r>
        <w:t>Chef de comptabilité, AUTO 21, LUISANT.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YEVRES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POITRIMOL Karine </w:t>
      </w:r>
    </w:p>
    <w:p w:rsidR="00E1645D" w:rsidRDefault="00E1645D">
      <w:pPr>
        <w:keepNext/>
        <w:ind w:left="1065" w:firstLine="351"/>
      </w:pPr>
      <w:r>
        <w:t xml:space="preserve">Opératrice de Production,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 COUDRAY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RABEAU Jean-François </w:t>
      </w:r>
    </w:p>
    <w:p w:rsidR="00E1645D" w:rsidRDefault="00E1645D">
      <w:pPr>
        <w:keepNext/>
        <w:ind w:left="1065" w:firstLine="351"/>
      </w:pPr>
      <w:r>
        <w:t xml:space="preserve">Maçon, SARL DANIEL </w:t>
      </w:r>
      <w:proofErr w:type="gramStart"/>
      <w:r>
        <w:t>BARON ,</w:t>
      </w:r>
      <w:proofErr w:type="gramEnd"/>
      <w:r>
        <w:t xml:space="preserve"> NOGENT LE ROI.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GIRONVILLE ET NEUVILLE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RENARD Muriel </w:t>
      </w:r>
    </w:p>
    <w:p w:rsidR="00E1645D" w:rsidRDefault="00E1645D">
      <w:pPr>
        <w:keepNext/>
        <w:ind w:left="1065" w:firstLine="351"/>
      </w:pPr>
      <w:r>
        <w:t>Employée Commerciale, CSF, CESSON SEVIGNE (Agence de Voves).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ERMENONVILLE LA PETITE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RENNER Rémi </w:t>
      </w:r>
    </w:p>
    <w:p w:rsidR="00E1645D" w:rsidRDefault="00E1645D">
      <w:pPr>
        <w:keepNext/>
        <w:ind w:left="1065" w:firstLine="351"/>
      </w:pPr>
      <w:r>
        <w:t>Technicien PPS, AIR FRANCE, ROISSY GDG.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BERCHERES SUR VESGRE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RENVOISRÉ Alain </w:t>
      </w:r>
    </w:p>
    <w:p w:rsidR="00E1645D" w:rsidRDefault="00E1645D">
      <w:pPr>
        <w:keepNext/>
        <w:ind w:left="1065" w:firstLine="351"/>
      </w:pPr>
      <w:r>
        <w:t>Moniteur d'</w:t>
      </w:r>
      <w:proofErr w:type="spellStart"/>
      <w:r>
        <w:t>Auto Ecole</w:t>
      </w:r>
      <w:proofErr w:type="spellEnd"/>
      <w:r>
        <w:t>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MOULHARD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RIANT Catherine née HAUDEBOURG </w:t>
      </w:r>
    </w:p>
    <w:p w:rsidR="00E1645D" w:rsidRDefault="00E1645D">
      <w:pPr>
        <w:keepNext/>
        <w:ind w:left="1065" w:firstLine="351"/>
      </w:pPr>
      <w:r>
        <w:t>Opératrice N2 - Cariste, HAMON THERMAL EUROPE, ARROU.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COURTALAIN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RIGOT Séverine </w:t>
      </w:r>
    </w:p>
    <w:p w:rsidR="00E1645D" w:rsidRDefault="00E1645D">
      <w:pPr>
        <w:keepNext/>
        <w:ind w:left="1065" w:firstLine="351"/>
      </w:pPr>
      <w:r>
        <w:t xml:space="preserve">Gestionnaire Administratif,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CHAMPROND EN PERCHET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ROCH Antoine </w:t>
      </w:r>
    </w:p>
    <w:p w:rsidR="00E1645D" w:rsidRDefault="00E1645D">
      <w:pPr>
        <w:keepNext/>
        <w:ind w:left="1065" w:firstLine="351"/>
      </w:pPr>
      <w:r>
        <w:t>Responsable Bureau d'Etudes,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 COUDRAY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ROLLET Gaëlle née ASFAUX </w:t>
      </w:r>
    </w:p>
    <w:p w:rsidR="00E1645D" w:rsidRDefault="00E1645D">
      <w:pPr>
        <w:keepNext/>
        <w:ind w:left="1065" w:firstLine="351"/>
      </w:pPr>
      <w:r>
        <w:t xml:space="preserve">Technicienne Relations </w:t>
      </w:r>
      <w:proofErr w:type="spellStart"/>
      <w:r>
        <w:t>Prof.Santé</w:t>
      </w:r>
      <w:proofErr w:type="spellEnd"/>
      <w:r>
        <w:t>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 BOULLAY THIERRY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ROSIER Stéphane </w:t>
      </w:r>
    </w:p>
    <w:p w:rsidR="00E1645D" w:rsidRDefault="00E1645D">
      <w:pPr>
        <w:keepNext/>
        <w:ind w:left="1065" w:firstLine="351"/>
      </w:pPr>
      <w:r>
        <w:t>Directeur de Succursale, GMT TABUR, DREUX.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THIVARS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ROUILLARD Stéphane </w:t>
      </w:r>
    </w:p>
    <w:p w:rsidR="00E1645D" w:rsidRDefault="00E1645D">
      <w:pPr>
        <w:keepNext/>
        <w:ind w:left="1065" w:firstLine="351"/>
      </w:pPr>
      <w:r>
        <w:t xml:space="preserve">Responsable Equipe de Gestion d'Actifs, BNP PARIBAS, </w:t>
      </w:r>
      <w:proofErr w:type="gramStart"/>
      <w:r>
        <w:t>PARIS .</w:t>
      </w:r>
      <w:proofErr w:type="gramEnd"/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DROUE SUR DROUETTE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ROUSSEL Nicolas </w:t>
      </w:r>
    </w:p>
    <w:p w:rsidR="00E1645D" w:rsidRDefault="00E1645D">
      <w:pPr>
        <w:keepNext/>
        <w:ind w:left="1065" w:firstLine="351"/>
      </w:pPr>
      <w:r>
        <w:t xml:space="preserve">Tôlier Confirmé, EVREUX </w:t>
      </w:r>
      <w:proofErr w:type="gramStart"/>
      <w:r>
        <w:t>AUTOMOBILES ,</w:t>
      </w:r>
      <w:proofErr w:type="gramEnd"/>
      <w:r>
        <w:t xml:space="preserve"> EVREUX.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LAONS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SALAH Saïd </w:t>
      </w:r>
    </w:p>
    <w:p w:rsidR="00E1645D" w:rsidRDefault="00E1645D">
      <w:pPr>
        <w:keepNext/>
        <w:ind w:left="1065" w:firstLine="351"/>
      </w:pPr>
      <w:r>
        <w:t xml:space="preserve">Chauffeur, GTM TRAVAUX SPÉCIAUX, PETIT COURONNE (Agence de </w:t>
      </w:r>
      <w:proofErr w:type="spellStart"/>
      <w:r>
        <w:t>Trangé</w:t>
      </w:r>
      <w:proofErr w:type="spellEnd"/>
      <w:r>
        <w:t>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SAMSON David </w:t>
      </w:r>
    </w:p>
    <w:p w:rsidR="00E1645D" w:rsidRDefault="00E1645D">
      <w:pPr>
        <w:keepNext/>
        <w:ind w:left="1065" w:firstLine="351"/>
      </w:pPr>
      <w:r>
        <w:t>Agent d'Ordonnancement,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SAUSSE Emmanuel </w:t>
      </w:r>
    </w:p>
    <w:p w:rsidR="00E1645D" w:rsidRDefault="00E1645D">
      <w:pPr>
        <w:keepNext/>
        <w:ind w:left="1065" w:firstLine="351"/>
      </w:pPr>
      <w:r>
        <w:t>Carrossier Peintre, GRAND GARAGE DE SULLY, LUISANT.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MANOU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SAVARIAU Jacques </w:t>
      </w:r>
    </w:p>
    <w:p w:rsidR="00E1645D" w:rsidRDefault="00E1645D">
      <w:pPr>
        <w:keepNext/>
        <w:ind w:left="1065" w:firstLine="351"/>
      </w:pPr>
      <w:r>
        <w:t>Directeur Général, CEPL BEVILLE, BEVILLE LE COMTE.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CHAMPHOL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SEBAUT Barbara </w:t>
      </w:r>
    </w:p>
    <w:p w:rsidR="00E1645D" w:rsidRDefault="00E1645D">
      <w:pPr>
        <w:keepNext/>
        <w:ind w:left="1065" w:firstLine="351"/>
      </w:pPr>
      <w:r>
        <w:t>Conseiller études statistiques ou actuarielles, MMA IARD, LE MANS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BAILLEAU LE PIN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SERREAU Jacky </w:t>
      </w:r>
    </w:p>
    <w:p w:rsidR="00E1645D" w:rsidRDefault="00E1645D">
      <w:pPr>
        <w:keepNext/>
        <w:ind w:left="1065" w:firstLine="351"/>
      </w:pPr>
      <w:r>
        <w:t>Ouvrier d'Entretien, VOUZELAUD SA,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BULLOU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SILVA Rui Manuel </w:t>
      </w:r>
    </w:p>
    <w:p w:rsidR="00E1645D" w:rsidRDefault="00E1645D">
      <w:pPr>
        <w:keepNext/>
        <w:ind w:left="1065" w:firstLine="351"/>
      </w:pPr>
      <w:r>
        <w:t>Contrôleur Qualité, HERTZ FRANCE, MONTIGNY LE BRETONNEUX (Agence de Orly).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SAINVILLE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SIMONNEAU Fabrice </w:t>
      </w:r>
    </w:p>
    <w:p w:rsidR="00E1645D" w:rsidRDefault="00E1645D">
      <w:pPr>
        <w:keepNext/>
        <w:ind w:left="1065" w:firstLine="351"/>
      </w:pPr>
      <w:r>
        <w:t>Chargé de règlements et services, MMA IARD, LE MANS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MAINVILLIERS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SLITANE Allal </w:t>
      </w:r>
    </w:p>
    <w:p w:rsidR="00E1645D" w:rsidRDefault="00E1645D">
      <w:pPr>
        <w:keepNext/>
        <w:ind w:left="1065" w:firstLine="351"/>
      </w:pPr>
      <w:r>
        <w:t>Agent de Production, RDSL, ST LUBIN DE LA HAYE.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DREUX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SORTAIS Luc </w:t>
      </w:r>
    </w:p>
    <w:p w:rsidR="00E1645D" w:rsidRDefault="00E1645D">
      <w:pPr>
        <w:keepNext/>
        <w:ind w:left="1065" w:firstLine="351"/>
      </w:pPr>
      <w:r>
        <w:t xml:space="preserve">Chauffeur </w:t>
      </w:r>
      <w:proofErr w:type="spellStart"/>
      <w:r>
        <w:t>pl</w:t>
      </w:r>
      <w:proofErr w:type="spellEnd"/>
      <w:r>
        <w:t xml:space="preserve">, </w:t>
      </w:r>
      <w:proofErr w:type="gramStart"/>
      <w:r>
        <w:t>SOCCOIM ,</w:t>
      </w:r>
      <w:proofErr w:type="gramEnd"/>
      <w:r>
        <w:t xml:space="preserve"> CHAINGY (Agence de Lucé).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TREMBLAY LES VILLAGES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SOUAVIN Bertrand </w:t>
      </w:r>
    </w:p>
    <w:p w:rsidR="00E1645D" w:rsidRDefault="00E1645D">
      <w:pPr>
        <w:keepNext/>
        <w:ind w:left="1065" w:firstLine="351"/>
      </w:pPr>
      <w:r>
        <w:t>Professeur de Boulangerie,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CHAUDON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TACHAT Corinne </w:t>
      </w:r>
    </w:p>
    <w:p w:rsidR="00E1645D" w:rsidRDefault="00E1645D">
      <w:pPr>
        <w:keepNext/>
        <w:ind w:left="1065" w:firstLine="351"/>
      </w:pPr>
      <w:r>
        <w:t>Opératrice de Production, FAMAR L'AIGLE, ST REMY SUR AVRE.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SAULNIERES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TAILLEPIED Franck </w:t>
      </w:r>
    </w:p>
    <w:p w:rsidR="00E1645D" w:rsidRDefault="00E1645D">
      <w:pPr>
        <w:keepNext/>
        <w:ind w:left="1065" w:firstLine="351"/>
      </w:pPr>
      <w:r>
        <w:t>Responsable de domaine contrôle de gestion, MMA IARD, LE MANS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LUISANT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TESSIER Michaël </w:t>
      </w:r>
    </w:p>
    <w:p w:rsidR="00E1645D" w:rsidRDefault="00E1645D">
      <w:pPr>
        <w:keepNext/>
        <w:ind w:left="1065" w:firstLine="351"/>
      </w:pPr>
      <w:r>
        <w:t>Opérateur N2 - Cariste, HAMON THERMAL EUROPE, ARROU.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CHAPELLE ROYALE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THEVIN Joël </w:t>
      </w:r>
    </w:p>
    <w:p w:rsidR="00E1645D" w:rsidRDefault="00E1645D">
      <w:pPr>
        <w:keepNext/>
        <w:ind w:left="1065" w:firstLine="351"/>
      </w:pPr>
      <w:r>
        <w:t xml:space="preserve">Technicien Outillage, RENAULT SAS, BOULOGNE BILLANCOURT CEDEX (Agence de Renault </w:t>
      </w:r>
      <w:proofErr w:type="spellStart"/>
      <w:r>
        <w:t>Flins</w:t>
      </w:r>
      <w:proofErr w:type="spellEnd"/>
      <w:r>
        <w:t>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OULINS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THIÉRY Franck </w:t>
      </w:r>
    </w:p>
    <w:p w:rsidR="00E1645D" w:rsidRDefault="00E1645D">
      <w:pPr>
        <w:keepNext/>
        <w:ind w:left="1065" w:firstLine="351"/>
      </w:pPr>
      <w:r>
        <w:t>Magasinier Cariste, LABORATOIRES EXPANSCIENCE, EPERNON.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HANCHES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THOMAS Loïc </w:t>
      </w:r>
    </w:p>
    <w:p w:rsidR="00E1645D" w:rsidRDefault="00E1645D">
      <w:pPr>
        <w:keepNext/>
        <w:ind w:left="1065" w:firstLine="351"/>
      </w:pPr>
      <w:r>
        <w:t xml:space="preserve">Technicien Expert APV Automobile, AUTO 21 SA OLYMPIC </w:t>
      </w:r>
      <w:proofErr w:type="gramStart"/>
      <w:r>
        <w:t>AUTO ,</w:t>
      </w:r>
      <w:proofErr w:type="gramEnd"/>
      <w:r>
        <w:t xml:space="preserve"> NOGENT LE PHAYE.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HOUVILLE LA BRANCHE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TRECUL  </w:t>
      </w:r>
      <w:proofErr w:type="spellStart"/>
      <w:r>
        <w:rPr>
          <w:b/>
        </w:rPr>
        <w:t>Alexandeur</w:t>
      </w:r>
      <w:proofErr w:type="spellEnd"/>
      <w:r>
        <w:rPr>
          <w:b/>
        </w:rPr>
        <w:t xml:space="preserve"> </w:t>
      </w:r>
    </w:p>
    <w:p w:rsidR="00E1645D" w:rsidRDefault="00E1645D">
      <w:pPr>
        <w:keepNext/>
        <w:ind w:left="1065" w:firstLine="351"/>
      </w:pPr>
      <w:r>
        <w:t>Employé qualifié prestation logistique, SITRANS ENTREPOSAGE, GELLAINVILLE.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PRASVILLE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TREFOY Laurence née CHÂTEAU </w:t>
      </w:r>
    </w:p>
    <w:p w:rsidR="00E1645D" w:rsidRDefault="00E1645D">
      <w:pPr>
        <w:keepNext/>
        <w:ind w:left="1065" w:firstLine="351"/>
      </w:pPr>
      <w:r>
        <w:t>Secrétaire, MAROLLEAU BERTRAND,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LUISANT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VACQUIER Gilles </w:t>
      </w:r>
    </w:p>
    <w:p w:rsidR="00E1645D" w:rsidRDefault="00E1645D">
      <w:pPr>
        <w:keepNext/>
        <w:ind w:left="1065" w:firstLine="351"/>
      </w:pPr>
      <w:r>
        <w:t xml:space="preserve">Opérateur service clients, </w:t>
      </w:r>
      <w:proofErr w:type="gramStart"/>
      <w:r>
        <w:t>SELECTA ,</w:t>
      </w:r>
      <w:proofErr w:type="gramEnd"/>
      <w:r>
        <w:t xml:space="preserve">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DREUX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VALLEE Catherine née ESNAULT </w:t>
      </w:r>
    </w:p>
    <w:p w:rsidR="00E1645D" w:rsidRDefault="00E1645D">
      <w:pPr>
        <w:keepNext/>
        <w:ind w:left="1065" w:firstLine="351"/>
      </w:pPr>
      <w:r>
        <w:t>Employée de bureau, VORWERK SEMCO SAS, CLOYES SUR LE LOIR.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CLOYES SUR LE LOIR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VALLÉE Samuel </w:t>
      </w:r>
    </w:p>
    <w:p w:rsidR="00E1645D" w:rsidRDefault="00E1645D">
      <w:pPr>
        <w:keepNext/>
        <w:ind w:left="1065" w:firstLine="351"/>
      </w:pPr>
      <w:r>
        <w:t>Régleur, METALOR TECHNOLOGIES FRANCE SAS, COURVILLE SUR EURE.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SAUMERAY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VAN PRAET Serge </w:t>
      </w:r>
    </w:p>
    <w:p w:rsidR="00E1645D" w:rsidRDefault="00E1645D">
      <w:pPr>
        <w:keepNext/>
        <w:ind w:left="1065" w:firstLine="351"/>
      </w:pPr>
      <w:r>
        <w:t>Vendeur, LHERMITE AUTOMOBILES, NOGENT LE PHAYE.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LEVES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VANDENBERGHE Michel </w:t>
      </w:r>
    </w:p>
    <w:p w:rsidR="00E1645D" w:rsidRDefault="00E1645D">
      <w:pPr>
        <w:keepNext/>
        <w:ind w:left="1065" w:firstLine="351"/>
      </w:pPr>
      <w:r>
        <w:t>Technicien Etudes, RENAULT SAS, BOULOGNE BILLANCOURT CEDEX (Agence de Renault Guyancourt).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LUISANT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VASSEUR Jean-Louis </w:t>
      </w:r>
    </w:p>
    <w:p w:rsidR="00E1645D" w:rsidRDefault="00E1645D">
      <w:pPr>
        <w:keepNext/>
        <w:ind w:left="1065" w:firstLine="351"/>
      </w:pPr>
      <w:r>
        <w:t>Cadre Technique, SOGITEC INDUSTRIES, SURESNES.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VAUQUET  Marie-Christine </w:t>
      </w:r>
    </w:p>
    <w:p w:rsidR="00E1645D" w:rsidRDefault="00E1645D">
      <w:pPr>
        <w:keepNext/>
        <w:ind w:left="1065" w:firstLine="351"/>
      </w:pPr>
      <w:r>
        <w:t>Serveuse, COMPAGNIE DE SAINT GOBAIN, COURBEVOIE.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DREUX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VEILLARD Eric </w:t>
      </w:r>
    </w:p>
    <w:p w:rsidR="00E1645D" w:rsidRDefault="00E1645D">
      <w:pPr>
        <w:keepNext/>
        <w:ind w:left="1065" w:firstLine="351"/>
      </w:pPr>
      <w:r>
        <w:t>Chef d'Equipe, METALOR TECHNOLOGIES FRANCE SAS, COURVILLE SUR EURE.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OUARVILLE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Madame VEILLARD Stéphanie née JOUSSET </w:t>
      </w:r>
    </w:p>
    <w:p w:rsidR="00E1645D" w:rsidRDefault="00E1645D">
      <w:pPr>
        <w:keepNext/>
        <w:ind w:left="1065" w:firstLine="351"/>
      </w:pPr>
      <w:r>
        <w:t>Régleur, METALOR TECHNOLOGIES FRANCE SAS, COURVILLE SUR EURE.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LUPERCE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VERTEL Sébastien </w:t>
      </w:r>
    </w:p>
    <w:p w:rsidR="00E1645D" w:rsidRDefault="00E1645D">
      <w:pPr>
        <w:keepNext/>
        <w:ind w:left="1065" w:firstLine="351"/>
      </w:pPr>
      <w:r>
        <w:t>Coordinateur, LINDE FRANCE, SAINT PRIEST (Agence de Porcheville).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VILLEMEUX SUR EURE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VIEIL Denis </w:t>
      </w:r>
    </w:p>
    <w:p w:rsidR="00E1645D" w:rsidRDefault="00E1645D">
      <w:pPr>
        <w:keepNext/>
        <w:ind w:left="1065" w:firstLine="351"/>
      </w:pPr>
      <w:r>
        <w:t>Electricien Automaticien, RECKITT BENCKISER, CHARTRES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MITTAINVILLIERS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VILLETTE Antoine </w:t>
      </w:r>
    </w:p>
    <w:p w:rsidR="00E1645D" w:rsidRDefault="00E1645D">
      <w:pPr>
        <w:keepNext/>
        <w:ind w:left="1065" w:firstLine="351"/>
      </w:pPr>
      <w:r>
        <w:t>Conducteur d'Engins, COLAS CENTRE OUEST, NANTES.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FONTAINE LA GUYON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WOWOR Donald </w:t>
      </w:r>
    </w:p>
    <w:p w:rsidR="00E1645D" w:rsidRDefault="00E1645D">
      <w:pPr>
        <w:keepNext/>
        <w:ind w:left="1065" w:firstLine="351"/>
      </w:pPr>
      <w:r>
        <w:t>Adjoint Responsable équipe expédition, SOCIÉTÉ VERMOISE INDUSTRIES, TOURY.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TERMINIERS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YVON Thérèse née CHOTARD </w:t>
      </w:r>
    </w:p>
    <w:p w:rsidR="00E1645D" w:rsidRDefault="00E1645D">
      <w:pPr>
        <w:keepNext/>
        <w:ind w:left="1065" w:firstLine="351"/>
      </w:pPr>
      <w:r>
        <w:t>Agent de Service, ONET SERVICES, GIF SUR YVETTE.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LA CHAPELLE D AUNAINVILLE</w:t>
      </w:r>
    </w:p>
    <w:p w:rsidR="007361CA" w:rsidRDefault="007361CA">
      <w:pPr>
        <w:keepNext/>
        <w:ind w:left="1065" w:firstLine="351"/>
      </w:pPr>
    </w:p>
    <w:p w:rsidR="00E1645D" w:rsidRDefault="00E1645D"/>
    <w:p w:rsidR="00E1645D" w:rsidRDefault="00E1645D">
      <w:pPr>
        <w:rPr>
          <w:b/>
        </w:rPr>
      </w:pPr>
      <w:r>
        <w:rPr>
          <w:b/>
        </w:rPr>
        <w:t xml:space="preserve">Article 2 : La médaille d’honneur du travail </w:t>
      </w:r>
      <w:r>
        <w:rPr>
          <w:b/>
          <w:caps/>
        </w:rPr>
        <w:t>VERMEIL</w:t>
      </w:r>
      <w:r>
        <w:rPr>
          <w:b/>
        </w:rPr>
        <w:t xml:space="preserve"> est décernée à :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ABARCA-IBARRA Jean-Louis </w:t>
      </w:r>
    </w:p>
    <w:p w:rsidR="00E1645D" w:rsidRDefault="00E1645D">
      <w:pPr>
        <w:keepNext/>
        <w:ind w:left="1065" w:firstLine="351"/>
      </w:pPr>
      <w:r>
        <w:t>Magasinier, SOCIÉTÉ VERMOISE INDUSTRIES, TOURY.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TOURY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ANJOU Philippe </w:t>
      </w:r>
    </w:p>
    <w:p w:rsidR="00E1645D" w:rsidRDefault="00E1645D">
      <w:pPr>
        <w:keepNext/>
        <w:ind w:left="1065" w:firstLine="351"/>
      </w:pPr>
      <w:r>
        <w:t xml:space="preserve">Adjoint </w:t>
      </w:r>
      <w:proofErr w:type="gramStart"/>
      <w:r>
        <w:t>Technique ,</w:t>
      </w:r>
      <w:proofErr w:type="gramEnd"/>
      <w:r>
        <w:t xml:space="preserve"> MAIRIE D'ECLUZELLES, ECLUZELLES.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DREUX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AUFFRET Josiane née HEBERT </w:t>
      </w:r>
    </w:p>
    <w:p w:rsidR="00E1645D" w:rsidRDefault="00E1645D">
      <w:pPr>
        <w:keepNext/>
        <w:ind w:left="1065" w:firstLine="351"/>
      </w:pPr>
      <w:r>
        <w:t>Secrétaire Comptable, B N A, VERNOUILLET.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AUVROUIN Marcel </w:t>
      </w:r>
    </w:p>
    <w:p w:rsidR="00E1645D" w:rsidRDefault="00E1645D">
      <w:pPr>
        <w:keepNext/>
        <w:ind w:left="1065" w:firstLine="351"/>
      </w:pPr>
      <w:r>
        <w:t>Adjoint SCE Logistique, ELIS, TRAPPES.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GOUSSAINVILLE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BAÏR Marie-Josée née FONTE </w:t>
      </w:r>
    </w:p>
    <w:p w:rsidR="00E1645D" w:rsidRDefault="00E1645D">
      <w:pPr>
        <w:keepNext/>
        <w:ind w:left="1065" w:firstLine="351"/>
      </w:pPr>
      <w:r>
        <w:t>Agent administratif, SAIPEM SA, SAINT-QUENTIN-EN-YVELINES.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MAINTENON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BARBERON Brigitte née PIERRE </w:t>
      </w:r>
    </w:p>
    <w:p w:rsidR="00E1645D" w:rsidRDefault="00E1645D">
      <w:pPr>
        <w:keepNext/>
        <w:ind w:left="1065" w:firstLine="351"/>
      </w:pPr>
      <w:r>
        <w:t>Ingénieur Cadre Informatique, BULL, LES CLAYES SOUS BOIS.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CROISILLES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BAUMONT Valérie </w:t>
      </w:r>
    </w:p>
    <w:p w:rsidR="00E1645D" w:rsidRDefault="00E1645D">
      <w:pPr>
        <w:keepNext/>
        <w:ind w:left="1065" w:firstLine="351"/>
      </w:pPr>
      <w:r>
        <w:t>Secrétaire,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BEAUMONT Marie-Josée née AUDIBERT </w:t>
      </w:r>
    </w:p>
    <w:p w:rsidR="00E1645D" w:rsidRDefault="00E1645D">
      <w:pPr>
        <w:keepNext/>
        <w:ind w:left="1065" w:firstLine="351"/>
      </w:pPr>
      <w:r>
        <w:t>Employée, AUCHAN FRANCE, MANTES LA JOLIE.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GILLES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Madame BENAVENTE Véronique née PLANCHE </w:t>
      </w:r>
    </w:p>
    <w:p w:rsidR="00E1645D" w:rsidRDefault="00E1645D">
      <w:pPr>
        <w:keepNext/>
        <w:ind w:left="1065" w:firstLine="351"/>
      </w:pPr>
      <w:r>
        <w:t>Assistant Comptable, METALOR TECHNOLOGIES FRANCE SAS, COURVILLE SUR EURE.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FRUNCE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BENOIS Pascal </w:t>
      </w:r>
    </w:p>
    <w:p w:rsidR="00E1645D" w:rsidRDefault="00E1645D">
      <w:pPr>
        <w:keepNext/>
        <w:ind w:left="1065" w:firstLine="351"/>
      </w:pPr>
      <w:r>
        <w:t>Régleur sur Presse,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VIEUVICQ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BERTIN Corinne née HENAULT </w:t>
      </w:r>
    </w:p>
    <w:p w:rsidR="00E1645D" w:rsidRDefault="00E1645D">
      <w:pPr>
        <w:keepNext/>
        <w:ind w:left="1065" w:firstLine="351"/>
      </w:pPr>
      <w:r>
        <w:t>Employée d'Emballage Boulangerie, AUCHAN, VELIZY-VILLACOUBLAY.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BOUTIGNY PROUAIS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BIDAULT Patrick </w:t>
      </w:r>
    </w:p>
    <w:p w:rsidR="00E1645D" w:rsidRDefault="00E1645D">
      <w:pPr>
        <w:keepNext/>
        <w:ind w:left="1065" w:firstLine="351"/>
      </w:pPr>
      <w:r>
        <w:t>Chargé de Gestion Ressources Humaines, FAMAR L'AIGLE, ST REMY SUR AVRE.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BREZOLLES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BOILEAU Dominique </w:t>
      </w:r>
    </w:p>
    <w:p w:rsidR="00E1645D" w:rsidRDefault="00E1645D">
      <w:pPr>
        <w:keepNext/>
        <w:ind w:left="1065" w:firstLine="351"/>
      </w:pPr>
      <w:r>
        <w:t>Préleveur, RECKITT BENCKISER, CHARTRES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BONNIN Eric </w:t>
      </w:r>
    </w:p>
    <w:p w:rsidR="00E1645D" w:rsidRDefault="00E1645D">
      <w:pPr>
        <w:keepNext/>
        <w:ind w:left="1065" w:firstLine="351"/>
      </w:pPr>
      <w:r>
        <w:t>Attaché Commercial, CATTIAUX ROCHETTES, MORIGNY CHAMPIGNY.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AUNAY SOUS AUNEAU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BORDIER Bruno </w:t>
      </w:r>
    </w:p>
    <w:p w:rsidR="00E1645D" w:rsidRDefault="00E1645D">
      <w:pPr>
        <w:keepNext/>
        <w:ind w:left="1065" w:firstLine="351"/>
      </w:pPr>
      <w:r>
        <w:t>Responsable Paie, ASSOCIATION PRÉVENTION ROUTIÈRE,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BORNAZ Mohamed </w:t>
      </w:r>
    </w:p>
    <w:p w:rsidR="00E1645D" w:rsidRDefault="00E1645D">
      <w:pPr>
        <w:keepNext/>
        <w:ind w:left="1065" w:firstLine="351"/>
      </w:pPr>
      <w:r>
        <w:t>Conducteur Tourisme, KEOLIS YVELINES, VERSAILLES.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PIERRES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BOURLIER Eric </w:t>
      </w:r>
    </w:p>
    <w:p w:rsidR="00E1645D" w:rsidRDefault="00E1645D">
      <w:pPr>
        <w:keepNext/>
        <w:ind w:left="1065" w:firstLine="351"/>
      </w:pPr>
      <w:r>
        <w:t>Moniteur Educateur,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FONTENAY SUR EURE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BOURNEUF Jean-Louis </w:t>
      </w:r>
    </w:p>
    <w:p w:rsidR="00E1645D" w:rsidRDefault="00E1645D">
      <w:pPr>
        <w:keepNext/>
        <w:ind w:left="1065" w:firstLine="351"/>
      </w:pPr>
      <w:r>
        <w:t>Magasinier / Cariste, RECKITT BENCKISER, CHARTRES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LA FRAMBOISIERE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BRAULT Dominique </w:t>
      </w:r>
    </w:p>
    <w:p w:rsidR="00E1645D" w:rsidRDefault="00E1645D">
      <w:pPr>
        <w:keepNext/>
        <w:ind w:left="1065" w:firstLine="351"/>
      </w:pPr>
      <w:r>
        <w:t>Agent Technique, AIRCELLE, MAGNY LES HAMEAUX.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 COUDRAY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BRETON Stéphane </w:t>
      </w:r>
    </w:p>
    <w:p w:rsidR="00E1645D" w:rsidRPr="0031647D" w:rsidRDefault="00E1645D">
      <w:pPr>
        <w:keepNext/>
        <w:ind w:left="1065" w:firstLine="351"/>
        <w:rPr>
          <w:lang w:val="en-US"/>
        </w:rPr>
      </w:pPr>
      <w:proofErr w:type="spellStart"/>
      <w:r w:rsidRPr="0031647D">
        <w:rPr>
          <w:lang w:val="en-US"/>
        </w:rPr>
        <w:t>Conducteur</w:t>
      </w:r>
      <w:proofErr w:type="spellEnd"/>
      <w:r w:rsidRPr="0031647D">
        <w:rPr>
          <w:lang w:val="en-US"/>
        </w:rPr>
        <w:t xml:space="preserve"> Simple Face, DS SMITH PACKAGING CONSUMER, TOURY.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ORGERES EN BEAUCE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BRUSADELLI Laurence née ZACCAGNINI </w:t>
      </w:r>
    </w:p>
    <w:p w:rsidR="00E1645D" w:rsidRDefault="00E1645D">
      <w:pPr>
        <w:keepNext/>
        <w:ind w:left="1065" w:firstLine="351"/>
      </w:pPr>
      <w:r>
        <w:t xml:space="preserve">Assistante de direction, SCHUCO INTERNATIONAL, LE PERRAY EN </w:t>
      </w:r>
      <w:proofErr w:type="gramStart"/>
      <w:r>
        <w:t>YVELINES .</w:t>
      </w:r>
      <w:proofErr w:type="gramEnd"/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ANET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BRUSADELLI Philippe </w:t>
      </w:r>
    </w:p>
    <w:p w:rsidR="00E1645D" w:rsidRDefault="00E1645D">
      <w:pPr>
        <w:keepNext/>
        <w:ind w:left="1065" w:firstLine="351"/>
      </w:pPr>
      <w:r>
        <w:t xml:space="preserve">Dessinateur, SCHUCO INTERNATIONAL, LE PERRAY EN </w:t>
      </w:r>
      <w:proofErr w:type="gramStart"/>
      <w:r>
        <w:t>YVELINES .</w:t>
      </w:r>
      <w:proofErr w:type="gramEnd"/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ANET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BUISSON Eric </w:t>
      </w:r>
    </w:p>
    <w:p w:rsidR="00E1645D" w:rsidRDefault="00E1645D">
      <w:pPr>
        <w:keepNext/>
        <w:ind w:left="1065" w:firstLine="351"/>
      </w:pPr>
      <w:r>
        <w:t>Chauffeur-Livreur-Magasinier, BUT, CHATEAUDUN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LUISANT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BUREAU Denis </w:t>
      </w:r>
    </w:p>
    <w:p w:rsidR="00E1645D" w:rsidRDefault="00E1645D">
      <w:pPr>
        <w:keepNext/>
        <w:ind w:left="1065" w:firstLine="351"/>
      </w:pPr>
      <w:r>
        <w:t>Monteur, ACTIA AUTOMOTIVE, LUCE.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CADEVILLE Myriam </w:t>
      </w:r>
    </w:p>
    <w:p w:rsidR="00E1645D" w:rsidRDefault="00E1645D">
      <w:pPr>
        <w:keepNext/>
        <w:ind w:left="1065" w:firstLine="351"/>
      </w:pPr>
      <w:r>
        <w:t>Comptable,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CHARTAINVILLIERS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CAPPELIE Bruno </w:t>
      </w:r>
    </w:p>
    <w:p w:rsidR="00E1645D" w:rsidRDefault="00E1645D">
      <w:pPr>
        <w:keepNext/>
        <w:ind w:left="1065" w:firstLine="351"/>
      </w:pPr>
      <w:r>
        <w:t>Mécanicien P3, NIPRO GLASS, AUTHON DU PERCHE.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AUTHON DU PERCHE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CATOIS Claire née L'HYVER </w:t>
      </w:r>
    </w:p>
    <w:p w:rsidR="00E1645D" w:rsidRDefault="00E1645D">
      <w:pPr>
        <w:keepNext/>
        <w:ind w:left="1065" w:firstLine="351"/>
      </w:pPr>
      <w:r>
        <w:t xml:space="preserve">Opératrice de Fabrication,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CAUCHOIX Laurent </w:t>
      </w:r>
    </w:p>
    <w:p w:rsidR="00E1645D" w:rsidRDefault="00E1645D">
      <w:pPr>
        <w:keepNext/>
        <w:ind w:left="1065" w:firstLine="351"/>
      </w:pPr>
      <w:r>
        <w:t>Automaticien Régleur, RDSL, ST LUBIN DE LA HAYE.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DREUX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CHAMPILOU Jean-Marc </w:t>
      </w:r>
    </w:p>
    <w:p w:rsidR="00E1645D" w:rsidRDefault="00E1645D">
      <w:pPr>
        <w:keepNext/>
        <w:ind w:left="1065" w:firstLine="351"/>
      </w:pPr>
      <w:r>
        <w:t>Conducteur PL Pontier, SITRANS ENTREPOSAGE, GELLAINVILLE.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CHARMOY Gérard </w:t>
      </w:r>
    </w:p>
    <w:p w:rsidR="00E1645D" w:rsidRDefault="00E1645D">
      <w:pPr>
        <w:keepNext/>
        <w:ind w:left="1065" w:firstLine="351"/>
      </w:pPr>
      <w:r>
        <w:t xml:space="preserve">Ingénieur Production, INFORMATIQUE BANQUES </w:t>
      </w:r>
      <w:proofErr w:type="gramStart"/>
      <w:r>
        <w:t>POPULAIRES ,</w:t>
      </w:r>
      <w:proofErr w:type="gramEnd"/>
      <w:r>
        <w:t xml:space="preserve"> MONTIGNY LE BRETONNEUX.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ROI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CHARON Loïc </w:t>
      </w:r>
    </w:p>
    <w:p w:rsidR="00E1645D" w:rsidRDefault="00E1645D">
      <w:pPr>
        <w:keepNext/>
        <w:ind w:left="1065" w:firstLine="351"/>
      </w:pPr>
      <w:r>
        <w:t>Technicien Atelier, METALOR TECHNOLOGIES FRANCE SAS, COURVILLE SUR EURE.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AUBIN DES BOIS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CHAUVIN Pascal </w:t>
      </w:r>
    </w:p>
    <w:p w:rsidR="00E1645D" w:rsidRDefault="00E1645D">
      <w:pPr>
        <w:keepNext/>
        <w:ind w:left="1065" w:firstLine="351"/>
      </w:pPr>
      <w:r>
        <w:t>Technicien Building, FACEO FM ILE DE FRANCE, ELANCOURT.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SENANTES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CHEMIN Annette née BERNIER </w:t>
      </w:r>
    </w:p>
    <w:p w:rsidR="00E1645D" w:rsidRDefault="00E1645D">
      <w:pPr>
        <w:keepNext/>
        <w:ind w:left="1065" w:firstLine="351"/>
      </w:pPr>
      <w:r>
        <w:t>Secrétaire, LHERMITE AUTOMOBILES, NOGENT LE PHAYE.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CHEVALIER Bruno </w:t>
      </w:r>
    </w:p>
    <w:p w:rsidR="00E1645D" w:rsidRDefault="00E1645D">
      <w:pPr>
        <w:keepNext/>
        <w:ind w:left="1065" w:firstLine="351"/>
      </w:pPr>
      <w:r>
        <w:t>Chargé de gestion logistique, NATIXIS,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GUAINVILLE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CLAISE Muriel née FRANZETTI </w:t>
      </w:r>
    </w:p>
    <w:p w:rsidR="00E1645D" w:rsidRDefault="00E1645D">
      <w:pPr>
        <w:keepNext/>
        <w:ind w:left="1065" w:firstLine="351"/>
      </w:pPr>
      <w:r>
        <w:t>Gestionnaire de données règlementaires, SYNGENTA FRANCE, GUYANCOURT.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ABONDANT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COCHUYT Dominique née PROVOT </w:t>
      </w:r>
    </w:p>
    <w:p w:rsidR="00E1645D" w:rsidRDefault="00E1645D">
      <w:pPr>
        <w:keepNext/>
        <w:ind w:left="1065" w:firstLine="351"/>
      </w:pPr>
      <w:r>
        <w:t>Secrétaire, GIDE LOYRETTE NOUEL,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FRAZE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Madame COFFIN Danielle </w:t>
      </w:r>
    </w:p>
    <w:p w:rsidR="00E1645D" w:rsidRDefault="00E1645D">
      <w:pPr>
        <w:keepNext/>
        <w:ind w:left="1065" w:firstLine="351"/>
      </w:pPr>
      <w:r>
        <w:t>Aide Médico-Psychologique, HOME CHARLOTTE, SAINT-GEORGES-MOTEL.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SOREL MOUSSEL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CONTREPOIS Benoit </w:t>
      </w:r>
    </w:p>
    <w:p w:rsidR="00E1645D" w:rsidRDefault="00E1645D">
      <w:pPr>
        <w:keepNext/>
        <w:ind w:left="1065" w:firstLine="351"/>
      </w:pPr>
      <w:r>
        <w:t>Cadre, FAPEC, ILLIERS COMBRAY.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AMILLY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COULONGES Bruno </w:t>
      </w:r>
    </w:p>
    <w:p w:rsidR="00E1645D" w:rsidRDefault="00E1645D">
      <w:pPr>
        <w:keepNext/>
        <w:ind w:left="1065" w:firstLine="351"/>
      </w:pPr>
      <w:r>
        <w:t xml:space="preserve">Conducteur Régleur,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COURTOIS Jean-Pierre </w:t>
      </w:r>
    </w:p>
    <w:p w:rsidR="00E1645D" w:rsidRDefault="00E1645D">
      <w:pPr>
        <w:keepNext/>
        <w:ind w:left="1065" w:firstLine="351"/>
      </w:pPr>
      <w:r>
        <w:t>Chef de Ligne Ondulation, DS SMITH PACKAGING CONSUMER, TOURY.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TOURY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DABONOT Claude </w:t>
      </w:r>
    </w:p>
    <w:p w:rsidR="00E1645D" w:rsidRDefault="00E1645D">
      <w:pPr>
        <w:keepNext/>
        <w:ind w:left="1065" w:firstLine="351"/>
      </w:pPr>
      <w:r>
        <w:t>Enseignant,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VICTOR DE BUTHON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DE BIZEMONT Yann </w:t>
      </w:r>
    </w:p>
    <w:p w:rsidR="00E1645D" w:rsidRDefault="00E1645D">
      <w:pPr>
        <w:keepNext/>
        <w:ind w:left="1065" w:firstLine="351"/>
      </w:pPr>
      <w:r>
        <w:t>Responsable de domaine juridique, MMA IARD, LE MANS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DELAFOSSE Chantal née MARIE </w:t>
      </w:r>
    </w:p>
    <w:p w:rsidR="00E1645D" w:rsidRDefault="00E1645D">
      <w:pPr>
        <w:keepNext/>
        <w:ind w:left="1065" w:firstLine="351"/>
      </w:pPr>
      <w:r>
        <w:t>Directrice d'Etablissement,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LA LOUPE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DELORME  Hervé </w:t>
      </w:r>
    </w:p>
    <w:p w:rsidR="00E1645D" w:rsidRDefault="00E1645D">
      <w:pPr>
        <w:keepNext/>
        <w:ind w:left="1065" w:firstLine="351"/>
      </w:pPr>
      <w:r>
        <w:t>Préparateur méthodes, ZODIAC  HYDRAULICS, CHATEAUDUN.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LEVES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DELUGEARD Lysiane </w:t>
      </w:r>
    </w:p>
    <w:p w:rsidR="00E1645D" w:rsidRDefault="00E1645D">
      <w:pPr>
        <w:keepNext/>
        <w:ind w:left="1065" w:firstLine="351"/>
      </w:pPr>
      <w:r>
        <w:t xml:space="preserve">E.S.H, KORIAN-PARC DE GASVILLE, </w:t>
      </w:r>
      <w:proofErr w:type="gramStart"/>
      <w:r>
        <w:t>GASVILLE .</w:t>
      </w:r>
      <w:proofErr w:type="gramEnd"/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DELUGEARD Thierry </w:t>
      </w:r>
    </w:p>
    <w:p w:rsidR="00E1645D" w:rsidRDefault="00E1645D">
      <w:pPr>
        <w:keepNext/>
        <w:ind w:left="1065" w:firstLine="351"/>
      </w:pPr>
      <w:r>
        <w:t>Adjoint responsable chaudronnerie, SOCIÉTÉ VERMOISE INDUSTRIES, TOURY.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TOURY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DERUWE Christophe </w:t>
      </w:r>
    </w:p>
    <w:p w:rsidR="00E1645D" w:rsidRDefault="00E1645D">
      <w:pPr>
        <w:keepNext/>
        <w:ind w:left="1065" w:firstLine="351"/>
      </w:pPr>
      <w:r>
        <w:t>Technicien Bureau d'Etudes, EIFFAGE ENERGIE HAUTE NORMANDIE, SAINT ETIENNE DU ROUVRAY (Agence de Dreux).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REMY SUR AVRE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DESACHY Sylvie </w:t>
      </w:r>
    </w:p>
    <w:p w:rsidR="00E1645D" w:rsidRDefault="00E1645D">
      <w:pPr>
        <w:keepNext/>
        <w:ind w:left="1065" w:firstLine="351"/>
      </w:pPr>
      <w:r>
        <w:t>Maîtresse de Maison,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SENONCHES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DO CARMO Fernando </w:t>
      </w:r>
    </w:p>
    <w:p w:rsidR="00E1645D" w:rsidRDefault="00E1645D">
      <w:pPr>
        <w:keepNext/>
        <w:ind w:left="1065" w:firstLine="351"/>
      </w:pPr>
      <w:r>
        <w:t>Projeteur Niveau 2, MAGUIN S.A.S, CHARMES.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DREUX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DORKELD Nicolas </w:t>
      </w:r>
    </w:p>
    <w:p w:rsidR="00E1645D" w:rsidRDefault="00E1645D">
      <w:pPr>
        <w:keepNext/>
        <w:ind w:left="1065" w:firstLine="351"/>
      </w:pPr>
      <w:r>
        <w:t>DIRECTEUR ETUDE INFORMATIQUE, S.F.I.L, ISSY LES MOULINEAUX.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NERON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DUBOCQUET Etienne </w:t>
      </w:r>
    </w:p>
    <w:p w:rsidR="00E1645D" w:rsidRDefault="00E1645D">
      <w:pPr>
        <w:keepNext/>
        <w:ind w:left="1065" w:firstLine="351"/>
      </w:pPr>
      <w:r>
        <w:t>Responsable ingénierie système équipements spatiaux, THALES SYSTEMES AEROPORTES, ELANCOURT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VERNOUILLET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DUBOIS Elisabeth née BEGAULT </w:t>
      </w:r>
    </w:p>
    <w:p w:rsidR="00E1645D" w:rsidRDefault="00E1645D">
      <w:pPr>
        <w:keepNext/>
        <w:ind w:left="1065" w:firstLine="351"/>
      </w:pPr>
      <w:r>
        <w:t>Gestionnaire de Planning, RECKITT BENCKISER, CHARTRES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VERIGNY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DUVAL  Nicole </w:t>
      </w:r>
    </w:p>
    <w:p w:rsidR="00E1645D" w:rsidRDefault="00E1645D">
      <w:pPr>
        <w:keepNext/>
        <w:ind w:left="1065" w:firstLine="351"/>
      </w:pPr>
      <w:r>
        <w:t>Opératrice Logistique, TELIFRAIS, AUNEAU.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MAISONS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DUVAL Sylviane née KECK </w:t>
      </w:r>
    </w:p>
    <w:p w:rsidR="00E1645D" w:rsidRDefault="00E1645D">
      <w:pPr>
        <w:keepNext/>
        <w:ind w:left="1065" w:firstLine="351"/>
      </w:pPr>
      <w:r>
        <w:t>Assistante Achat, RECKITT BENCKISER, CHARTRES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LUISANT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ELLEAUME Annick née DALENCON </w:t>
      </w:r>
    </w:p>
    <w:p w:rsidR="00E1645D" w:rsidRDefault="00E1645D">
      <w:pPr>
        <w:keepNext/>
        <w:ind w:left="1065" w:firstLine="351"/>
      </w:pPr>
      <w:r>
        <w:t>Agent de Fabrication, VALEO SYSTEMES THERMIQUES SAS, NOGENT LE ROTROU.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MARGON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ESNAULT Martine née GASSELIN </w:t>
      </w:r>
    </w:p>
    <w:p w:rsidR="00E1645D" w:rsidRDefault="00E1645D">
      <w:pPr>
        <w:keepNext/>
        <w:ind w:left="1065" w:firstLine="351"/>
      </w:pPr>
      <w:r>
        <w:t>Contrôleuse, NIPRO GLASS, AUTHON DU PERCHE.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AUTHON DU PERCHE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FALLOU Carole </w:t>
      </w:r>
    </w:p>
    <w:p w:rsidR="00E1645D" w:rsidRDefault="00E1645D">
      <w:pPr>
        <w:keepNext/>
        <w:ind w:left="1065" w:firstLine="351"/>
      </w:pPr>
      <w:r>
        <w:t xml:space="preserve">Agent de Service Hospitalier, KORIAN-PARC DE GASVILLE, </w:t>
      </w:r>
      <w:proofErr w:type="gramStart"/>
      <w:r>
        <w:t>GASVILLE .</w:t>
      </w:r>
      <w:proofErr w:type="gramEnd"/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FAUCONNIER Benoît </w:t>
      </w:r>
    </w:p>
    <w:p w:rsidR="00E1645D" w:rsidRDefault="00E1645D">
      <w:pPr>
        <w:keepNext/>
        <w:ind w:left="1065" w:firstLine="351"/>
      </w:pPr>
      <w:r>
        <w:t>Responsable d'Infrastructures et système expert, MMA IARD, LE MANS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BARJOUVILLE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FAVRE Véronique née LALAU </w:t>
      </w:r>
    </w:p>
    <w:p w:rsidR="00E1645D" w:rsidRDefault="00E1645D">
      <w:pPr>
        <w:keepNext/>
        <w:ind w:left="1065" w:firstLine="351"/>
      </w:pPr>
      <w:r>
        <w:t>Assistante,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 BOULLAY THIERRY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FERRANT Catherine née PERROQUIN </w:t>
      </w:r>
    </w:p>
    <w:p w:rsidR="00E1645D" w:rsidRDefault="00E1645D">
      <w:pPr>
        <w:keepNext/>
        <w:ind w:left="1065" w:firstLine="351"/>
      </w:pPr>
      <w:r>
        <w:t>Employée, ALPA, GARGENVILLE.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GUAINVILLE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FEUGERE Nathalie née POINCLOUX </w:t>
      </w:r>
    </w:p>
    <w:p w:rsidR="00E1645D" w:rsidRDefault="00E1645D">
      <w:pPr>
        <w:keepNext/>
        <w:ind w:left="1065" w:firstLine="351"/>
      </w:pPr>
      <w:r>
        <w:t>Secrétaire, LGA NISSAN, FONTENAY SUR EURE.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MORANCEZ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FILLON Nathalie née VOISIN </w:t>
      </w:r>
    </w:p>
    <w:p w:rsidR="00E1645D" w:rsidRDefault="00E1645D">
      <w:pPr>
        <w:keepNext/>
        <w:ind w:left="1065" w:firstLine="351"/>
      </w:pPr>
      <w:r>
        <w:t>Employée Commerciale, SA BROU DISTRIBUTION,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MARBOUE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FOURDRINIER Bruno </w:t>
      </w:r>
    </w:p>
    <w:p w:rsidR="00E1645D" w:rsidRDefault="00E1645D">
      <w:pPr>
        <w:keepNext/>
        <w:ind w:left="1065" w:firstLine="351"/>
      </w:pPr>
      <w:r>
        <w:t>Responsable de Centre de Relation Clients, GIE AG2R REUNICA,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VER LES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FRETEAUD Marie-Claire </w:t>
      </w:r>
    </w:p>
    <w:p w:rsidR="00E1645D" w:rsidRDefault="00E1645D">
      <w:pPr>
        <w:keepNext/>
        <w:ind w:left="1065" w:firstLine="351"/>
      </w:pPr>
      <w:r>
        <w:t>Assistante Commerciale, GENERALI VIE,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BAILLEAU ARMENONVILLE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GALLET Dominique </w:t>
      </w:r>
    </w:p>
    <w:p w:rsidR="00E1645D" w:rsidRDefault="00E1645D">
      <w:pPr>
        <w:keepNext/>
        <w:ind w:left="1065" w:firstLine="351"/>
      </w:pPr>
      <w:r>
        <w:t xml:space="preserve">Magasinier,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GALLIATH Jocelyne </w:t>
      </w:r>
    </w:p>
    <w:p w:rsidR="00E1645D" w:rsidRDefault="00E1645D">
      <w:pPr>
        <w:keepNext/>
        <w:ind w:left="1065" w:firstLine="351"/>
      </w:pPr>
      <w:r>
        <w:t xml:space="preserve">Employée </w:t>
      </w:r>
      <w:proofErr w:type="spellStart"/>
      <w:r>
        <w:t>Libre Service</w:t>
      </w:r>
      <w:proofErr w:type="spellEnd"/>
      <w:r>
        <w:t>, AUCHAN, PLAISIR.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REMY SUR AVRE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GANDEMER Laurence </w:t>
      </w:r>
    </w:p>
    <w:p w:rsidR="00E1645D" w:rsidRDefault="00E1645D">
      <w:pPr>
        <w:keepNext/>
        <w:ind w:left="1065" w:firstLine="351"/>
      </w:pPr>
      <w:r>
        <w:t>Manager de Proximité, ALLIANZ DGPC, PARIS LA DEFENSE.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AUNEAU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GAREL Véronique </w:t>
      </w:r>
    </w:p>
    <w:p w:rsidR="00E1645D" w:rsidRDefault="00E1645D">
      <w:pPr>
        <w:keepNext/>
        <w:ind w:left="1065" w:firstLine="351"/>
      </w:pPr>
      <w:r>
        <w:t>Monitrice Educatrice,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MANOU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GARRAUD Thierry </w:t>
      </w:r>
    </w:p>
    <w:p w:rsidR="00E1645D" w:rsidRDefault="00E1645D">
      <w:pPr>
        <w:keepNext/>
        <w:ind w:left="1065" w:firstLine="351"/>
      </w:pPr>
      <w:r>
        <w:t>Opérateur Régleur, RECKITT BENCKISER, CHARTRES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MAILLEBOIS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GAUTIER Christophe </w:t>
      </w:r>
    </w:p>
    <w:p w:rsidR="00E1645D" w:rsidRDefault="00E1645D">
      <w:pPr>
        <w:keepNext/>
        <w:ind w:left="1065" w:firstLine="351"/>
      </w:pPr>
      <w:r>
        <w:t>Maître d'hôtel, CLIMONT CASTEL INTERNATIONAL HOTEL MANAGEMENT GROUP, AUNEAU BLEURY  ST SYMPHORIEN.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GERMOND Bruno </w:t>
      </w:r>
    </w:p>
    <w:p w:rsidR="00E1645D" w:rsidRDefault="00E1645D">
      <w:pPr>
        <w:keepNext/>
        <w:ind w:left="1065" w:firstLine="351"/>
      </w:pPr>
      <w:r>
        <w:t xml:space="preserve">Programmateur </w:t>
      </w:r>
      <w:proofErr w:type="spellStart"/>
      <w:r>
        <w:t>Comm.Num</w:t>
      </w:r>
      <w:proofErr w:type="spellEnd"/>
      <w:r>
        <w:t>., FAPEC, ILLIERS COMBRAY.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VIEUVICQ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GILBERT Stéphane </w:t>
      </w:r>
    </w:p>
    <w:p w:rsidR="00E1645D" w:rsidRDefault="00E1645D">
      <w:pPr>
        <w:keepNext/>
        <w:ind w:left="1065" w:firstLine="351"/>
      </w:pPr>
      <w:r>
        <w:t>Conseiller Commercial, MMA IARD, LE MANS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LUISANT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GOBBI Sophie née BERROU </w:t>
      </w:r>
    </w:p>
    <w:p w:rsidR="00E1645D" w:rsidRDefault="00E1645D">
      <w:pPr>
        <w:keepNext/>
        <w:ind w:left="1065" w:firstLine="351"/>
      </w:pPr>
      <w:r>
        <w:t xml:space="preserve">Conseiller, POLE EMPLOI CENTRE, </w:t>
      </w:r>
      <w:proofErr w:type="gramStart"/>
      <w:r>
        <w:t>ORLEANS .</w:t>
      </w:r>
      <w:proofErr w:type="gramEnd"/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MITTAINVILLIERS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GODARD Edith née GARNIER </w:t>
      </w:r>
    </w:p>
    <w:p w:rsidR="00E1645D" w:rsidRDefault="00E1645D">
      <w:pPr>
        <w:keepNext/>
        <w:ind w:left="1065" w:firstLine="351"/>
      </w:pPr>
      <w:r>
        <w:t>Comptable, AGC ALLIANCE CENTRE, SAINT JEAN DE LA RUELLE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MARVILLE MOUTIERS BRULE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GODEFROY Didier </w:t>
      </w:r>
    </w:p>
    <w:p w:rsidR="00E1645D" w:rsidRDefault="00E1645D">
      <w:pPr>
        <w:keepNext/>
        <w:ind w:left="1065" w:firstLine="351"/>
      </w:pPr>
      <w:r>
        <w:t>Plombier-chauffagiste, EIFFAGE ENERGIE  CENTRE LOIRE        , MIGNIERES.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THEUVILLE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GOUIN  Marc </w:t>
      </w:r>
    </w:p>
    <w:p w:rsidR="00E1645D" w:rsidRDefault="00E1645D">
      <w:pPr>
        <w:keepNext/>
        <w:ind w:left="1065" w:firstLine="351"/>
      </w:pPr>
      <w:r>
        <w:t>Magasinier, NIPRO GLASS, AUTHON DU PERCHE.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AUTHON DU PERCHE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GOUSSARD Stéphane </w:t>
      </w:r>
    </w:p>
    <w:p w:rsidR="00E1645D" w:rsidRDefault="00E1645D">
      <w:pPr>
        <w:keepNext/>
        <w:ind w:left="1065" w:firstLine="351"/>
      </w:pPr>
      <w:r>
        <w:t>Régleur Injection, QUALICOSMETICS, NOGENT LE PHAYE.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FONTENAY SUR EURE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GRANGER Nadine née COLLEU </w:t>
      </w:r>
    </w:p>
    <w:p w:rsidR="00E1645D" w:rsidRDefault="00E1645D">
      <w:pPr>
        <w:keepNext/>
        <w:ind w:left="1065" w:firstLine="351"/>
      </w:pPr>
      <w:r>
        <w:t>Préparatrice de commandes, TELIFRAIS, AUNEAU.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FRANCOURVILLE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Madame GRENADOU Magali née VANNIER </w:t>
      </w:r>
    </w:p>
    <w:p w:rsidR="00E1645D" w:rsidRDefault="00E1645D">
      <w:pPr>
        <w:keepNext/>
        <w:ind w:left="1065" w:firstLine="351"/>
      </w:pPr>
      <w:r>
        <w:t>Employée Administrative - Standardiste, HAMON THERMAL EUROPE, ARROU.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ARROU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GRESSETEAU  Isabelle </w:t>
      </w:r>
    </w:p>
    <w:p w:rsidR="00E1645D" w:rsidRDefault="00E1645D">
      <w:pPr>
        <w:keepNext/>
        <w:ind w:left="1065" w:firstLine="351"/>
      </w:pPr>
      <w:r>
        <w:t>Chargée Clientèle, CAISSE D'ÉPARGNE LOIRE-CENTRE, TOURS.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BARJOUVILLE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GUENARD Gaston </w:t>
      </w:r>
    </w:p>
    <w:p w:rsidR="00E1645D" w:rsidRDefault="00E1645D">
      <w:pPr>
        <w:keepNext/>
        <w:ind w:left="1065" w:firstLine="351"/>
      </w:pPr>
      <w:r>
        <w:t>Opérateur Régleur, RECKITT BENCKISER, CHARTRES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GUILLARD Béatrice née BEDIOU </w:t>
      </w:r>
    </w:p>
    <w:p w:rsidR="00E1645D" w:rsidRDefault="00E1645D">
      <w:pPr>
        <w:keepNext/>
        <w:ind w:left="1065" w:firstLine="351"/>
      </w:pPr>
      <w:r>
        <w:t>Directrice de Magasin, BUT, CHATEAUDUN.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MARBOUE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GUILLY Christine née DESCHAMPS </w:t>
      </w:r>
    </w:p>
    <w:p w:rsidR="00E1645D" w:rsidRDefault="00E1645D">
      <w:pPr>
        <w:keepNext/>
        <w:ind w:left="1065" w:firstLine="351"/>
      </w:pPr>
      <w:r>
        <w:t>Assistante Achats, FILLON TECHNOLOGIES, FAVEROLLES.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COULOMBS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GUILLY Daniel </w:t>
      </w:r>
    </w:p>
    <w:p w:rsidR="00E1645D" w:rsidRDefault="00E1645D">
      <w:pPr>
        <w:keepNext/>
        <w:ind w:left="1065" w:firstLine="351"/>
      </w:pPr>
      <w:r>
        <w:t>Responsable de Fabrication, FILLON TECHNOLOGIES, FAVEROLLES.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COULOMBS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HALBOUT Bruno </w:t>
      </w:r>
    </w:p>
    <w:p w:rsidR="00E1645D" w:rsidRDefault="00E1645D">
      <w:pPr>
        <w:keepNext/>
        <w:ind w:left="1065" w:firstLine="351"/>
      </w:pPr>
      <w:r>
        <w:t>Agent d'Exploitation, SITRANS TRANSPORT,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BAILLEAU </w:t>
      </w:r>
      <w:proofErr w:type="spellStart"/>
      <w:r>
        <w:t>L EVEQUE</w:t>
      </w:r>
      <w:proofErr w:type="spellEnd"/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HANSBERG Martine née NOURRY </w:t>
      </w:r>
    </w:p>
    <w:p w:rsidR="00E1645D" w:rsidRDefault="00E1645D">
      <w:pPr>
        <w:keepNext/>
        <w:ind w:left="1065" w:firstLine="351"/>
      </w:pPr>
      <w:r>
        <w:t>Régleur, METALOR TECHNOLOGIES FRANCE SAS, COURVILLE SUR EURE.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MAURICE ST GERMAIN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HETTINGER Frédéric </w:t>
      </w:r>
    </w:p>
    <w:p w:rsidR="00E1645D" w:rsidRDefault="00E1645D">
      <w:pPr>
        <w:keepNext/>
        <w:ind w:left="1065" w:firstLine="351"/>
      </w:pPr>
      <w:r>
        <w:t xml:space="preserve">Chef d'Unité d'Exploitation, DALKIA, TOURS (Agence de </w:t>
      </w:r>
      <w:proofErr w:type="spellStart"/>
      <w:r>
        <w:t>gellainville</w:t>
      </w:r>
      <w:proofErr w:type="spellEnd"/>
      <w:r>
        <w:t>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 COUDRAY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HIS Dominique </w:t>
      </w:r>
    </w:p>
    <w:p w:rsidR="00E1645D" w:rsidRDefault="00E1645D">
      <w:pPr>
        <w:keepNext/>
        <w:ind w:left="1065" w:firstLine="351"/>
      </w:pPr>
      <w:r>
        <w:t>Opérateur Production, FAMAR L'AIGLE, ST REMY SUR AVRE.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REMY SUR AVRE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HUARD Olivier </w:t>
      </w:r>
    </w:p>
    <w:p w:rsidR="00E1645D" w:rsidRDefault="00E1645D">
      <w:pPr>
        <w:keepNext/>
        <w:ind w:left="1065" w:firstLine="351"/>
      </w:pPr>
      <w:r>
        <w:t>Chef d'Equipe, INCOPLAS FRANCE, DIGNY.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DIGNY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HUART Catherine née BAYLE </w:t>
      </w:r>
    </w:p>
    <w:p w:rsidR="00E1645D" w:rsidRDefault="00E1645D">
      <w:pPr>
        <w:keepNext/>
        <w:ind w:left="1065" w:firstLine="351"/>
      </w:pPr>
      <w:r>
        <w:t>Technicien Administration Packaging, FAMAR L'AIGLE, ST REMY SUR AVRE.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LUBIN DES JONCHERETS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JARDIN Patrice </w:t>
      </w:r>
    </w:p>
    <w:p w:rsidR="00E1645D" w:rsidRDefault="00E1645D">
      <w:pPr>
        <w:keepNext/>
        <w:ind w:left="1065" w:firstLine="351"/>
      </w:pPr>
      <w:r>
        <w:t>Monteur Emballeur, FILLON TECHNOLOGIES, FAVEROLLES.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VILLEMEUX SUR EURE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JORIN Patricia née FRICKER </w:t>
      </w:r>
    </w:p>
    <w:p w:rsidR="00E1645D" w:rsidRDefault="00E1645D">
      <w:pPr>
        <w:keepNext/>
        <w:ind w:left="1065" w:firstLine="351"/>
      </w:pPr>
      <w:r>
        <w:t xml:space="preserve">Employé </w:t>
      </w:r>
      <w:proofErr w:type="spellStart"/>
      <w:r>
        <w:t>transactionnal</w:t>
      </w:r>
      <w:proofErr w:type="spellEnd"/>
      <w:r>
        <w:t xml:space="preserve"> </w:t>
      </w:r>
      <w:proofErr w:type="spellStart"/>
      <w:r>
        <w:t>controlling</w:t>
      </w:r>
      <w:proofErr w:type="spellEnd"/>
      <w:r>
        <w:t xml:space="preserve"> </w:t>
      </w:r>
      <w:proofErr w:type="spellStart"/>
      <w:r>
        <w:t>associate</w:t>
      </w:r>
      <w:proofErr w:type="spellEnd"/>
      <w:r>
        <w:t>, PHILIPS FRANCE, SURESNES.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ROUVRES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JORRY Stéphane </w:t>
      </w:r>
    </w:p>
    <w:p w:rsidR="00E1645D" w:rsidRDefault="00E1645D">
      <w:pPr>
        <w:keepNext/>
        <w:ind w:left="1065" w:firstLine="351"/>
      </w:pPr>
      <w:r>
        <w:t>Métallier, CLOUET CONSTRUCTIONS, CIVRY.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CIVRY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Madame JOUNOT Sophie née FRATTINI </w:t>
      </w:r>
    </w:p>
    <w:p w:rsidR="00E1645D" w:rsidRDefault="00E1645D">
      <w:pPr>
        <w:keepNext/>
        <w:ind w:left="1065" w:firstLine="351"/>
      </w:pPr>
      <w:r>
        <w:t xml:space="preserve">Assistante de Direction, BPCE, </w:t>
      </w:r>
      <w:proofErr w:type="gramStart"/>
      <w:r>
        <w:t>PARIS .</w:t>
      </w:r>
      <w:proofErr w:type="gramEnd"/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ROUVRAY ST FLORENTIN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KEREBEL Chantal née BIGNONNEAU </w:t>
      </w:r>
    </w:p>
    <w:p w:rsidR="00E1645D" w:rsidRDefault="00E1645D">
      <w:pPr>
        <w:keepNext/>
        <w:ind w:left="1065" w:firstLine="351"/>
      </w:pPr>
      <w:r>
        <w:t>Surveillante Collège, OGEC SAINTE THERESE, RAMBOUILLET.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GAS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 GUELLANFF Thierry </w:t>
      </w:r>
    </w:p>
    <w:p w:rsidR="00E1645D" w:rsidRDefault="00E1645D">
      <w:pPr>
        <w:keepNext/>
        <w:ind w:left="1065" w:firstLine="351"/>
      </w:pPr>
      <w:r>
        <w:t>Tôlier confirmé, GRAND GARAGE DE SULLY, LUISANT.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BERCHERES LES PIERRES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 JEHAN Dominique </w:t>
      </w:r>
    </w:p>
    <w:p w:rsidR="00E1645D" w:rsidRDefault="00E1645D">
      <w:pPr>
        <w:keepNext/>
        <w:ind w:left="1065" w:firstLine="351"/>
      </w:pPr>
      <w:r>
        <w:t>Responsable de la Garantie, ACTIA AUTOMOTIVE, LUCE.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MORANCEZ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LECAILLE Guy </w:t>
      </w:r>
    </w:p>
    <w:p w:rsidR="00E1645D" w:rsidRDefault="00E1645D">
      <w:pPr>
        <w:keepNext/>
        <w:ind w:left="1065" w:firstLine="351"/>
      </w:pPr>
      <w:r>
        <w:t>Responsable Industriel, CHAUDRO TECHNIC, AUTHON DU PERCHE.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GOHORY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LECOMTE Didier </w:t>
      </w:r>
    </w:p>
    <w:p w:rsidR="00E1645D" w:rsidRDefault="00E1645D">
      <w:pPr>
        <w:keepNext/>
        <w:ind w:left="1065" w:firstLine="351"/>
      </w:pPr>
      <w:r>
        <w:t>Soudeur,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YEVRES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LEGRAND Chantal née KILON </w:t>
      </w:r>
    </w:p>
    <w:p w:rsidR="00E1645D" w:rsidRDefault="00E1645D">
      <w:pPr>
        <w:keepNext/>
        <w:ind w:left="1065" w:firstLine="351"/>
      </w:pPr>
      <w:r>
        <w:t>Agent Administratif, BUT, CHATEAUDUN.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CHATEAUDUN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LEMAITRE Claudine née LUNEVILLE </w:t>
      </w:r>
    </w:p>
    <w:p w:rsidR="00E1645D" w:rsidRDefault="00E1645D">
      <w:pPr>
        <w:keepNext/>
        <w:ind w:left="1065" w:firstLine="351"/>
      </w:pPr>
      <w:r>
        <w:t>Agent de production, VORWERK SEMCO SAS, CLOYES SUR LE LOIR.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CHATEAUDUN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LEMMEL Roland </w:t>
      </w:r>
    </w:p>
    <w:p w:rsidR="00E1645D" w:rsidRDefault="00E1645D">
      <w:pPr>
        <w:keepNext/>
        <w:ind w:left="1065" w:firstLine="351"/>
      </w:pPr>
      <w:r>
        <w:t>Peseur, RECKITT BENCKISER, CHARTRES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SOURS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LEMOINE Catherine </w:t>
      </w:r>
    </w:p>
    <w:p w:rsidR="00E1645D" w:rsidRDefault="00E1645D">
      <w:pPr>
        <w:keepNext/>
        <w:ind w:left="1065" w:firstLine="351"/>
      </w:pPr>
      <w:proofErr w:type="spellStart"/>
      <w:r>
        <w:t>Aide Soignante</w:t>
      </w:r>
      <w:proofErr w:type="spellEnd"/>
      <w:r>
        <w:t>, CRF BEAUROUVRE, ILLIERS COMBRAY.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 COUDRAY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LENANCKER Marie-Christine </w:t>
      </w:r>
    </w:p>
    <w:p w:rsidR="00E1645D" w:rsidRDefault="00E1645D">
      <w:pPr>
        <w:keepNext/>
        <w:ind w:left="1065" w:firstLine="351"/>
      </w:pPr>
      <w:r>
        <w:t>Gestionnaire Courrier, CAISSE CENTRALE DE REASSURANCE,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GUAINVILLE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LEQUEC Eric </w:t>
      </w:r>
    </w:p>
    <w:p w:rsidR="00E1645D" w:rsidRDefault="00E1645D">
      <w:pPr>
        <w:keepNext/>
        <w:ind w:left="1065" w:firstLine="351"/>
      </w:pPr>
      <w:r>
        <w:t>Gestionnaire Application métier sénior, STIME, MONTROUGE.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MAINTENON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LESAGE Catherine </w:t>
      </w:r>
    </w:p>
    <w:p w:rsidR="00E1645D" w:rsidRDefault="00E1645D">
      <w:pPr>
        <w:keepNext/>
        <w:ind w:left="1065" w:firstLine="351"/>
      </w:pPr>
      <w:r>
        <w:t>Comptable, HEURTEAUX SAS, MAULE.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BOUTIGNY PROUAIS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LOISON Catherine née DURAND </w:t>
      </w:r>
    </w:p>
    <w:p w:rsidR="00E1645D" w:rsidRDefault="00E1645D">
      <w:pPr>
        <w:keepNext/>
        <w:ind w:left="1065" w:firstLine="351"/>
      </w:pPr>
      <w:r>
        <w:t>Infirmière DE, CRF BEAUROUVRE, ILLIERS COMBRAY.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MACABIES Philippe </w:t>
      </w:r>
    </w:p>
    <w:p w:rsidR="00E1645D" w:rsidRDefault="00E1645D">
      <w:pPr>
        <w:keepNext/>
        <w:ind w:left="1065" w:firstLine="351"/>
      </w:pPr>
      <w:r>
        <w:t>Coffreur - Boiseur, EIFFAGE CONSTRUCTION CENTRE, ORLEANS.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DREUX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Madame MADLENE Joëlle née ROULLEAU </w:t>
      </w:r>
    </w:p>
    <w:p w:rsidR="00E1645D" w:rsidRDefault="00E1645D">
      <w:pPr>
        <w:keepNext/>
        <w:ind w:left="1065" w:firstLine="351"/>
      </w:pPr>
      <w:r>
        <w:t>Assistante comptable, STREGO, ANGERS.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CHAMPHOL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MARCETTEAU Patrick </w:t>
      </w:r>
    </w:p>
    <w:p w:rsidR="00E1645D" w:rsidRDefault="00E1645D">
      <w:pPr>
        <w:keepNext/>
        <w:ind w:left="1065" w:firstLine="351"/>
      </w:pPr>
      <w:r>
        <w:t>Responsable Gestion des Données Techniques, JC DECAUX FRANCE, NEUILLY SUR SEINE.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SAUSSAY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MARTIN Philippe </w:t>
      </w:r>
    </w:p>
    <w:p w:rsidR="00E1645D" w:rsidRDefault="00E1645D">
      <w:pPr>
        <w:keepNext/>
        <w:ind w:left="1065" w:firstLine="351"/>
      </w:pPr>
      <w:r>
        <w:t>Agent de Fabrication,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MAINVILLIERS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MARTIN Véronique </w:t>
      </w:r>
    </w:p>
    <w:p w:rsidR="00E1645D" w:rsidRDefault="00E1645D">
      <w:pPr>
        <w:keepNext/>
        <w:ind w:left="1065" w:firstLine="351"/>
      </w:pPr>
      <w:r>
        <w:t>Cuisinier, FJT CHATEAUDUN, CHATEAUDUN.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CHATEAUDUN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MAUGUIN Claudette née FAUCONNIER </w:t>
      </w:r>
    </w:p>
    <w:p w:rsidR="00E1645D" w:rsidRDefault="00E1645D">
      <w:pPr>
        <w:keepNext/>
        <w:ind w:left="1065" w:firstLine="351"/>
      </w:pPr>
      <w:r>
        <w:t>Acheteuse, ITM LOGISTIQUE ALIMENTAIRE INTERNATIONAL, BONDOUFLE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LEVESVILLE LA CHENARD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MAURY </w:t>
      </w:r>
      <w:proofErr w:type="spellStart"/>
      <w:r>
        <w:rPr>
          <w:b/>
        </w:rPr>
        <w:t>Yolinde</w:t>
      </w:r>
      <w:proofErr w:type="spellEnd"/>
      <w:r>
        <w:rPr>
          <w:b/>
        </w:rPr>
        <w:t xml:space="preserve"> </w:t>
      </w:r>
    </w:p>
    <w:p w:rsidR="00E1645D" w:rsidRDefault="00E1645D">
      <w:pPr>
        <w:keepNext/>
        <w:ind w:left="1065" w:firstLine="351"/>
      </w:pPr>
      <w:r>
        <w:t>Employée, METALOR TECHNOLOGIES FRANCE SAS, COURVILLE SUR EURE.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LUISANT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MELET Thierry </w:t>
      </w:r>
    </w:p>
    <w:p w:rsidR="00E1645D" w:rsidRDefault="00E1645D">
      <w:pPr>
        <w:keepNext/>
        <w:ind w:left="1065" w:firstLine="351"/>
      </w:pPr>
      <w:r>
        <w:t>Peseur, RECKITT BENCKISER, CHARTRES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LUISANT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MEUNIER Pascal </w:t>
      </w:r>
    </w:p>
    <w:p w:rsidR="00E1645D" w:rsidRDefault="00E1645D">
      <w:pPr>
        <w:keepNext/>
        <w:ind w:left="1065" w:firstLine="351"/>
      </w:pPr>
      <w:r>
        <w:t xml:space="preserve">Technicien </w:t>
      </w:r>
      <w:proofErr w:type="gramStart"/>
      <w:r>
        <w:t>Monteur ,</w:t>
      </w:r>
      <w:proofErr w:type="gramEnd"/>
      <w:r>
        <w:t xml:space="preserve"> LATTY INTERNATIONAL SA,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FRAZE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MICHEL Ana Maria née RODRIGUES </w:t>
      </w:r>
    </w:p>
    <w:p w:rsidR="00E1645D" w:rsidRDefault="00E1645D">
      <w:pPr>
        <w:keepNext/>
        <w:ind w:left="1065" w:firstLine="351"/>
      </w:pPr>
      <w:r>
        <w:t>Opératrice Logistique, TELIFRAIS, AUNEAU.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VOISE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MICHELOT Jean-Patrice </w:t>
      </w:r>
    </w:p>
    <w:p w:rsidR="00E1645D" w:rsidRDefault="00E1645D">
      <w:pPr>
        <w:keepNext/>
        <w:ind w:left="1065" w:firstLine="351"/>
      </w:pPr>
      <w:r>
        <w:t>Responsable développement commercial expert, MMA IARD, LE MANS.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MAROLLES LES BUIS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MOREIRA LOPES Sylvio </w:t>
      </w:r>
    </w:p>
    <w:p w:rsidR="00E1645D" w:rsidRDefault="00E1645D">
      <w:pPr>
        <w:keepNext/>
        <w:ind w:left="1065" w:firstLine="351"/>
      </w:pPr>
      <w:r>
        <w:t>Magasinier, HACHETTE LIVRE SA, MAUREPAS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YEVRES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NAYROLLES Michel </w:t>
      </w:r>
    </w:p>
    <w:p w:rsidR="00E1645D" w:rsidRDefault="00E1645D">
      <w:pPr>
        <w:keepNext/>
        <w:ind w:left="1065" w:firstLine="351"/>
      </w:pPr>
      <w:r>
        <w:t>Directeur adjoint Etudes, SAIPEM SA, SAINT-QUENTIN-EN-YVELINES.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PIERRES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NGUYEN Thierry </w:t>
      </w:r>
    </w:p>
    <w:p w:rsidR="00E1645D" w:rsidRDefault="00E1645D">
      <w:pPr>
        <w:keepNext/>
        <w:ind w:left="1065" w:firstLine="351"/>
      </w:pPr>
      <w:r>
        <w:t>Cadre, SOCIETE GENERALE,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GOMMERVILLE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OLIVIER Gilles </w:t>
      </w:r>
    </w:p>
    <w:p w:rsidR="00E1645D" w:rsidRDefault="00E1645D">
      <w:pPr>
        <w:keepNext/>
        <w:ind w:left="1065" w:firstLine="351"/>
      </w:pPr>
      <w:r>
        <w:t>Formateur, AFTRAL CFATL, LE TREMBLAY SUR MAULDRE.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SAUSSAY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Madame PANEL Valérie née DAMBRY </w:t>
      </w:r>
    </w:p>
    <w:p w:rsidR="00E1645D" w:rsidRDefault="00E1645D">
      <w:pPr>
        <w:keepNext/>
        <w:ind w:left="1065" w:firstLine="351"/>
      </w:pPr>
      <w:r>
        <w:t>Agent de Ménage Polyvalent,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SENONCHES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PAPIN Eric </w:t>
      </w:r>
    </w:p>
    <w:p w:rsidR="00E1645D" w:rsidRDefault="00E1645D">
      <w:pPr>
        <w:keepNext/>
        <w:ind w:left="1065" w:firstLine="351"/>
      </w:pPr>
      <w:r>
        <w:t>Chef de Produit, FILLON TECHNOLOGIES, FAVEROLLES.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MEZIERES EN DROUAIS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PAPIN Sylvain </w:t>
      </w:r>
    </w:p>
    <w:p w:rsidR="00E1645D" w:rsidRDefault="00E1645D">
      <w:pPr>
        <w:keepNext/>
        <w:ind w:left="1065" w:firstLine="351"/>
      </w:pPr>
      <w:r>
        <w:t>Employé, ITM LEMI BASE DE GARANCIÈRES II, GARANCIERE EN BEAUCE.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INTREVILLE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PEJAUDIER Jean-Pierre </w:t>
      </w:r>
    </w:p>
    <w:p w:rsidR="00E1645D" w:rsidRDefault="00E1645D">
      <w:pPr>
        <w:keepNext/>
        <w:ind w:left="1065" w:firstLine="351"/>
      </w:pPr>
      <w:r>
        <w:t>Technicien FM Building, FACEO FM ILE DE FRANCE, ELANCOURT.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REMY SUR AVRE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PERRIN Franck </w:t>
      </w:r>
    </w:p>
    <w:p w:rsidR="00E1645D" w:rsidRDefault="00E1645D">
      <w:pPr>
        <w:keepNext/>
        <w:ind w:left="1065" w:firstLine="351"/>
      </w:pPr>
      <w:r>
        <w:t>Expert Technique Assurance, MMA IARD, LE MANS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BERCHERES LES PIERRES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PETIT Patricia née DENIS </w:t>
      </w:r>
    </w:p>
    <w:p w:rsidR="00E1645D" w:rsidRDefault="00E1645D">
      <w:pPr>
        <w:keepNext/>
        <w:ind w:left="1065" w:firstLine="351"/>
      </w:pPr>
      <w:r>
        <w:t>Responsable Coordination Logistique, TELIFRAIS, AUNEAU.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ROINVILLE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PICHOT Denis </w:t>
      </w:r>
    </w:p>
    <w:p w:rsidR="00E1645D" w:rsidRDefault="00E1645D">
      <w:pPr>
        <w:keepNext/>
        <w:ind w:left="1065" w:firstLine="351"/>
      </w:pPr>
      <w:r>
        <w:t>Assistant Comptable Confirmé, FIDUCIAIRE NATIONALE D'EXPERTISE COMPTABLE, LE DEFENSE 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SOURS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PIET Martine née VIALLARD </w:t>
      </w:r>
    </w:p>
    <w:p w:rsidR="00E1645D" w:rsidRDefault="00E1645D">
      <w:pPr>
        <w:keepNext/>
        <w:ind w:left="1065" w:firstLine="351"/>
      </w:pPr>
      <w:r>
        <w:t xml:space="preserve">Opératrice de Production,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TRIZAY COUTRETOT ST SERGE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POIRIER Eric </w:t>
      </w:r>
    </w:p>
    <w:p w:rsidR="00E1645D" w:rsidRDefault="00E1645D">
      <w:pPr>
        <w:keepNext/>
        <w:ind w:left="1065" w:firstLine="351"/>
      </w:pPr>
      <w:r>
        <w:t xml:space="preserve">Secrétaire, AUTO 21 SA OLYMPIC </w:t>
      </w:r>
      <w:proofErr w:type="gramStart"/>
      <w:r>
        <w:t>AUTO ,</w:t>
      </w:r>
      <w:proofErr w:type="gramEnd"/>
      <w:r>
        <w:t xml:space="preserve"> NOGENT LE PHAYE.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BARJOUVILLE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POITIER Patrice </w:t>
      </w:r>
    </w:p>
    <w:p w:rsidR="00E1645D" w:rsidRDefault="00E1645D">
      <w:pPr>
        <w:keepNext/>
        <w:ind w:left="1065" w:firstLine="351"/>
      </w:pPr>
      <w:r>
        <w:t>Chef de Cabine, AIR FRANCE, ROISSY GDG.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EPERNON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POTTIER Denis </w:t>
      </w:r>
    </w:p>
    <w:p w:rsidR="00E1645D" w:rsidRDefault="00E1645D">
      <w:pPr>
        <w:keepNext/>
        <w:ind w:left="1065" w:firstLine="351"/>
      </w:pPr>
      <w:r>
        <w:t>Ouvrier P2, LUMILEDS FRANCE SAS,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SAUVEUR MARVILLE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POTTIER Sylvie </w:t>
      </w:r>
    </w:p>
    <w:p w:rsidR="00E1645D" w:rsidRDefault="00E1645D">
      <w:pPr>
        <w:keepNext/>
        <w:ind w:left="1065" w:firstLine="351"/>
      </w:pPr>
      <w:r>
        <w:t>Attachée de Direction, BOUYGUES BATIMENT ILE DE FRANCE SA, ST QUENTIN EN YVELINES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ANET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PRE David </w:t>
      </w:r>
    </w:p>
    <w:p w:rsidR="00E1645D" w:rsidRDefault="00E1645D">
      <w:pPr>
        <w:keepNext/>
        <w:ind w:left="1065" w:firstLine="351"/>
      </w:pPr>
      <w:r>
        <w:t>Chauffeur Livreur, ALLIANCE HEALTHCARE, NOGENT-LE-PHAYE.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FONTAINE LA GUYON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PREVOST Patricia née JIGAN </w:t>
      </w:r>
    </w:p>
    <w:p w:rsidR="00E1645D" w:rsidRDefault="00E1645D">
      <w:pPr>
        <w:keepNext/>
        <w:ind w:left="1065" w:firstLine="351"/>
      </w:pPr>
      <w:r>
        <w:t xml:space="preserve">Technicien </w:t>
      </w:r>
      <w:proofErr w:type="spellStart"/>
      <w:r>
        <w:t>Paracomptable</w:t>
      </w:r>
      <w:proofErr w:type="spellEnd"/>
      <w:r>
        <w:t xml:space="preserve"> et  Administratif, MMA IARD, LE MANS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SOURS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RABOUR Guy </w:t>
      </w:r>
    </w:p>
    <w:p w:rsidR="00E1645D" w:rsidRDefault="00E1645D">
      <w:pPr>
        <w:keepNext/>
        <w:ind w:left="1065" w:firstLine="351"/>
      </w:pPr>
      <w:r>
        <w:t>Coordinateur Maintenance, RECKITT BENCKISER, CHARTRES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PREST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REGNIER Fernand </w:t>
      </w:r>
    </w:p>
    <w:p w:rsidR="00E1645D" w:rsidRDefault="00E1645D">
      <w:pPr>
        <w:keepNext/>
        <w:ind w:left="1065" w:firstLine="351"/>
      </w:pPr>
      <w:r>
        <w:t>Technicien Logistique, SANOFI CHIMIE, VITRY SUR SEINE.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ABONDANT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REVERT Solange </w:t>
      </w:r>
    </w:p>
    <w:p w:rsidR="00E1645D" w:rsidRDefault="00E1645D">
      <w:pPr>
        <w:keepNext/>
        <w:ind w:left="1065" w:firstLine="351"/>
      </w:pPr>
      <w:r>
        <w:t>Chef de Caisse, BUT, CHATEAUDUN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RIO Corinne </w:t>
      </w:r>
    </w:p>
    <w:p w:rsidR="00E1645D" w:rsidRDefault="00E1645D">
      <w:pPr>
        <w:keepNext/>
        <w:ind w:left="1065" w:firstLine="351"/>
      </w:pPr>
      <w:r>
        <w:t>Comptable,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SENONCHES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ROGER Eric </w:t>
      </w:r>
    </w:p>
    <w:p w:rsidR="00E1645D" w:rsidRDefault="00E1645D">
      <w:pPr>
        <w:keepNext/>
        <w:ind w:left="1065" w:firstLine="351"/>
      </w:pPr>
      <w:r>
        <w:t>Cadre technique d'Atelier, LHERMITE AUTOMOBILES, NOGENT LE PHAYE.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ROSIN Patrick </w:t>
      </w:r>
    </w:p>
    <w:p w:rsidR="00E1645D" w:rsidRDefault="00E1645D">
      <w:pPr>
        <w:keepNext/>
        <w:ind w:left="1065" w:firstLine="351"/>
      </w:pPr>
      <w:r>
        <w:t>Responsable rectification et parachèvement, SAPA PROFILES NORD-OUEST, LUCE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 COUDRAY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ROYANT Marie-José </w:t>
      </w:r>
    </w:p>
    <w:p w:rsidR="00E1645D" w:rsidRDefault="00E1645D">
      <w:pPr>
        <w:keepNext/>
        <w:ind w:left="1065" w:firstLine="351"/>
      </w:pPr>
      <w:r>
        <w:t>Agent  Hospitalier, CRF BEAUROUVRE, ILLIERS COMBRAY.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YEVRES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ROYER Sylvain </w:t>
      </w:r>
    </w:p>
    <w:p w:rsidR="00E1645D" w:rsidRDefault="00E1645D">
      <w:pPr>
        <w:keepNext/>
        <w:ind w:left="1065" w:firstLine="351"/>
      </w:pPr>
      <w:r>
        <w:t>Inspecteur Manager Performance, GENERALI VIE,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GEORGES SUR EURE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SAILLARD Nadine née LECOQ </w:t>
      </w:r>
    </w:p>
    <w:p w:rsidR="00E1645D" w:rsidRDefault="00E1645D">
      <w:pPr>
        <w:keepNext/>
        <w:ind w:left="1065" w:firstLine="351"/>
      </w:pPr>
      <w:r>
        <w:t xml:space="preserve">Employée Principale Secrétariat, FITECO, LAVAL (Agence de </w:t>
      </w:r>
      <w:proofErr w:type="spellStart"/>
      <w:r>
        <w:t>Chateaudun</w:t>
      </w:r>
      <w:proofErr w:type="spellEnd"/>
      <w:r>
        <w:t>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CHATEAUDUN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SANSANO Gérard </w:t>
      </w:r>
    </w:p>
    <w:p w:rsidR="00E1645D" w:rsidRDefault="00E1645D">
      <w:pPr>
        <w:keepNext/>
        <w:ind w:left="1065" w:firstLine="351"/>
      </w:pPr>
      <w:r>
        <w:t>Ingénieur et Cadre Informatique, BULL, LES CLAYES SOUS BOIS.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BROUE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SERREAU Jacky </w:t>
      </w:r>
    </w:p>
    <w:p w:rsidR="00E1645D" w:rsidRDefault="00E1645D">
      <w:pPr>
        <w:keepNext/>
        <w:ind w:left="1065" w:firstLine="351"/>
      </w:pPr>
      <w:r>
        <w:t>Ouvrier d'Entretien, VOUZELAUD SA,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BULLOU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SIGNORINI Jocelyne née MANESSISER </w:t>
      </w:r>
    </w:p>
    <w:p w:rsidR="00E1645D" w:rsidRDefault="00E1645D">
      <w:pPr>
        <w:keepNext/>
        <w:ind w:left="1065" w:firstLine="351"/>
      </w:pPr>
      <w:r>
        <w:t>Conseillère Plateforme Formation, CHAMBRE DE METIERS ET DE L'ARTISANAT D'EURE-ET- 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BAILLEAU </w:t>
      </w:r>
      <w:proofErr w:type="spellStart"/>
      <w:r>
        <w:t>L EVEQUE</w:t>
      </w:r>
      <w:proofErr w:type="spellEnd"/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SOLER Patricia née ESQUIROL </w:t>
      </w:r>
    </w:p>
    <w:p w:rsidR="00E1645D" w:rsidRDefault="00E1645D">
      <w:pPr>
        <w:keepNext/>
        <w:ind w:left="1065" w:firstLine="351"/>
      </w:pPr>
      <w:r>
        <w:t>Directrice Adjointe des Ressources Humaines, BOUYGUES CONSTRUCTION MATÉRIEL, CHILLY MAZARIN.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AVIT LES GUESPIERES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SOURIOU Sylvain </w:t>
      </w:r>
    </w:p>
    <w:p w:rsidR="00E1645D" w:rsidRDefault="00E1645D">
      <w:pPr>
        <w:keepNext/>
        <w:ind w:left="1065" w:firstLine="351"/>
      </w:pPr>
      <w:r>
        <w:t>Technicien Maintenance, COFELY SERVICES, OLIVET.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BONNEVAL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STANISLAWEK Patrick </w:t>
      </w:r>
    </w:p>
    <w:p w:rsidR="00E1645D" w:rsidRDefault="00E1645D">
      <w:pPr>
        <w:keepNext/>
        <w:ind w:left="1065" w:firstLine="351"/>
      </w:pPr>
      <w:r>
        <w:t>Chef d'Equipe, INSTITUT ALFRED FOURNIER,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MAINTENON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SUET Frédéric </w:t>
      </w:r>
    </w:p>
    <w:p w:rsidR="00E1645D" w:rsidRDefault="00E1645D">
      <w:pPr>
        <w:keepNext/>
        <w:ind w:left="1065" w:firstLine="351"/>
      </w:pPr>
      <w:r>
        <w:t>ELS Vendeur, DISTRIBUTION CASINO FRANCE - SGAP, ST ETIENNE (Agence de Lucé).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TANGUY Pierre </w:t>
      </w:r>
    </w:p>
    <w:p w:rsidR="00E1645D" w:rsidRDefault="00E1645D">
      <w:pPr>
        <w:keepNext/>
        <w:ind w:left="1065" w:firstLine="351"/>
      </w:pPr>
      <w:r>
        <w:t xml:space="preserve">Opérateur Technique,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TARANNE Nathalie née LAVERTON </w:t>
      </w:r>
    </w:p>
    <w:p w:rsidR="00E1645D" w:rsidRDefault="00E1645D">
      <w:pPr>
        <w:keepNext/>
        <w:ind w:left="1065" w:firstLine="351"/>
      </w:pPr>
      <w:r>
        <w:t>Employée Ordonnancement, LATTY INTERNATIONAL SA,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FRAZE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TESSIER Pascal </w:t>
      </w:r>
    </w:p>
    <w:p w:rsidR="00E1645D" w:rsidRDefault="00E1645D">
      <w:pPr>
        <w:keepNext/>
        <w:ind w:left="1065" w:firstLine="351"/>
      </w:pPr>
      <w:r>
        <w:t>Monteur,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THEVIN Joël </w:t>
      </w:r>
    </w:p>
    <w:p w:rsidR="00E1645D" w:rsidRDefault="00E1645D">
      <w:pPr>
        <w:keepNext/>
        <w:ind w:left="1065" w:firstLine="351"/>
      </w:pPr>
      <w:r>
        <w:t xml:space="preserve">Technicien Outillage, RENAULT SAS, BOULOGNE BILLANCOURT CEDEX (Agence de Renault </w:t>
      </w:r>
      <w:proofErr w:type="spellStart"/>
      <w:r>
        <w:t>Flins</w:t>
      </w:r>
      <w:proofErr w:type="spellEnd"/>
      <w:r>
        <w:t>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OULINS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TREFOY Laurence née CHÂTEAU </w:t>
      </w:r>
    </w:p>
    <w:p w:rsidR="00E1645D" w:rsidRDefault="00E1645D">
      <w:pPr>
        <w:keepNext/>
        <w:ind w:left="1065" w:firstLine="351"/>
      </w:pPr>
      <w:r>
        <w:t>Secrétaire, MAROLLEAU BERTRAND,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LUISANT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VALADE Georges </w:t>
      </w:r>
    </w:p>
    <w:p w:rsidR="00E1645D" w:rsidRDefault="00E1645D">
      <w:pPr>
        <w:keepNext/>
        <w:ind w:left="1065" w:firstLine="351"/>
      </w:pPr>
      <w:r>
        <w:t>Technicien de Maintenance, RECKITT BENCKISER, CHARTRES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CHATEAUNEUF EN THYMERAIS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VALLEE Catherine née ESNAULT </w:t>
      </w:r>
    </w:p>
    <w:p w:rsidR="00E1645D" w:rsidRDefault="00E1645D">
      <w:pPr>
        <w:keepNext/>
        <w:ind w:left="1065" w:firstLine="351"/>
      </w:pPr>
      <w:r>
        <w:t>Employée de bureau, VORWERK SEMCO SAS, CLOYES SUR LE LOIR.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CLOYES SUR LE LOIR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VANDENBERGHE Michel </w:t>
      </w:r>
    </w:p>
    <w:p w:rsidR="00E1645D" w:rsidRDefault="00E1645D">
      <w:pPr>
        <w:keepNext/>
        <w:ind w:left="1065" w:firstLine="351"/>
      </w:pPr>
      <w:r>
        <w:t>Technicien Etudes, RENAULT SAS, BOULOGNE BILLANCOURT CEDEX (Agence de Renault Guyancourt).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LUISANT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VICENTE DA SILVA Marie </w:t>
      </w:r>
      <w:proofErr w:type="spellStart"/>
      <w:r>
        <w:rPr>
          <w:b/>
        </w:rPr>
        <w:t>Celeste</w:t>
      </w:r>
      <w:proofErr w:type="spellEnd"/>
      <w:r>
        <w:rPr>
          <w:b/>
        </w:rPr>
        <w:t xml:space="preserve"> </w:t>
      </w:r>
    </w:p>
    <w:p w:rsidR="00E1645D" w:rsidRDefault="00E1645D">
      <w:pPr>
        <w:keepNext/>
        <w:ind w:left="1065" w:firstLine="351"/>
      </w:pPr>
      <w:r>
        <w:t>Chef des Ventes, BUT, CHATEAUDUN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BAILLEAU </w:t>
      </w:r>
      <w:proofErr w:type="spellStart"/>
      <w:r>
        <w:t>L EVEQUE</w:t>
      </w:r>
      <w:proofErr w:type="spellEnd"/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VIGNERON Maryline née THIERRY </w:t>
      </w:r>
    </w:p>
    <w:p w:rsidR="00E1645D" w:rsidRDefault="00E1645D">
      <w:pPr>
        <w:keepNext/>
        <w:ind w:left="1065" w:firstLine="351"/>
      </w:pPr>
      <w:r>
        <w:t>Opératrice N2, HAMON THERMAL EUROPE, ARROU.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ARROU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YVON Thérèse née CHOTARD </w:t>
      </w:r>
    </w:p>
    <w:p w:rsidR="00E1645D" w:rsidRDefault="00E1645D">
      <w:pPr>
        <w:keepNext/>
        <w:ind w:left="1065" w:firstLine="351"/>
      </w:pPr>
      <w:r>
        <w:t>Agent de Service, ONET SERVICES, GIF SUR YVETTE.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LA CHAPELLE D AUNAINVILLE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ZUBER Bernadette née SOTTEAU </w:t>
      </w:r>
    </w:p>
    <w:p w:rsidR="00E1645D" w:rsidRDefault="00E1645D">
      <w:pPr>
        <w:keepNext/>
        <w:ind w:left="1065" w:firstLine="351"/>
      </w:pPr>
      <w:r>
        <w:t xml:space="preserve">Opératrice de Production,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TRIZAY COUTRETOT ST SERGE</w:t>
      </w:r>
    </w:p>
    <w:p w:rsidR="00E1645D" w:rsidRDefault="00E1645D"/>
    <w:p w:rsidR="00E1645D" w:rsidRDefault="00E1645D">
      <w:pPr>
        <w:rPr>
          <w:lang w:val="de-DE"/>
        </w:rPr>
      </w:pPr>
    </w:p>
    <w:p w:rsidR="007361CA" w:rsidRDefault="007361CA">
      <w:pPr>
        <w:rPr>
          <w:lang w:val="de-DE"/>
        </w:rPr>
      </w:pPr>
    </w:p>
    <w:p w:rsidR="007361CA" w:rsidRDefault="007361CA">
      <w:pPr>
        <w:rPr>
          <w:lang w:val="de-DE"/>
        </w:rPr>
      </w:pPr>
    </w:p>
    <w:p w:rsidR="007361CA" w:rsidRDefault="007361CA">
      <w:pPr>
        <w:rPr>
          <w:lang w:val="de-DE"/>
        </w:rPr>
      </w:pPr>
    </w:p>
    <w:p w:rsidR="00E1645D" w:rsidRDefault="00E1645D">
      <w:pPr>
        <w:rPr>
          <w:lang w:val="de-DE"/>
        </w:rPr>
      </w:pPr>
    </w:p>
    <w:p w:rsidR="00E1645D" w:rsidRDefault="00E1645D">
      <w:pPr>
        <w:rPr>
          <w:b/>
        </w:rPr>
      </w:pPr>
      <w:r>
        <w:rPr>
          <w:b/>
        </w:rPr>
        <w:t xml:space="preserve">Article 3 : La médaille d’honneur du travail </w:t>
      </w:r>
      <w:r>
        <w:rPr>
          <w:b/>
          <w:caps/>
        </w:rPr>
        <w:t>OR</w:t>
      </w:r>
      <w:r>
        <w:rPr>
          <w:b/>
        </w:rPr>
        <w:t xml:space="preserve"> est décernée à :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AMOURI </w:t>
      </w:r>
      <w:proofErr w:type="spellStart"/>
      <w:r>
        <w:rPr>
          <w:b/>
        </w:rPr>
        <w:t>Barhia</w:t>
      </w:r>
      <w:proofErr w:type="spellEnd"/>
      <w:r>
        <w:rPr>
          <w:b/>
        </w:rPr>
        <w:t xml:space="preserve"> née FERHOUNE </w:t>
      </w:r>
    </w:p>
    <w:p w:rsidR="00E1645D" w:rsidRDefault="00E1645D">
      <w:pPr>
        <w:keepNext/>
        <w:ind w:left="1065" w:firstLine="351"/>
      </w:pPr>
      <w:r>
        <w:t>Aide Médico-Psychologique, HOME CHARLOTTE, SAINT-GEORGES-MOTEL.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VERNOUILLET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ANDRE Erick </w:t>
      </w:r>
    </w:p>
    <w:p w:rsidR="00E1645D" w:rsidRDefault="00E1645D">
      <w:pPr>
        <w:keepNext/>
        <w:ind w:left="1065" w:firstLine="351"/>
      </w:pPr>
      <w:r>
        <w:t>CHEF DE PROJET, SAPA SHARED SERVICES FRANCE, LUCE.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LUISANT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AUFFRET Josiane née HEBERT </w:t>
      </w:r>
    </w:p>
    <w:p w:rsidR="00E1645D" w:rsidRDefault="00E1645D">
      <w:pPr>
        <w:keepNext/>
        <w:ind w:left="1065" w:firstLine="351"/>
      </w:pPr>
      <w:r>
        <w:t>Secrétaire Comptable, B N A, VERNOUILLET.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AVENEL Philippe </w:t>
      </w:r>
    </w:p>
    <w:p w:rsidR="00E1645D" w:rsidRDefault="00E1645D">
      <w:pPr>
        <w:keepNext/>
        <w:ind w:left="1065" w:firstLine="351"/>
      </w:pPr>
      <w:r>
        <w:t>Agent de Maintenance et d'Intervention, JC DECAUX FRANCE, NEUILLY SUR SEINE.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VILLIERS LE MORHIER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BAILLY Michelle </w:t>
      </w:r>
    </w:p>
    <w:p w:rsidR="00E1645D" w:rsidRDefault="00E1645D">
      <w:pPr>
        <w:keepNext/>
        <w:ind w:left="1065" w:firstLine="351"/>
      </w:pPr>
      <w:r>
        <w:t>Agent de Fabrication, METALOR TECHNOLOGIES FRANCE SAS, COURVILLE SUR EURE.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BALZAC Denis </w:t>
      </w:r>
    </w:p>
    <w:p w:rsidR="00E1645D" w:rsidRDefault="00E1645D">
      <w:pPr>
        <w:keepNext/>
        <w:ind w:left="1065" w:firstLine="351"/>
      </w:pPr>
      <w:r>
        <w:t>Professionnel Maintenance, RECKITT BENCKISER, CHARTRES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LUISANT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BARBAZ Philippe </w:t>
      </w:r>
    </w:p>
    <w:p w:rsidR="00E1645D" w:rsidRDefault="00E1645D">
      <w:pPr>
        <w:keepNext/>
        <w:ind w:left="1065" w:firstLine="351"/>
      </w:pPr>
      <w:r>
        <w:t xml:space="preserve">Technicien Maintenance,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COUDRAY AU PERCHE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BENDER Laurent </w:t>
      </w:r>
    </w:p>
    <w:p w:rsidR="00E1645D" w:rsidRDefault="00E1645D">
      <w:pPr>
        <w:keepNext/>
        <w:ind w:left="1065" w:firstLine="351"/>
      </w:pPr>
      <w:r>
        <w:t>Chauffeur, JC DECAUX FRANCE, NEUILLY SUR SEINE.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ABONDANT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BENOIT Eric </w:t>
      </w:r>
    </w:p>
    <w:p w:rsidR="00E1645D" w:rsidRDefault="00E1645D">
      <w:pPr>
        <w:keepNext/>
        <w:ind w:left="1065" w:firstLine="351"/>
      </w:pPr>
      <w:r>
        <w:t>Animateur,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MEAUCE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BENOUMER Bachir </w:t>
      </w:r>
    </w:p>
    <w:p w:rsidR="00E1645D" w:rsidRDefault="00E1645D">
      <w:pPr>
        <w:keepNext/>
        <w:ind w:left="1065" w:firstLine="351"/>
      </w:pPr>
      <w:r>
        <w:t xml:space="preserve">Conducteur d'Installation Tôlerie, RENAULT SAS, BOULOGNE BILLANCOURT CEDEX (Agence de Renault </w:t>
      </w:r>
      <w:proofErr w:type="spellStart"/>
      <w:r>
        <w:t>Flins</w:t>
      </w:r>
      <w:proofErr w:type="spellEnd"/>
      <w:r>
        <w:t>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VERNOUILLET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BÉTHAULT Noëlle née BAUZON </w:t>
      </w:r>
    </w:p>
    <w:p w:rsidR="00E1645D" w:rsidRDefault="00E1645D">
      <w:pPr>
        <w:keepNext/>
        <w:ind w:left="1065" w:firstLine="351"/>
      </w:pPr>
      <w:r>
        <w:t>Chargée de Clientèle, CAISSE D'ÉPARGNE LOIRE-CENTRE, TOURS.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VERNOUILLET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BLANCHARD Sylvie </w:t>
      </w:r>
    </w:p>
    <w:p w:rsidR="00E1645D" w:rsidRDefault="00E1645D">
      <w:pPr>
        <w:keepNext/>
        <w:ind w:left="1065" w:firstLine="351"/>
      </w:pPr>
      <w:r>
        <w:t>Assistante Administrative, FILLON TECHNOLOGIES, FAVEROLLES.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ROI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BLONDELET Lydie née TRITTEN </w:t>
      </w:r>
    </w:p>
    <w:p w:rsidR="00E1645D" w:rsidRDefault="00E1645D">
      <w:pPr>
        <w:keepNext/>
        <w:ind w:left="1065" w:firstLine="351"/>
      </w:pPr>
      <w:r>
        <w:t>Préparatrice en Vernis, QUALICOSMETICS, NOGENT LE PHAYE.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MEAUCE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BONNAILLIE Patrick </w:t>
      </w:r>
    </w:p>
    <w:p w:rsidR="00E1645D" w:rsidRDefault="00E1645D">
      <w:pPr>
        <w:keepNext/>
        <w:ind w:left="1065" w:firstLine="351"/>
      </w:pPr>
      <w:r>
        <w:t>Technicien Supérieur, COMMISSARIAT À L'ENERGIE ATOMIQUE, GIF SUR YVETTE.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TREMBLAY LES VILLAGES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BORDEAUX Christine née JACCOD </w:t>
      </w:r>
    </w:p>
    <w:p w:rsidR="00E1645D" w:rsidRDefault="00E1645D">
      <w:pPr>
        <w:keepNext/>
        <w:ind w:left="1065" w:firstLine="351"/>
      </w:pPr>
      <w:r>
        <w:t>Responsable Risques Professionnels,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PEZY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BORDIER Bruno </w:t>
      </w:r>
    </w:p>
    <w:p w:rsidR="00E1645D" w:rsidRDefault="00E1645D">
      <w:pPr>
        <w:keepNext/>
        <w:ind w:left="1065" w:firstLine="351"/>
      </w:pPr>
      <w:r>
        <w:t>Responsable Paie, ASSOCIATION PRÉVENTION ROUTIÈRE,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BORNAZ Mohamed </w:t>
      </w:r>
    </w:p>
    <w:p w:rsidR="00E1645D" w:rsidRDefault="00E1645D">
      <w:pPr>
        <w:keepNext/>
        <w:ind w:left="1065" w:firstLine="351"/>
      </w:pPr>
      <w:r>
        <w:t>Conducteur Tourisme, KEOLIS YVELINES, VERSAILLES.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PIERRES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BOUCHER Claude </w:t>
      </w:r>
    </w:p>
    <w:p w:rsidR="00E1645D" w:rsidRDefault="00E1645D">
      <w:pPr>
        <w:keepNext/>
        <w:ind w:left="1065" w:firstLine="351"/>
      </w:pPr>
      <w:r>
        <w:t>Second de Cuisine, COMPASS GROUP FRANCE, CHATILLON (Agence de Dreux).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BOUILLY Véronique </w:t>
      </w:r>
    </w:p>
    <w:p w:rsidR="00E1645D" w:rsidRDefault="00E1645D">
      <w:pPr>
        <w:keepNext/>
        <w:ind w:left="1065" w:firstLine="351"/>
      </w:pPr>
      <w:r>
        <w:t>Technicienne de Prestations,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LUISANT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BOULAY Marie-Odile née HAUDEBOURG </w:t>
      </w:r>
    </w:p>
    <w:p w:rsidR="00E1645D" w:rsidRDefault="00E1645D">
      <w:pPr>
        <w:keepNext/>
        <w:ind w:left="1065" w:firstLine="351"/>
      </w:pPr>
      <w:r>
        <w:t>Responsable spécifications méthodes, NIPRO GLASS, AUTHON DU PERCHE.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AUTHON DU PERCHE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BOUVET Mireille née LECOINTRE </w:t>
      </w:r>
    </w:p>
    <w:p w:rsidR="00E1645D" w:rsidRDefault="00E1645D">
      <w:pPr>
        <w:keepNext/>
        <w:ind w:left="1065" w:firstLine="351"/>
      </w:pPr>
      <w:r>
        <w:t>Préparatrice de Commande, ALLIANCE HEALTHCARE, NOGENT-LE-PHAYE.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BEVILLE LE COMTE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BRETHEAU Brigitte née MORVAN </w:t>
      </w:r>
    </w:p>
    <w:p w:rsidR="00E1645D" w:rsidRDefault="00E1645D">
      <w:pPr>
        <w:keepNext/>
        <w:ind w:left="1065" w:firstLine="351"/>
      </w:pPr>
      <w:r>
        <w:t>Responsable Gestion des Biens,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THEUVILLE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BRETON Bruno </w:t>
      </w:r>
    </w:p>
    <w:p w:rsidR="00E1645D" w:rsidRDefault="00E1645D">
      <w:pPr>
        <w:keepNext/>
        <w:ind w:left="1065" w:firstLine="351"/>
      </w:pPr>
      <w:r>
        <w:t>Technicien de Maintenance, RENAULT SAS, BOULOGNE BILLANCOURT CEDEX (Agence de Renault Guyancourt).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MAINVILLIERS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BROUTIN Francine née BOTTAZZINI </w:t>
      </w:r>
    </w:p>
    <w:p w:rsidR="00E1645D" w:rsidRDefault="00E1645D">
      <w:pPr>
        <w:keepNext/>
        <w:ind w:left="1065" w:firstLine="351"/>
      </w:pPr>
      <w:r>
        <w:t>Responsable Commercial, DISTRIBUTION CASINO FRANCE - SGAP, ST ETIENNE.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LUPERCE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BRUNEAU François </w:t>
      </w:r>
    </w:p>
    <w:p w:rsidR="00E1645D" w:rsidRDefault="00E1645D">
      <w:pPr>
        <w:keepNext/>
        <w:ind w:left="1065" w:firstLine="351"/>
      </w:pPr>
      <w:r>
        <w:t>Opérateur de fabrication, MONIN, NOGENT LE ROTROU.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LANDELLES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BRUNOT Alain </w:t>
      </w:r>
    </w:p>
    <w:p w:rsidR="00E1645D" w:rsidRDefault="00E1645D">
      <w:pPr>
        <w:keepNext/>
        <w:ind w:left="1065" w:firstLine="351"/>
      </w:pPr>
      <w:r>
        <w:t>Magasinier Préleveur-Cariste, LABORATOIRES EXPANSCIENCE, EPERNON.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EPERNON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BUISSON Claudie </w:t>
      </w:r>
    </w:p>
    <w:p w:rsidR="00E1645D" w:rsidRDefault="00E1645D">
      <w:pPr>
        <w:keepNext/>
        <w:ind w:left="1065" w:firstLine="351"/>
      </w:pPr>
      <w:r>
        <w:t>Acheteur Frais Généraux, LEONI WIRING SYSTEMS FRANCE SA, MONTIGNY LE BRETONNEUX.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DREUX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BUSQUET Philippe </w:t>
      </w:r>
    </w:p>
    <w:p w:rsidR="00E1645D" w:rsidRPr="0031647D" w:rsidRDefault="00E1645D">
      <w:pPr>
        <w:keepNext/>
        <w:ind w:left="1065" w:firstLine="351"/>
        <w:rPr>
          <w:lang w:val="en-US"/>
        </w:rPr>
      </w:pPr>
      <w:proofErr w:type="spellStart"/>
      <w:r w:rsidRPr="0031647D">
        <w:rPr>
          <w:lang w:val="en-US"/>
        </w:rPr>
        <w:t>Conducteur</w:t>
      </w:r>
      <w:proofErr w:type="spellEnd"/>
      <w:r w:rsidRPr="0031647D">
        <w:rPr>
          <w:lang w:val="en-US"/>
        </w:rPr>
        <w:t xml:space="preserve"> Simple Face, DS SMITH PACKAGING CONSUMER, TOURY.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 PUISET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CABART Jean-Yves </w:t>
      </w:r>
    </w:p>
    <w:p w:rsidR="00E1645D" w:rsidRDefault="00E1645D">
      <w:pPr>
        <w:keepNext/>
        <w:ind w:left="1065" w:firstLine="351"/>
      </w:pPr>
      <w:r>
        <w:t>Outilleur, METALOR TECHNOLOGIES FRANCE SAS, COURVILLE SUR EURE.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DANGEAU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CHAPDELAINE Patrick </w:t>
      </w:r>
    </w:p>
    <w:p w:rsidR="00E1645D" w:rsidRDefault="00E1645D">
      <w:pPr>
        <w:keepNext/>
        <w:ind w:left="1065" w:firstLine="351"/>
      </w:pPr>
      <w:r>
        <w:t>Opérateur, LAMIRAULT AUTOMOBILES, CHARTRES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FONTENAY SUR EURE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CHARON Christian </w:t>
      </w:r>
    </w:p>
    <w:p w:rsidR="00E1645D" w:rsidRDefault="00E1645D">
      <w:pPr>
        <w:keepNext/>
        <w:ind w:left="1065" w:firstLine="351"/>
      </w:pPr>
      <w:r>
        <w:t xml:space="preserve">Agent de Collecte </w:t>
      </w:r>
      <w:proofErr w:type="spellStart"/>
      <w:r>
        <w:t>Appro</w:t>
      </w:r>
      <w:proofErr w:type="spellEnd"/>
      <w:r>
        <w:t>, MBLD,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BEAUVILLIERS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CHASTAGNIER Jocelyne née DENIZET </w:t>
      </w:r>
    </w:p>
    <w:p w:rsidR="00E1645D" w:rsidRDefault="00E1645D">
      <w:pPr>
        <w:keepNext/>
        <w:ind w:left="1065" w:firstLine="351"/>
      </w:pPr>
      <w:r>
        <w:t>Clerc aux Formalités, SCP LESAGE, ROUSSEAU, LESAGE-MARCEUL, WALLART,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LUPLANTE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CHAUDESAIGUES Marie Pamela née VERLOPPE </w:t>
      </w:r>
    </w:p>
    <w:p w:rsidR="00E1645D" w:rsidRDefault="00E1645D">
      <w:pPr>
        <w:keepNext/>
        <w:ind w:left="1065" w:firstLine="351"/>
      </w:pPr>
      <w:r>
        <w:t>Employée Logistique, CAISSE D'EPARGNE ILE DE FRANCE,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SAUSSAY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CHEVALIER Ghislaine née BELLAMY </w:t>
      </w:r>
    </w:p>
    <w:p w:rsidR="00E1645D" w:rsidRDefault="00E1645D">
      <w:pPr>
        <w:keepNext/>
        <w:ind w:left="1065" w:firstLine="351"/>
      </w:pPr>
      <w:r>
        <w:t>Responsable Commercial, DISTRIBUTION CASINO FRANCE - SGAP, ST ETIENNE.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MIGNIERES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CHEVALLIER Annick née LANCTIN </w:t>
      </w:r>
    </w:p>
    <w:p w:rsidR="00E1645D" w:rsidRDefault="00E1645D">
      <w:pPr>
        <w:keepNext/>
        <w:ind w:left="1065" w:firstLine="351"/>
      </w:pPr>
      <w:r>
        <w:t>Maîtresse de Maison,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ELIPH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CHEVALLIER Christian </w:t>
      </w:r>
    </w:p>
    <w:p w:rsidR="00E1645D" w:rsidRDefault="00E1645D">
      <w:pPr>
        <w:keepNext/>
        <w:ind w:left="1065" w:firstLine="351"/>
      </w:pPr>
      <w:r>
        <w:t>Directeur d'Agence Entreprises, BANQUE POPULAIRE VAL DE FRANCE, MONTIGNY LE BRETONNEUX.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PHAYE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CHEVÉE Martine née DIEU </w:t>
      </w:r>
    </w:p>
    <w:p w:rsidR="00E1645D" w:rsidRDefault="00E1645D">
      <w:pPr>
        <w:keepNext/>
        <w:ind w:left="1065" w:firstLine="351"/>
      </w:pPr>
      <w:r>
        <w:t xml:space="preserve">Opératrice de Fabrication,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COATRIEUX Sylvie </w:t>
      </w:r>
    </w:p>
    <w:p w:rsidR="00E1645D" w:rsidRDefault="00E1645D">
      <w:pPr>
        <w:keepNext/>
        <w:ind w:left="1065" w:firstLine="351"/>
      </w:pPr>
      <w:r>
        <w:t xml:space="preserve">Secrétaire </w:t>
      </w:r>
      <w:proofErr w:type="spellStart"/>
      <w:r>
        <w:t>Médico Sociale</w:t>
      </w:r>
      <w:proofErr w:type="spellEnd"/>
      <w:r>
        <w:t>, CRF BEAUROUVRE, ILLIERS COMBRAY.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ILLIERS COMBRAY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COLOMAR Brigitte née MELAN </w:t>
      </w:r>
    </w:p>
    <w:p w:rsidR="00E1645D" w:rsidRDefault="00E1645D">
      <w:pPr>
        <w:keepNext/>
        <w:ind w:left="1065" w:firstLine="351"/>
      </w:pPr>
      <w:r>
        <w:t>Secrétaire Confirmée, FITECO, LAVAL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LEVES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COSNEAU Dominique </w:t>
      </w:r>
    </w:p>
    <w:p w:rsidR="00E1645D" w:rsidRDefault="00E1645D">
      <w:pPr>
        <w:keepNext/>
        <w:ind w:left="1065" w:firstLine="351"/>
      </w:pPr>
      <w:r>
        <w:t>Ingénieur Cadre Informatique, BULL, LES CLAYES SOUS BOIS.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REMY SUR AVRE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COUTELLE Didier </w:t>
      </w:r>
    </w:p>
    <w:p w:rsidR="00E1645D" w:rsidRDefault="00E1645D">
      <w:pPr>
        <w:keepNext/>
        <w:ind w:left="1065" w:firstLine="351"/>
      </w:pPr>
      <w:r>
        <w:t>Conseiller Clientèle, GDF SUEZ, COURBEVOIE.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CRUCHET Alain </w:t>
      </w:r>
    </w:p>
    <w:p w:rsidR="00E1645D" w:rsidRDefault="00E1645D">
      <w:pPr>
        <w:keepNext/>
        <w:ind w:left="1065" w:firstLine="351"/>
      </w:pPr>
      <w:r>
        <w:t xml:space="preserve">Technicien de Stérilisation,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DANTAN Thierry </w:t>
      </w:r>
    </w:p>
    <w:p w:rsidR="00E1645D" w:rsidRDefault="00E1645D">
      <w:pPr>
        <w:keepNext/>
        <w:ind w:left="1065" w:firstLine="351"/>
      </w:pPr>
      <w:r>
        <w:t xml:space="preserve">Conducteur de matériel de collecte, </w:t>
      </w:r>
      <w:proofErr w:type="gramStart"/>
      <w:r>
        <w:t>SOCCOIM ,</w:t>
      </w:r>
      <w:proofErr w:type="gramEnd"/>
      <w:r>
        <w:t xml:space="preserve"> CHAINGY (Agence de Lucé).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VOVES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DARRAUX Catherine née AUBRY </w:t>
      </w:r>
    </w:p>
    <w:p w:rsidR="00E1645D" w:rsidRDefault="00E1645D">
      <w:pPr>
        <w:keepNext/>
        <w:ind w:left="1065" w:firstLine="351"/>
      </w:pPr>
      <w:r>
        <w:t>Assistante Ressources Humaines, THALES OPTRONIQUE SA, ELANCOURT.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ABONDANT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DELAMARRE Bruno </w:t>
      </w:r>
    </w:p>
    <w:p w:rsidR="00E1645D" w:rsidRDefault="00E1645D">
      <w:pPr>
        <w:keepNext/>
        <w:ind w:left="1065" w:firstLine="351"/>
      </w:pPr>
      <w:r>
        <w:t>Ergonome, Préventeur HSE, AIRBUS GROUP, SURESNES (Agence de Les Mureaux).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SAUSSAY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DELANNOY Nathalie née RACINE </w:t>
      </w:r>
    </w:p>
    <w:p w:rsidR="00E1645D" w:rsidRDefault="00E1645D">
      <w:pPr>
        <w:keepNext/>
        <w:ind w:left="1065" w:firstLine="351"/>
      </w:pPr>
      <w:r>
        <w:t>Gestionnaire Contrats, B2V GESTION,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ROUVRES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DELUGEARD Lysiane </w:t>
      </w:r>
    </w:p>
    <w:p w:rsidR="00E1645D" w:rsidRDefault="00E1645D">
      <w:pPr>
        <w:keepNext/>
        <w:ind w:left="1065" w:firstLine="351"/>
      </w:pPr>
      <w:r>
        <w:t xml:space="preserve">E.S.H, KORIAN-PARC DE GASVILLE, </w:t>
      </w:r>
      <w:proofErr w:type="gramStart"/>
      <w:r>
        <w:t>GASVILLE .</w:t>
      </w:r>
      <w:proofErr w:type="gramEnd"/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DESCHAMPS Brigitte née CAZAUNAU </w:t>
      </w:r>
    </w:p>
    <w:p w:rsidR="00E1645D" w:rsidRDefault="00E1645D">
      <w:pPr>
        <w:keepNext/>
        <w:ind w:left="1065" w:firstLine="351"/>
      </w:pPr>
      <w:r>
        <w:t>Titulaire de Bureau, BANQUE DE FRANCE, MARNE LA VALLEE.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MARVILLE MOUTIERS BRULE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DHONNEUR Jean-Marc </w:t>
      </w:r>
    </w:p>
    <w:p w:rsidR="00E1645D" w:rsidRDefault="00E1645D">
      <w:pPr>
        <w:keepNext/>
        <w:ind w:left="1065" w:firstLine="351"/>
      </w:pPr>
      <w:r>
        <w:t>Technicien de Maintenance, RECKITT BENCKISER, CHARTRES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CORANCEZ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DOUGLAY Edith </w:t>
      </w:r>
    </w:p>
    <w:p w:rsidR="00E1645D" w:rsidRDefault="00E1645D">
      <w:pPr>
        <w:keepNext/>
        <w:ind w:left="1065" w:firstLine="351"/>
      </w:pPr>
      <w:r>
        <w:t>Technicien Production Action Sociale, CAISSE D'ALLOCATIONS FAMILIALES DES YVELINES, SAINT QUENTIN EN YVELINES.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HOUVILLE LA BRANCHE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DUBOIS Daniel </w:t>
      </w:r>
    </w:p>
    <w:p w:rsidR="00E1645D" w:rsidRDefault="00E1645D">
      <w:pPr>
        <w:keepNext/>
        <w:ind w:left="1065" w:firstLine="351"/>
      </w:pPr>
      <w:r>
        <w:t>Technicien, THALES OPTRONIQUE SA, ELANCOURT.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JOUY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DUTERTRE Didier </w:t>
      </w:r>
    </w:p>
    <w:p w:rsidR="00E1645D" w:rsidRDefault="00E1645D">
      <w:pPr>
        <w:keepNext/>
        <w:ind w:left="1065" w:firstLine="351"/>
      </w:pPr>
      <w:r>
        <w:t>Magasinier d'Economat,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ELIPH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ELLEAUME Annick née DALENCON </w:t>
      </w:r>
    </w:p>
    <w:p w:rsidR="00E1645D" w:rsidRDefault="00E1645D">
      <w:pPr>
        <w:keepNext/>
        <w:ind w:left="1065" w:firstLine="351"/>
      </w:pPr>
      <w:r>
        <w:t>Agent de Fabrication, VALEO SYSTEMES THERMIQUES SAS, NOGENT LE ROTROU.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MARGON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EMMANUEL Pascal </w:t>
      </w:r>
    </w:p>
    <w:p w:rsidR="00E1645D" w:rsidRDefault="00E1645D">
      <w:pPr>
        <w:keepNext/>
        <w:ind w:left="1065" w:firstLine="351"/>
      </w:pPr>
      <w:r>
        <w:t>Agent de Maîtrise, GDF SUEZ,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COURVILLE SUR EURE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FALLOU Carole </w:t>
      </w:r>
    </w:p>
    <w:p w:rsidR="00E1645D" w:rsidRDefault="00E1645D">
      <w:pPr>
        <w:keepNext/>
        <w:ind w:left="1065" w:firstLine="351"/>
      </w:pPr>
      <w:r>
        <w:t xml:space="preserve">Agent de Service Hospitalier, KORIAN-PARC DE GASVILLE, </w:t>
      </w:r>
      <w:proofErr w:type="gramStart"/>
      <w:r>
        <w:t>GASVILLE .</w:t>
      </w:r>
      <w:proofErr w:type="gramEnd"/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FEUILLOY Gilles </w:t>
      </w:r>
    </w:p>
    <w:p w:rsidR="00E1645D" w:rsidRDefault="00E1645D">
      <w:pPr>
        <w:keepNext/>
        <w:ind w:left="1065" w:firstLine="351"/>
      </w:pPr>
      <w:r>
        <w:t>Directeur Adjoint d'Agence, CAISSE D'ÉPARGNE LOIRE-CENTRE, TOURS.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VILLIERS LE MORHIER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FILLON Thierry </w:t>
      </w:r>
    </w:p>
    <w:p w:rsidR="00E1645D" w:rsidRDefault="00E1645D">
      <w:pPr>
        <w:keepNext/>
        <w:ind w:left="1065" w:firstLine="351"/>
      </w:pPr>
      <w:r>
        <w:t>Ingénieur commercial, NEOPOST SA, NANTERRE.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FONTAINE Jean-François </w:t>
      </w:r>
    </w:p>
    <w:p w:rsidR="00E1645D" w:rsidRDefault="00E1645D">
      <w:pPr>
        <w:keepNext/>
        <w:ind w:left="1065" w:firstLine="351"/>
      </w:pPr>
      <w:r>
        <w:t>Opérateur Polyvalent, BRANCHER KINGSWOOD, TREMBLAY LES VILLAGES.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DREUX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FROGER Claude </w:t>
      </w:r>
    </w:p>
    <w:p w:rsidR="00E1645D" w:rsidRDefault="00E1645D">
      <w:pPr>
        <w:keepNext/>
        <w:ind w:left="1065" w:firstLine="351"/>
      </w:pPr>
      <w:r>
        <w:t>Chef Gérant, SOGERES S.A, BOULOGNE BILLANCOURT.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PHAYE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GALLOT Jean-Claude </w:t>
      </w:r>
    </w:p>
    <w:p w:rsidR="00E1645D" w:rsidRDefault="00E1645D">
      <w:pPr>
        <w:keepNext/>
        <w:ind w:left="1065" w:firstLine="351"/>
      </w:pPr>
      <w:r>
        <w:t>Responsable Maintenance Site, RECKITT BENCKISER, CHARTRES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ARROU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GARCIA Carlos </w:t>
      </w:r>
    </w:p>
    <w:p w:rsidR="00E1645D" w:rsidRDefault="00E1645D">
      <w:pPr>
        <w:keepNext/>
        <w:ind w:left="1065" w:firstLine="351"/>
      </w:pPr>
      <w:r>
        <w:t xml:space="preserve">Attaché </w:t>
      </w:r>
      <w:proofErr w:type="spellStart"/>
      <w:r>
        <w:t>Technico Commercial</w:t>
      </w:r>
      <w:proofErr w:type="spellEnd"/>
      <w:r>
        <w:t>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LA CHAPELLE DU NOYER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GAUCHET Fabrice </w:t>
      </w:r>
    </w:p>
    <w:p w:rsidR="00E1645D" w:rsidRDefault="00E1645D">
      <w:pPr>
        <w:keepNext/>
        <w:ind w:left="1065" w:firstLine="351"/>
      </w:pPr>
      <w:r>
        <w:t>Responsable Magasin Bobines, DS SMITH PACKAGING CONSUMER, TOURY.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 PUISET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GAUDIN Vincent </w:t>
      </w:r>
    </w:p>
    <w:p w:rsidR="00E1645D" w:rsidRDefault="00E1645D">
      <w:pPr>
        <w:keepNext/>
        <w:ind w:left="1065" w:firstLine="351"/>
      </w:pPr>
      <w:r>
        <w:t xml:space="preserve">Assistant Entrepôt,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GAVARD Mireille </w:t>
      </w:r>
    </w:p>
    <w:p w:rsidR="00E1645D" w:rsidRDefault="00E1645D">
      <w:pPr>
        <w:keepNext/>
        <w:ind w:left="1065" w:firstLine="351"/>
      </w:pPr>
      <w:r>
        <w:t>Approvisionneur, THALES SYSTEMES AEROPORTES, ELANCOURT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TREON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GENTIL Martine née DENIS </w:t>
      </w:r>
    </w:p>
    <w:p w:rsidR="00E1645D" w:rsidRDefault="00E1645D">
      <w:pPr>
        <w:keepNext/>
        <w:ind w:left="1065" w:firstLine="351"/>
      </w:pPr>
      <w:r>
        <w:t>Opératrice Emballage, NIPRO GLASS, AUTHON DU PERCHE.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AUTHON DU PERCHE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GIRARD Sylvie née ROQUET </w:t>
      </w:r>
    </w:p>
    <w:p w:rsidR="00E1645D" w:rsidRDefault="00E1645D">
      <w:pPr>
        <w:keepNext/>
        <w:ind w:left="1065" w:firstLine="351"/>
      </w:pPr>
      <w:r>
        <w:t xml:space="preserve">Agent Hospitalier, KORIAN-PARC DE GASVILLE, </w:t>
      </w:r>
      <w:proofErr w:type="gramStart"/>
      <w:r>
        <w:t>GASVILLE .</w:t>
      </w:r>
      <w:proofErr w:type="gramEnd"/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LEVES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GODARD Christine née BOFFY </w:t>
      </w:r>
    </w:p>
    <w:p w:rsidR="00E1645D" w:rsidRDefault="00E1645D">
      <w:pPr>
        <w:keepNext/>
        <w:ind w:left="1065" w:firstLine="351"/>
      </w:pPr>
      <w:r>
        <w:t>Comptable, THALES OPTRONIQUE SA, ELANCOURT.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AMILLY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GRAND Jean-Claude </w:t>
      </w:r>
    </w:p>
    <w:p w:rsidR="00E1645D" w:rsidRDefault="00E1645D">
      <w:pPr>
        <w:keepNext/>
        <w:ind w:left="1065" w:firstLine="351"/>
      </w:pPr>
      <w:r>
        <w:t>Responsable Travaux, EIFFAGE ENERGIE HAUTE NORMANDIE, SAINT ETIENNE DU ROUVRAY (Agence de Dreux).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LORMAYE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GRONDARD Jocelyne née CHEVAUCHE </w:t>
      </w:r>
    </w:p>
    <w:p w:rsidR="00E1645D" w:rsidRDefault="00E1645D">
      <w:pPr>
        <w:keepNext/>
        <w:ind w:left="1065" w:firstLine="351"/>
      </w:pPr>
      <w:r>
        <w:t>Technicienne Gestion des Biens,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Madame GUERIN Colette née LARCHER </w:t>
      </w:r>
    </w:p>
    <w:p w:rsidR="00E1645D" w:rsidRDefault="00E1645D">
      <w:pPr>
        <w:keepNext/>
        <w:ind w:left="1065" w:firstLine="351"/>
      </w:pPr>
      <w:r>
        <w:t>Agent de Contrôle par Attribut, LABORATOIRES EXPANSCIENCE, EPERNON.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MITTAINVILLIERS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GUERRA Antonio </w:t>
      </w:r>
    </w:p>
    <w:p w:rsidR="00E1645D" w:rsidRDefault="00E1645D">
      <w:pPr>
        <w:keepNext/>
        <w:ind w:left="1065" w:firstLine="351"/>
      </w:pPr>
      <w:r>
        <w:t>Maçon, SOCIÉTÉ VERMOISE INDUSTRIES, TOURY.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FRESNAY </w:t>
      </w:r>
      <w:proofErr w:type="spellStart"/>
      <w:r>
        <w:t>L EVEQUE</w:t>
      </w:r>
      <w:proofErr w:type="spellEnd"/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GUIGNOLLE Marc </w:t>
      </w:r>
    </w:p>
    <w:p w:rsidR="00E1645D" w:rsidRDefault="00E1645D">
      <w:pPr>
        <w:keepNext/>
        <w:ind w:left="1065" w:firstLine="351"/>
      </w:pPr>
      <w:r>
        <w:t>Agent de Maintenance ETNSE, GEMEY MAYBELLINE GARNIER, RAMBOUILLET.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DROUE SUR DROUETTE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GUILLY Christine née DESCHAMPS </w:t>
      </w:r>
    </w:p>
    <w:p w:rsidR="00E1645D" w:rsidRDefault="00E1645D">
      <w:pPr>
        <w:keepNext/>
        <w:ind w:left="1065" w:firstLine="351"/>
      </w:pPr>
      <w:r>
        <w:t>Assistante Achats, FILLON TECHNOLOGIES, FAVEROLLES.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COULOMBS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GUILLY Daniel </w:t>
      </w:r>
    </w:p>
    <w:p w:rsidR="00E1645D" w:rsidRDefault="00E1645D">
      <w:pPr>
        <w:keepNext/>
        <w:ind w:left="1065" w:firstLine="351"/>
      </w:pPr>
      <w:r>
        <w:t>Responsable de Fabrication, FILLON TECHNOLOGIES, FAVEROLLES.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COULOMBS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HABERT Evelyne </w:t>
      </w:r>
    </w:p>
    <w:p w:rsidR="00E1645D" w:rsidRDefault="00E1645D">
      <w:pPr>
        <w:keepNext/>
        <w:ind w:left="1065" w:firstLine="351"/>
      </w:pPr>
      <w:r>
        <w:t>Agent Administratif,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YEVRES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HALLET Marie-Christine née FAUVEAU </w:t>
      </w:r>
    </w:p>
    <w:p w:rsidR="00E1645D" w:rsidRDefault="00E1645D">
      <w:pPr>
        <w:keepNext/>
        <w:ind w:left="1065" w:firstLine="351"/>
      </w:pPr>
      <w:r>
        <w:t>Gestionnaire Paye, LAMIRAULT FINANCES,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HAMARD Jean-Michel </w:t>
      </w:r>
    </w:p>
    <w:p w:rsidR="00E1645D" w:rsidRDefault="00E1645D">
      <w:pPr>
        <w:keepNext/>
        <w:ind w:left="1065" w:firstLine="351"/>
      </w:pPr>
      <w:r>
        <w:t>Cuisinier, ELIOR ENTREPRISES,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BERCHERES LES PIERRES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HANSBERG Thierry </w:t>
      </w:r>
    </w:p>
    <w:p w:rsidR="00E1645D" w:rsidRDefault="00E1645D">
      <w:pPr>
        <w:keepNext/>
        <w:ind w:left="1065" w:firstLine="351"/>
      </w:pPr>
      <w:r>
        <w:t>Technicien Atelier, METALOR TECHNOLOGIES FRANCE SAS, COURVILLE SUR EURE.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MAURICE ST GERMAIN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HERPIN Annick </w:t>
      </w:r>
    </w:p>
    <w:p w:rsidR="00E1645D" w:rsidRDefault="00E1645D">
      <w:pPr>
        <w:keepNext/>
        <w:ind w:left="1065" w:firstLine="351"/>
      </w:pPr>
      <w:r>
        <w:t>Secrétaire médicale, SISTEL, CHARTRES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DREUX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HERRY Dominique née FENOT </w:t>
      </w:r>
    </w:p>
    <w:p w:rsidR="00E1645D" w:rsidRDefault="00E1645D">
      <w:pPr>
        <w:keepNext/>
        <w:ind w:left="1065" w:firstLine="351"/>
      </w:pPr>
      <w:r>
        <w:t>Agent Logistique, FILLON TECHNOLOGIES, FAVEROLLES.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LAURENT LA GATINE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HUDON Michel </w:t>
      </w:r>
    </w:p>
    <w:p w:rsidR="00E1645D" w:rsidRDefault="00E1645D">
      <w:pPr>
        <w:keepNext/>
        <w:ind w:left="1065" w:firstLine="351"/>
      </w:pPr>
      <w:r>
        <w:t>Responsable GPAO et Qualité,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YEVRES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HULINE Michèle </w:t>
      </w:r>
    </w:p>
    <w:p w:rsidR="00E1645D" w:rsidRDefault="00E1645D">
      <w:pPr>
        <w:keepNext/>
        <w:ind w:left="1065" w:firstLine="351"/>
      </w:pPr>
      <w:r>
        <w:t>Administrateur Base Clients, RECALL FRANCE, COIGNIERES.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LA BOURDINIERE ST LOUP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HUMBERT Jean-François </w:t>
      </w:r>
    </w:p>
    <w:p w:rsidR="00E1645D" w:rsidRDefault="00E1645D">
      <w:pPr>
        <w:keepNext/>
        <w:ind w:left="1065" w:firstLine="351"/>
      </w:pPr>
      <w:r>
        <w:t>Gestionnaire P.R.A., LGA NISSAN, FONTENAY SUR EURE.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CHAMPHOL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JAMAR Marcel </w:t>
      </w:r>
    </w:p>
    <w:p w:rsidR="00E1645D" w:rsidRDefault="00E1645D">
      <w:pPr>
        <w:keepNext/>
        <w:ind w:left="1065" w:firstLine="351"/>
      </w:pPr>
      <w:r>
        <w:t>Chef de Chaîne, FRANCE TELEVISION,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MAINTENON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JORRY Chantal née HELLEU </w:t>
      </w:r>
    </w:p>
    <w:p w:rsidR="00E1645D" w:rsidRDefault="00E1645D">
      <w:pPr>
        <w:keepNext/>
        <w:ind w:left="1065" w:firstLine="351"/>
      </w:pPr>
      <w:r>
        <w:t>Responsable Caisse, E. LECLERC SAS DUNOIS DISTRIBUTION, SAINT DENIS LES PONTS.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DENIS LES PONTS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JOUVES Patrick </w:t>
      </w:r>
    </w:p>
    <w:p w:rsidR="00E1645D" w:rsidRDefault="00E1645D">
      <w:pPr>
        <w:keepNext/>
        <w:ind w:left="1065" w:firstLine="351"/>
      </w:pPr>
      <w:r>
        <w:t>Cadre de Gestion, DASSAULT AVIATION, SAINT CLOUD.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GALLARDON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KERNAVY Jean-Michel </w:t>
      </w:r>
    </w:p>
    <w:p w:rsidR="00E1645D" w:rsidRDefault="00E1645D">
      <w:pPr>
        <w:keepNext/>
        <w:ind w:left="1065" w:firstLine="351"/>
      </w:pPr>
      <w:r>
        <w:t>Technicien de production, THALES AIR SYSTEMS SA, LIMOURS.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COULOMBS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LAHAYE Laurent </w:t>
      </w:r>
    </w:p>
    <w:p w:rsidR="00E1645D" w:rsidRDefault="00E1645D">
      <w:pPr>
        <w:keepNext/>
        <w:ind w:left="1065" w:firstLine="351"/>
      </w:pPr>
      <w:r>
        <w:t xml:space="preserve">Ingénieur en Electronique, AIRBUS GROUP, SURESNES (Agence </w:t>
      </w:r>
      <w:proofErr w:type="gramStart"/>
      <w:r>
        <w:t>de Elancourt</w:t>
      </w:r>
      <w:proofErr w:type="gramEnd"/>
      <w:r>
        <w:t>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DOUY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LAMY Jocelyne née GONSARD </w:t>
      </w:r>
    </w:p>
    <w:p w:rsidR="00E1645D" w:rsidRDefault="00E1645D">
      <w:pPr>
        <w:keepNext/>
        <w:ind w:left="1065" w:firstLine="351"/>
      </w:pPr>
      <w:r>
        <w:t>Secrétaire RH,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MANOU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LANOÉ Viviane </w:t>
      </w:r>
    </w:p>
    <w:p w:rsidR="00E1645D" w:rsidRDefault="00E1645D">
      <w:pPr>
        <w:keepNext/>
        <w:ind w:left="1065" w:firstLine="351"/>
      </w:pPr>
      <w:r>
        <w:t>Employée, CPAM de l'Eure, EVREUX.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LUBIN DES JONCHERETS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LAUCHARD Patricia </w:t>
      </w:r>
    </w:p>
    <w:p w:rsidR="00E1645D" w:rsidRDefault="00E1645D">
      <w:pPr>
        <w:keepNext/>
        <w:ind w:left="1065" w:firstLine="351"/>
      </w:pPr>
      <w:r>
        <w:t>Responsable d'Offres, THALES OPTRONIQUE SA, ELANCOURT.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ANET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 GAC Marc </w:t>
      </w:r>
    </w:p>
    <w:p w:rsidR="00E1645D" w:rsidRDefault="00E1645D">
      <w:pPr>
        <w:keepNext/>
        <w:ind w:left="1065" w:firstLine="351"/>
      </w:pPr>
      <w:r>
        <w:t>CHAUFFEUR PL, SITRANS TRANSPORT,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LEBRETON Pascale née MOUGINOT </w:t>
      </w:r>
    </w:p>
    <w:p w:rsidR="00E1645D" w:rsidRDefault="00E1645D">
      <w:pPr>
        <w:keepNext/>
        <w:ind w:left="1065" w:firstLine="351"/>
      </w:pPr>
      <w:r>
        <w:t>Agent Administratif, AREVA NC, COURBEVOIE.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TREMBLAY LES VILLAGES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LECAILLE Guy </w:t>
      </w:r>
    </w:p>
    <w:p w:rsidR="00E1645D" w:rsidRDefault="00E1645D">
      <w:pPr>
        <w:keepNext/>
        <w:ind w:left="1065" w:firstLine="351"/>
      </w:pPr>
      <w:r>
        <w:t>Responsable Industriel, CHAUDRO TECHNIC, AUTHON DU PERCHE.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GOHORY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LECLERC Jean-Philippe </w:t>
      </w:r>
    </w:p>
    <w:p w:rsidR="00E1645D" w:rsidRDefault="00E1645D">
      <w:pPr>
        <w:keepNext/>
        <w:ind w:left="1065" w:firstLine="351"/>
      </w:pPr>
      <w:r>
        <w:t>Cadre-Responsable Design/Confort Siège, RENAULT SAS, BOULOGNE BILLANCOURT CEDEX (Agence de Renault Guyancourt).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HOUX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LEFEVRE Gérard </w:t>
      </w:r>
    </w:p>
    <w:p w:rsidR="00E1645D" w:rsidRDefault="00E1645D">
      <w:pPr>
        <w:keepNext/>
        <w:ind w:left="1065" w:firstLine="351"/>
      </w:pPr>
      <w:r>
        <w:t>Contrôleur Formes, DS SMITH PACKAGING CONSUMER, TOURY.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JANVILLE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LEGENDRE Jean-Philippe </w:t>
      </w:r>
    </w:p>
    <w:p w:rsidR="00E1645D" w:rsidRDefault="00E1645D">
      <w:pPr>
        <w:keepNext/>
        <w:ind w:left="1065" w:firstLine="351"/>
      </w:pPr>
      <w:r>
        <w:t>Conducteur PL manutentionnaire, SITRANS TRANSPORT,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LEOTARD Fabrice </w:t>
      </w:r>
    </w:p>
    <w:p w:rsidR="00E1645D" w:rsidRDefault="00E1645D">
      <w:pPr>
        <w:keepNext/>
        <w:ind w:left="1065" w:firstLine="351"/>
      </w:pPr>
      <w:r>
        <w:t>Conducteur d'Engins lourds de levage, SOCIÉTÉ VERMOISE INDUSTRIES, TOURY.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TOURY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LEPRIZE Michel </w:t>
      </w:r>
    </w:p>
    <w:p w:rsidR="00E1645D" w:rsidRDefault="00E1645D">
      <w:pPr>
        <w:keepNext/>
        <w:ind w:left="1065" w:firstLine="351"/>
      </w:pPr>
      <w:r>
        <w:t>Responsable de quai et parc véhicules, SITRANS TRANSPORT,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 COUDRAY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LEQUEC Eric </w:t>
      </w:r>
    </w:p>
    <w:p w:rsidR="00E1645D" w:rsidRDefault="00E1645D">
      <w:pPr>
        <w:keepNext/>
        <w:ind w:left="1065" w:firstLine="351"/>
      </w:pPr>
      <w:r>
        <w:t>Gestionnaire Application métier sénior, STIME, MONTROUGE.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MAINTENON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LEROUX Dominique </w:t>
      </w:r>
    </w:p>
    <w:p w:rsidR="00E1645D" w:rsidRDefault="00E1645D">
      <w:pPr>
        <w:keepNext/>
        <w:ind w:left="1065" w:firstLine="351"/>
      </w:pPr>
      <w:r>
        <w:t>Réceptionnaire Cariste, E. LECLERC SAS DUNOIS DISTRIBUTION, SAINT DENIS LES PONTS.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DENIS LES PONTS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LESAGE Yvon </w:t>
      </w:r>
    </w:p>
    <w:p w:rsidR="00E1645D" w:rsidRDefault="00E1645D">
      <w:pPr>
        <w:keepNext/>
        <w:ind w:left="1065" w:firstLine="351"/>
      </w:pPr>
      <w:r>
        <w:t>Préparateur Emballage, FILLON TECHNOLOGIES, FAVEROLLES.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LETELLIER Isabelle </w:t>
      </w:r>
    </w:p>
    <w:p w:rsidR="00E1645D" w:rsidRDefault="00E1645D">
      <w:pPr>
        <w:keepNext/>
        <w:ind w:left="1065" w:firstLine="351"/>
      </w:pPr>
      <w:r>
        <w:t>Aide-Médico-Psychologique, FONDATION MALLET        , RICHEBOURG.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DREUX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LIOT Patrick </w:t>
      </w:r>
    </w:p>
    <w:p w:rsidR="00E1645D" w:rsidRDefault="00E1645D">
      <w:pPr>
        <w:keepNext/>
        <w:ind w:left="1065" w:firstLine="351"/>
      </w:pPr>
      <w:r>
        <w:t>Chauffeur-Livreur, CERP ROUEN SAS - AGENCE DE VERNEUIL SUR AVRE, VERNEUIL SUR AVRE.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BEAUCHE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LORIOT Martine </w:t>
      </w:r>
    </w:p>
    <w:p w:rsidR="00E1645D" w:rsidRDefault="00E1645D">
      <w:pPr>
        <w:keepNext/>
        <w:ind w:left="1065" w:firstLine="351"/>
      </w:pPr>
      <w:r>
        <w:t>Opératrice Emballage, NIPRO GLASS, AUTHON DU PERCHE.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AUTHON DU PERCHE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LOUIS Nadine née SURGET </w:t>
      </w:r>
    </w:p>
    <w:p w:rsidR="00E1645D" w:rsidRDefault="00E1645D">
      <w:pPr>
        <w:keepNext/>
        <w:ind w:left="1065" w:firstLine="351"/>
      </w:pPr>
      <w:r>
        <w:t>Responsable Commercial, DISTRIBUTION CASINO FRANCE - SGAP, ST ETIENNE (Agence de Lucé).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LUCAS Joël </w:t>
      </w:r>
    </w:p>
    <w:p w:rsidR="00E1645D" w:rsidRDefault="00E1645D">
      <w:pPr>
        <w:keepNext/>
        <w:ind w:left="1065" w:firstLine="351"/>
      </w:pPr>
      <w:r>
        <w:t>CONDUCTEUR PL, SITRANS TRANSPORT,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PRUNAY LE GILLON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MAHE Monique née DESSAINT </w:t>
      </w:r>
    </w:p>
    <w:p w:rsidR="00E1645D" w:rsidRDefault="00E1645D">
      <w:pPr>
        <w:keepNext/>
        <w:ind w:left="1065" w:firstLine="351"/>
      </w:pPr>
      <w:r>
        <w:t>Secrétaire, SOCOTEC, SAINT-QUENTIN-EN-YVELINES.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EPERNON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MAITREJEAN Micheline née PERCHE </w:t>
      </w:r>
    </w:p>
    <w:p w:rsidR="00E1645D" w:rsidRDefault="00E1645D">
      <w:pPr>
        <w:keepNext/>
        <w:ind w:left="1065" w:firstLine="351"/>
      </w:pPr>
      <w:r>
        <w:t xml:space="preserve">Monteuse </w:t>
      </w:r>
      <w:proofErr w:type="spellStart"/>
      <w:r>
        <w:t>Cableuse</w:t>
      </w:r>
      <w:proofErr w:type="spellEnd"/>
      <w:r>
        <w:t xml:space="preserve">, SKF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Mechatronics</w:t>
      </w:r>
      <w:proofErr w:type="spellEnd"/>
      <w:r>
        <w:t>, SAINT MARCEL.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SOREL MOUSSEL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MALLET Rudi </w:t>
      </w:r>
    </w:p>
    <w:p w:rsidR="00E1645D" w:rsidRDefault="00E1645D">
      <w:pPr>
        <w:keepNext/>
        <w:ind w:left="1065" w:firstLine="351"/>
      </w:pPr>
      <w:r>
        <w:t>Technicien, SAGEM DEFENSE SECURITE, MASSY.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BEVILLE LE COMTE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MARAIS Francis </w:t>
      </w:r>
    </w:p>
    <w:p w:rsidR="00E1645D" w:rsidRDefault="00E1645D">
      <w:pPr>
        <w:keepNext/>
        <w:ind w:left="1065" w:firstLine="351"/>
      </w:pPr>
      <w:r>
        <w:t>Directeur, LGA NISSAN, FONTENAY SUR EURE.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MIGNIERES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Madame MARAIS Nathalie née LINDO </w:t>
      </w:r>
    </w:p>
    <w:p w:rsidR="00E1645D" w:rsidRDefault="00E1645D">
      <w:pPr>
        <w:keepNext/>
        <w:ind w:left="1065" w:firstLine="351"/>
      </w:pPr>
      <w:r>
        <w:t>Chef de Groupe, LGA NISSAN, FONTENAY SUR EURE.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MIGNIERES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MAUGUIN Claudette née FAUCONNIER </w:t>
      </w:r>
    </w:p>
    <w:p w:rsidR="00E1645D" w:rsidRDefault="00E1645D">
      <w:pPr>
        <w:keepNext/>
        <w:ind w:left="1065" w:firstLine="351"/>
      </w:pPr>
      <w:r>
        <w:t>Acheteuse, ITM LOGISTIQUE ALIMENTAIRE INTERNATIONAL, BONDOUFLE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LEVESVILLE LA CHENARD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MERCIER Patrick </w:t>
      </w:r>
    </w:p>
    <w:p w:rsidR="00E1645D" w:rsidRDefault="00E1645D">
      <w:pPr>
        <w:keepNext/>
        <w:ind w:left="1065" w:firstLine="351"/>
      </w:pPr>
      <w:r>
        <w:t>Ouvrier Hautement Qualifié,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 COUDRAY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MERYGLOD François </w:t>
      </w:r>
    </w:p>
    <w:p w:rsidR="00E1645D" w:rsidRDefault="00E1645D">
      <w:pPr>
        <w:keepNext/>
        <w:ind w:left="1065" w:firstLine="351"/>
      </w:pPr>
      <w:r>
        <w:t>Responsable Self, MABILLE ANJAC C.S.I, SAINT-ETIENNE-DU-ROUVRAY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MARBOUE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MILLET Sylvie née CHAUVEAU </w:t>
      </w:r>
    </w:p>
    <w:p w:rsidR="00E1645D" w:rsidRDefault="00E1645D">
      <w:pPr>
        <w:keepNext/>
        <w:ind w:left="1065" w:firstLine="351"/>
      </w:pPr>
      <w:r>
        <w:t>Assistante Administration du Personnel,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AVIT LES GUESPIERES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MONTEMBAULT Joël </w:t>
      </w:r>
    </w:p>
    <w:p w:rsidR="00E1645D" w:rsidRDefault="00E1645D">
      <w:pPr>
        <w:keepNext/>
        <w:ind w:left="1065" w:firstLine="351"/>
      </w:pPr>
      <w:r>
        <w:t>Agent de Sécurité - Gestionnaire, COMMISSARIAT À L'ENERGIE ATOMIQUE, GIF SUR YVETTE.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SANDARVILLE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MORAND Marie-Ange </w:t>
      </w:r>
    </w:p>
    <w:p w:rsidR="00E1645D" w:rsidRDefault="00E1645D">
      <w:pPr>
        <w:keepNext/>
        <w:ind w:left="1065" w:firstLine="351"/>
      </w:pPr>
      <w:r>
        <w:t>Responsable comptable et financier, SAPA PROFILES NORD-OUEST, LUCE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SAINVILLE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MORICE Patrick </w:t>
      </w:r>
    </w:p>
    <w:p w:rsidR="00E1645D" w:rsidRDefault="00E1645D">
      <w:pPr>
        <w:keepNext/>
        <w:ind w:left="1065" w:firstLine="351"/>
      </w:pPr>
      <w:r>
        <w:t>Membre Equipe Projets IAO, LEONI WIRING SYSTEMS FRANCE SA, MONTIGNY LE BRETONNEUX.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DREUX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NADEAU Christian </w:t>
      </w:r>
    </w:p>
    <w:p w:rsidR="00E1645D" w:rsidRDefault="00E1645D">
      <w:pPr>
        <w:keepNext/>
        <w:ind w:left="1065" w:firstLine="351"/>
      </w:pPr>
      <w:r>
        <w:t>Employé, GIE AG2R REUNICA,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PHAYE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NAUDIN Bruno </w:t>
      </w:r>
    </w:p>
    <w:p w:rsidR="00E1645D" w:rsidRDefault="00E1645D">
      <w:pPr>
        <w:keepNext/>
        <w:ind w:left="1065" w:firstLine="351"/>
      </w:pPr>
      <w:r>
        <w:t>Ingénieur, APAVE PARISIENNE,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NAYROLLES Michel </w:t>
      </w:r>
    </w:p>
    <w:p w:rsidR="00E1645D" w:rsidRDefault="00E1645D">
      <w:pPr>
        <w:keepNext/>
        <w:ind w:left="1065" w:firstLine="351"/>
      </w:pPr>
      <w:r>
        <w:t>Directeur adjoint Etudes, SAIPEM SA, SAINT-QUENTIN-EN-YVELINES.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PIERRES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OUDART Alain </w:t>
      </w:r>
    </w:p>
    <w:p w:rsidR="00E1645D" w:rsidRDefault="00E1645D">
      <w:pPr>
        <w:keepNext/>
        <w:ind w:left="1065" w:firstLine="351"/>
      </w:pPr>
      <w:r>
        <w:t>Professeur Peintre Applicateur de Revêtement,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MANOU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PAPIN Eric </w:t>
      </w:r>
    </w:p>
    <w:p w:rsidR="00E1645D" w:rsidRDefault="00E1645D">
      <w:pPr>
        <w:keepNext/>
        <w:ind w:left="1065" w:firstLine="351"/>
      </w:pPr>
      <w:r>
        <w:t>Chef de Produit, FILLON TECHNOLOGIES, FAVEROLLES.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MEZIERES EN DROUAIS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Madame PARASKA-BRAULT Françoise </w:t>
      </w:r>
    </w:p>
    <w:p w:rsidR="00E1645D" w:rsidRDefault="00E1645D">
      <w:pPr>
        <w:keepNext/>
        <w:ind w:left="1065" w:firstLine="351"/>
      </w:pPr>
      <w:r>
        <w:t>Employée de Restauration, ACTAL - L'ARCHE DE CHARTRES, GASVILLE OISEME.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CHATEAUDUN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PARRA Angel </w:t>
      </w:r>
    </w:p>
    <w:p w:rsidR="00E1645D" w:rsidRDefault="00E1645D">
      <w:pPr>
        <w:keepNext/>
        <w:ind w:left="1065" w:firstLine="351"/>
      </w:pPr>
      <w:r>
        <w:t xml:space="preserve">Responsable </w:t>
      </w:r>
      <w:proofErr w:type="spellStart"/>
      <w:r>
        <w:t>Appro</w:t>
      </w:r>
      <w:proofErr w:type="spellEnd"/>
      <w:r>
        <w:t>/</w:t>
      </w:r>
      <w:proofErr w:type="spellStart"/>
      <w:r>
        <w:t>Plannification</w:t>
      </w:r>
      <w:proofErr w:type="spellEnd"/>
      <w:r>
        <w:t>, ACTIA AUTOMOTIVE, LUCE.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LUISANT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PELCOQ Lionel </w:t>
      </w:r>
    </w:p>
    <w:p w:rsidR="00E1645D" w:rsidRDefault="00E1645D">
      <w:pPr>
        <w:keepNext/>
        <w:ind w:left="1065" w:firstLine="351"/>
      </w:pPr>
      <w:r>
        <w:t>Econome,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FONTAINE SIMON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PELLETIER Isabelle </w:t>
      </w:r>
    </w:p>
    <w:p w:rsidR="00E1645D" w:rsidRDefault="00E1645D">
      <w:pPr>
        <w:keepNext/>
        <w:ind w:left="1065" w:firstLine="351"/>
      </w:pPr>
      <w:r>
        <w:t>Gestionnaire Cellule Informatique Expert, CAISSE D'ALLOCATIONS FAMILIALES,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LEVES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PENAUD Christine née COHIN </w:t>
      </w:r>
    </w:p>
    <w:p w:rsidR="00E1645D" w:rsidRDefault="00E1645D">
      <w:pPr>
        <w:keepNext/>
        <w:ind w:left="1065" w:firstLine="351"/>
      </w:pPr>
      <w:r>
        <w:t xml:space="preserve">Comptable, </w:t>
      </w:r>
      <w:proofErr w:type="gramStart"/>
      <w:r>
        <w:t>SODEXO ,</w:t>
      </w:r>
      <w:proofErr w:type="gramEnd"/>
      <w:r>
        <w:t xml:space="preserve"> GUYANCOURT 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ALLUYES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PIET Dominique </w:t>
      </w:r>
    </w:p>
    <w:p w:rsidR="00E1645D" w:rsidRDefault="00E1645D">
      <w:pPr>
        <w:keepNext/>
        <w:ind w:left="1065" w:firstLine="351"/>
      </w:pPr>
      <w:r>
        <w:t xml:space="preserve">Technicien Maintenance,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TRIZAY COUTRETOT ST SERGE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PIETRI Sylvain </w:t>
      </w:r>
    </w:p>
    <w:p w:rsidR="00E1645D" w:rsidRDefault="00E1645D">
      <w:pPr>
        <w:keepNext/>
        <w:ind w:left="1065" w:firstLine="351"/>
      </w:pPr>
      <w:r>
        <w:t>Comptable Fournisseurs, AXIOS, SURESNES.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BOUGLAINVAL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PIMONT Denis </w:t>
      </w:r>
    </w:p>
    <w:p w:rsidR="00E1645D" w:rsidRDefault="00E1645D">
      <w:pPr>
        <w:keepNext/>
        <w:ind w:left="1065" w:firstLine="351"/>
      </w:pPr>
      <w:r>
        <w:t>Opérateur de Fabrication, CHAFFOTEAUX, LUCE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PITOT Alain </w:t>
      </w:r>
    </w:p>
    <w:p w:rsidR="00E1645D" w:rsidRDefault="00E1645D">
      <w:pPr>
        <w:keepNext/>
        <w:ind w:left="1065" w:firstLine="351"/>
      </w:pPr>
      <w:r>
        <w:t>Technicien Méthodes, SYSTEMAIR AC SAS, TILLIERES SUR AVRE.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BREZOLLES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PLANCHENOT Eric </w:t>
      </w:r>
    </w:p>
    <w:p w:rsidR="00E1645D" w:rsidRDefault="00E1645D">
      <w:pPr>
        <w:keepNext/>
        <w:ind w:left="1065" w:firstLine="351"/>
      </w:pPr>
      <w:r>
        <w:t>Rôdeur, SOCIÉTÉ VERMOISE INDUSTRIES, TOURY.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TOURY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POIRIER Martine née GALERNE </w:t>
      </w:r>
    </w:p>
    <w:p w:rsidR="00E1645D" w:rsidRDefault="00E1645D">
      <w:pPr>
        <w:keepNext/>
        <w:ind w:left="1065" w:firstLine="351"/>
      </w:pPr>
      <w:r>
        <w:t>Technicienne de Prestations,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ARROU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POITRIMOL Philippe </w:t>
      </w:r>
    </w:p>
    <w:p w:rsidR="00E1645D" w:rsidRDefault="00E1645D">
      <w:pPr>
        <w:keepNext/>
        <w:ind w:left="1065" w:firstLine="351"/>
      </w:pPr>
      <w:r>
        <w:t>Responsable Commandes Clients, ALLIANCE HEALTHCARE, NOGENT-LE-PHAYE.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POITRIMOL Yvette née JIOLLENT </w:t>
      </w:r>
    </w:p>
    <w:p w:rsidR="00E1645D" w:rsidRDefault="00E1645D">
      <w:pPr>
        <w:keepNext/>
        <w:ind w:left="1065" w:firstLine="351"/>
      </w:pPr>
      <w:r>
        <w:t>Préparatrice de Commandes, ALLIANCE HEALTHCARE, NOGENT-LE-PHAYE.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PORRIER Christel </w:t>
      </w:r>
    </w:p>
    <w:p w:rsidR="00E1645D" w:rsidRDefault="00E1645D">
      <w:pPr>
        <w:keepNext/>
        <w:ind w:left="1065" w:firstLine="351"/>
      </w:pPr>
      <w:r>
        <w:t xml:space="preserve">Caissière </w:t>
      </w:r>
      <w:proofErr w:type="spellStart"/>
      <w:r>
        <w:t>Libre Service</w:t>
      </w:r>
      <w:proofErr w:type="spellEnd"/>
      <w:r>
        <w:t>, DISTRIBUTION CASINO FRANCE - SGAP, ST ETIENNE (Agence de Lucé).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PORTIER Didier </w:t>
      </w:r>
    </w:p>
    <w:p w:rsidR="00E1645D" w:rsidRDefault="00E1645D">
      <w:pPr>
        <w:keepNext/>
        <w:ind w:left="1065" w:firstLine="351"/>
      </w:pPr>
      <w:r>
        <w:t>Responsable Travaux, EIFFAGE ENERGIE HAUTE NORMANDIE, SAINT ETIENNE DU ROUVRAY (Agence de Dreux).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AUNAY SOUS CRECY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PREVOST Eric </w:t>
      </w:r>
    </w:p>
    <w:p w:rsidR="00E1645D" w:rsidRDefault="00E1645D">
      <w:pPr>
        <w:keepNext/>
        <w:ind w:left="1065" w:firstLine="351"/>
      </w:pPr>
      <w:r>
        <w:t>Agent de Collectivité, CRF BEAUROUVRE, ILLIERS COMBRAY.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ILLIERS COMBRAY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QUILLIOU Marie-Laure née AUTHIER </w:t>
      </w:r>
    </w:p>
    <w:p w:rsidR="00E1645D" w:rsidRDefault="00E1645D">
      <w:pPr>
        <w:keepNext/>
        <w:ind w:left="1065" w:firstLine="351"/>
      </w:pPr>
      <w:r>
        <w:t>Chargée d'Instance, MALAKOFF MEDERIC A3M, GUYANCOURT.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HANCHES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RAHMANI Abdel-Karim </w:t>
      </w:r>
    </w:p>
    <w:p w:rsidR="00E1645D" w:rsidRDefault="00E1645D">
      <w:pPr>
        <w:keepNext/>
        <w:ind w:left="1065" w:firstLine="351"/>
      </w:pPr>
      <w:r>
        <w:t xml:space="preserve">Chargé Communication,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RAPICAULT Odette née LESIOURD </w:t>
      </w:r>
    </w:p>
    <w:p w:rsidR="00E1645D" w:rsidRDefault="00E1645D">
      <w:pPr>
        <w:keepNext/>
        <w:ind w:left="1065" w:firstLine="351"/>
      </w:pPr>
      <w:r>
        <w:t>Contrôleuse, NIPRO GLASS, AUTHON DU PERCHE.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AUTHON DU PERCHE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ROBY Jean-Paul </w:t>
      </w:r>
    </w:p>
    <w:p w:rsidR="00E1645D" w:rsidRDefault="00E1645D">
      <w:pPr>
        <w:keepNext/>
        <w:ind w:left="1065" w:firstLine="351"/>
      </w:pPr>
      <w:r>
        <w:t>Responsable Régional de Site, GIE AG2R REUNICA, PARIS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 COUDRAY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ROCHE Pascal </w:t>
      </w:r>
    </w:p>
    <w:p w:rsidR="00E1645D" w:rsidRDefault="00E1645D">
      <w:pPr>
        <w:keepNext/>
        <w:ind w:left="1065" w:firstLine="351"/>
      </w:pPr>
      <w:r>
        <w:t>Ingénieur, THALES OPTRONIQUE SA, ELANCOURT.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ROMIUM Bénédicte née RICHARD </w:t>
      </w:r>
    </w:p>
    <w:p w:rsidR="00E1645D" w:rsidRDefault="00E1645D">
      <w:pPr>
        <w:keepNext/>
        <w:ind w:left="1065" w:firstLine="351"/>
      </w:pPr>
      <w:r>
        <w:t>Assistante Ressources Humaines, RECKITT BENCKISER, CHARTRES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PIERRES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RONNAY Marina née PELLERAY </w:t>
      </w:r>
    </w:p>
    <w:p w:rsidR="00E1645D" w:rsidRDefault="00E1645D">
      <w:pPr>
        <w:keepNext/>
        <w:ind w:left="1065" w:firstLine="351"/>
      </w:pPr>
      <w:r>
        <w:t>Secrétaire, SOGEA CENTRE, SARAN.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GEORGES SUR EURE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ROSSI Patrick </w:t>
      </w:r>
    </w:p>
    <w:p w:rsidR="00E1645D" w:rsidRDefault="00E1645D">
      <w:pPr>
        <w:keepNext/>
        <w:ind w:left="1065" w:firstLine="351"/>
      </w:pPr>
      <w:r>
        <w:t>Responsable Achats, L'OREAL, CHEVILLY-LARUE.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CHAMPSERU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ROUVENEL Philippe </w:t>
      </w:r>
    </w:p>
    <w:p w:rsidR="00E1645D" w:rsidRDefault="00E1645D">
      <w:pPr>
        <w:keepNext/>
        <w:ind w:left="1065" w:firstLine="351"/>
      </w:pPr>
      <w:r>
        <w:t>Responsable Equipe, BRANCHER KINGSWOOD, TREMBLAY LES VILLAGES.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REMY SUR AVRE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ROY Jean-Marie </w:t>
      </w:r>
    </w:p>
    <w:p w:rsidR="00E1645D" w:rsidRDefault="00E1645D">
      <w:pPr>
        <w:keepNext/>
        <w:ind w:left="1065" w:firstLine="351"/>
      </w:pPr>
      <w:r>
        <w:t>Clerc Significateur, BUREAU DE SIGNIFICATION DE PARIS,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TOURY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SAMSON Thierry </w:t>
      </w:r>
    </w:p>
    <w:p w:rsidR="00E1645D" w:rsidRDefault="00E1645D">
      <w:pPr>
        <w:keepNext/>
        <w:ind w:left="1065" w:firstLine="351"/>
      </w:pPr>
      <w:r>
        <w:t>Ouvrier d'Usine Plieur, SYSTEMAIR AC SAS, TILLIERES SUR AVRE.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LA FRAMBOISIERE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SERREAU Jacky </w:t>
      </w:r>
    </w:p>
    <w:p w:rsidR="00E1645D" w:rsidRDefault="00E1645D">
      <w:pPr>
        <w:keepNext/>
        <w:ind w:left="1065" w:firstLine="351"/>
      </w:pPr>
      <w:r>
        <w:t>Ouvrier d'Entretien, VOUZELAUD SA,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BULLOU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SOBRAL Manuel </w:t>
      </w:r>
    </w:p>
    <w:p w:rsidR="00E1645D" w:rsidRDefault="00E1645D">
      <w:pPr>
        <w:keepNext/>
        <w:ind w:left="1065" w:firstLine="351"/>
      </w:pPr>
      <w:r>
        <w:t>Chef de Groupe, SAPA PROFILES NORD-OUEST, LUCE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CHAMPHOL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SOUDAN Jannick </w:t>
      </w:r>
    </w:p>
    <w:p w:rsidR="00E1645D" w:rsidRDefault="00E1645D">
      <w:pPr>
        <w:keepNext/>
        <w:ind w:left="1065" w:firstLine="351"/>
      </w:pPr>
      <w:r>
        <w:t>Technicien, MBDA MISSILE SYSTEMS, LE PLESSIS ROBINSON.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VERNOUILLET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TARANNE Marie-José née TAILLANDIER </w:t>
      </w:r>
    </w:p>
    <w:p w:rsidR="00E1645D" w:rsidRDefault="00E1645D">
      <w:pPr>
        <w:keepNext/>
        <w:ind w:left="1065" w:firstLine="351"/>
      </w:pPr>
      <w:r>
        <w:t>Maîtresse de Maison,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LA LOUPE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TAUGER Catherine née SANSON </w:t>
      </w:r>
    </w:p>
    <w:p w:rsidR="00E1645D" w:rsidRDefault="00E1645D">
      <w:pPr>
        <w:keepNext/>
        <w:ind w:left="1065" w:firstLine="351"/>
      </w:pPr>
      <w:r>
        <w:t>Conseillère Client, CHAMBRE DE METIERS ET DE L'ARTISANAT D'EURE-ET- 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GEORGES SUR EURE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THIEC Laurence née OLLIVIER </w:t>
      </w:r>
    </w:p>
    <w:p w:rsidR="00E1645D" w:rsidRDefault="00E1645D">
      <w:pPr>
        <w:keepNext/>
        <w:ind w:left="1065" w:firstLine="351"/>
      </w:pPr>
      <w:r>
        <w:t>Responsable de la Gestion Clientèle Entreprises, CREDIT DU NORD,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DREUX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THIROUARD Marie-Christine née PICHEREAU </w:t>
      </w:r>
    </w:p>
    <w:p w:rsidR="00E1645D" w:rsidRDefault="00E1645D">
      <w:pPr>
        <w:keepNext/>
        <w:ind w:left="1065" w:firstLine="351"/>
      </w:pPr>
      <w:r>
        <w:t>Employée Commerciale, CSF, CESSON SEVIGNE (Agence de Bonneval).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BOUVILLE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THIVIERGE MARC </w:t>
      </w:r>
    </w:p>
    <w:p w:rsidR="00E1645D" w:rsidRDefault="00E1645D">
      <w:pPr>
        <w:keepNext/>
        <w:ind w:left="1065" w:firstLine="351"/>
      </w:pPr>
      <w:r>
        <w:t>Chef de Brigade, COMMISSARIAT A L'ENERGIE ATOMIQUE, ARPAJON.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LES CORVEES LES YYS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TICOT PILLOUX Dominique née TICOT </w:t>
      </w:r>
    </w:p>
    <w:p w:rsidR="00E1645D" w:rsidRDefault="00E1645D">
      <w:pPr>
        <w:keepNext/>
        <w:ind w:left="1065" w:firstLine="351"/>
      </w:pPr>
      <w:r>
        <w:t>Assistante Secrétaire Social, CARSAT CENTRE, ORLEANS.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ROI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TORRUBIA Patrick </w:t>
      </w:r>
    </w:p>
    <w:p w:rsidR="00E1645D" w:rsidRDefault="00E1645D">
      <w:pPr>
        <w:keepNext/>
        <w:ind w:left="1065" w:firstLine="351"/>
      </w:pPr>
      <w:r>
        <w:t xml:space="preserve">Responsable de Marbre sur </w:t>
      </w:r>
      <w:proofErr w:type="spellStart"/>
      <w:r>
        <w:t>Plateaudesing</w:t>
      </w:r>
      <w:proofErr w:type="spellEnd"/>
      <w:r>
        <w:t>, RENAULT SAS, BOULOGNE BILLANCOURT CEDEX (Agence de Renault Guyancourt).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VILLIERS LE MORHIER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TOULGOAT François </w:t>
      </w:r>
    </w:p>
    <w:p w:rsidR="00E1645D" w:rsidRDefault="00E1645D">
      <w:pPr>
        <w:keepNext/>
        <w:ind w:left="1065" w:firstLine="351"/>
      </w:pPr>
      <w:r>
        <w:t>Technicien de Prestations,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TRANCHAND Franck </w:t>
      </w:r>
    </w:p>
    <w:p w:rsidR="00E1645D" w:rsidRDefault="00E1645D">
      <w:pPr>
        <w:keepNext/>
        <w:ind w:left="1065" w:firstLine="351"/>
      </w:pPr>
      <w:r>
        <w:t>Technicien Equipement et Maintenance, RENAULT SAS, BOULOGNE BILLANCOURT CEDEX (Agence de Renault Guyancourt).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VERNOUILLET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TREFOY Laurence née CHÂTEAU </w:t>
      </w:r>
    </w:p>
    <w:p w:rsidR="00E1645D" w:rsidRDefault="00E1645D">
      <w:pPr>
        <w:keepNext/>
        <w:ind w:left="1065" w:firstLine="351"/>
      </w:pPr>
      <w:r>
        <w:t>Secrétaire, MAROLLEAU BERTRAND,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LUISANT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VALLEE Catherine née ESNAULT </w:t>
      </w:r>
    </w:p>
    <w:p w:rsidR="00E1645D" w:rsidRDefault="00E1645D">
      <w:pPr>
        <w:keepNext/>
        <w:ind w:left="1065" w:firstLine="351"/>
      </w:pPr>
      <w:r>
        <w:t>Employée de bureau, VORWERK SEMCO SAS, CLOYES SUR LE LOIR.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CLOYES SUR LE LOIR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VALLEE Laurence </w:t>
      </w:r>
    </w:p>
    <w:p w:rsidR="00E1645D" w:rsidRDefault="00E1645D">
      <w:pPr>
        <w:keepNext/>
        <w:ind w:left="1065" w:firstLine="351"/>
      </w:pPr>
      <w:r>
        <w:t>Chargé Relations Clients, SGI TRAITEMENT DE SURFACE, PLAISIR.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ANET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VANDENBERGHE Michel </w:t>
      </w:r>
    </w:p>
    <w:p w:rsidR="00E1645D" w:rsidRDefault="00E1645D">
      <w:pPr>
        <w:keepNext/>
        <w:ind w:left="1065" w:firstLine="351"/>
      </w:pPr>
      <w:r>
        <w:t>Technicien Etudes, RENAULT SAS, BOULOGNE BILLANCOURT CEDEX (Agence de Renault Guyancourt).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LUISANT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VILLEFAYOT Didier </w:t>
      </w:r>
    </w:p>
    <w:p w:rsidR="00E1645D" w:rsidRDefault="00E1645D">
      <w:pPr>
        <w:keepNext/>
        <w:ind w:left="1065" w:firstLine="351"/>
      </w:pPr>
      <w:r>
        <w:t>Monteur,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YEVRES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VIOLLOT Didier </w:t>
      </w:r>
    </w:p>
    <w:p w:rsidR="00E1645D" w:rsidRDefault="00E1645D">
      <w:pPr>
        <w:keepNext/>
        <w:ind w:left="1065" w:firstLine="351"/>
      </w:pPr>
      <w:r>
        <w:t>Responsable maintenance usine, SAPHYMO, THIRON GARDAIS.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YEVRES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WEBER Jean-Luc </w:t>
      </w:r>
    </w:p>
    <w:p w:rsidR="00E1645D" w:rsidRDefault="00E1645D">
      <w:pPr>
        <w:keepNext/>
        <w:ind w:left="1065" w:firstLine="351"/>
      </w:pPr>
      <w:r>
        <w:t>Dessinateur / Concepteur, RENAULT SAS, BOULOGNE BILLANCOURT CEDEX (Agence de Renault Guyancourt).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CHAUDON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WRORZYNSKI Isabelle née DUVAL </w:t>
      </w:r>
    </w:p>
    <w:p w:rsidR="00E1645D" w:rsidRDefault="00E1645D">
      <w:pPr>
        <w:keepNext/>
        <w:ind w:left="1065" w:firstLine="351"/>
      </w:pPr>
      <w:r>
        <w:t>Référent Prestation, FMP,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MAINVILLIERS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WUILMART Patrick </w:t>
      </w:r>
    </w:p>
    <w:p w:rsidR="00E1645D" w:rsidRDefault="00E1645D">
      <w:pPr>
        <w:keepNext/>
        <w:ind w:left="1065" w:firstLine="351"/>
      </w:pPr>
      <w:r>
        <w:t>Technicien, MBDA MISSILE SYSTEMS, LE PLESSIS ROBINSON.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GALLARDON</w:t>
      </w:r>
    </w:p>
    <w:p w:rsidR="00E1645D" w:rsidRDefault="00E1645D"/>
    <w:p w:rsidR="00E1645D" w:rsidRDefault="00E1645D">
      <w:pPr>
        <w:rPr>
          <w:lang w:val="de-DE"/>
        </w:rPr>
      </w:pPr>
    </w:p>
    <w:p w:rsidR="00E1645D" w:rsidRDefault="00E1645D">
      <w:pPr>
        <w:rPr>
          <w:lang w:val="de-DE"/>
        </w:rPr>
      </w:pPr>
    </w:p>
    <w:p w:rsidR="00E1645D" w:rsidRDefault="00E1645D">
      <w:pPr>
        <w:rPr>
          <w:b/>
        </w:rPr>
      </w:pPr>
      <w:r>
        <w:rPr>
          <w:b/>
        </w:rPr>
        <w:t xml:space="preserve">Article 4 : La médaille d’honneur du travail </w:t>
      </w:r>
      <w:r>
        <w:rPr>
          <w:b/>
          <w:caps/>
        </w:rPr>
        <w:t>GRAND OR</w:t>
      </w:r>
      <w:r>
        <w:rPr>
          <w:b/>
        </w:rPr>
        <w:t xml:space="preserve"> est décernée à :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ALIX Joël </w:t>
      </w:r>
    </w:p>
    <w:p w:rsidR="00E1645D" w:rsidRDefault="00E1645D">
      <w:pPr>
        <w:keepNext/>
        <w:ind w:left="1065" w:firstLine="351"/>
      </w:pPr>
      <w:r>
        <w:t>Responsable de Groupe, APAVE PARISIENNE,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 COUDRAY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BACOUP Jean-Luc </w:t>
      </w:r>
    </w:p>
    <w:p w:rsidR="00E1645D" w:rsidRDefault="00E1645D">
      <w:pPr>
        <w:keepNext/>
        <w:ind w:left="1065" w:firstLine="351"/>
      </w:pPr>
      <w:r>
        <w:t>Chef d'Agence, CGE DISTRIBUTION, MAINVILLIERS.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BAVANT Christiane née PIEDELIEVRE </w:t>
      </w:r>
    </w:p>
    <w:p w:rsidR="00E1645D" w:rsidRDefault="00E1645D">
      <w:pPr>
        <w:keepNext/>
        <w:ind w:left="1065" w:firstLine="351"/>
      </w:pPr>
      <w:r>
        <w:t>Enquêteur AT/MP,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 COUDRAY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BEAUDOIN Isabelle </w:t>
      </w:r>
    </w:p>
    <w:p w:rsidR="00E1645D" w:rsidRDefault="00E1645D">
      <w:pPr>
        <w:keepNext/>
        <w:ind w:left="1065" w:firstLine="351"/>
      </w:pPr>
      <w:r>
        <w:t>Assistante département financier, THALES AVIONICS SAS, VELIZY VILLACOUBLAY.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SAUSSAY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BLANCHARD Sylvie </w:t>
      </w:r>
    </w:p>
    <w:p w:rsidR="00E1645D" w:rsidRDefault="00E1645D">
      <w:pPr>
        <w:keepNext/>
        <w:ind w:left="1065" w:firstLine="351"/>
      </w:pPr>
      <w:r>
        <w:t>Assistante Administrative, FILLON TECHNOLOGIES, FAVEROLLES.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ROI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BLOT Philippe </w:t>
      </w:r>
    </w:p>
    <w:p w:rsidR="00E1645D" w:rsidRDefault="00E1645D">
      <w:pPr>
        <w:keepNext/>
        <w:ind w:left="1065" w:firstLine="351"/>
      </w:pPr>
      <w:r>
        <w:t>Technicien Reprographie,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LANDELLES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BORDIER Bruno </w:t>
      </w:r>
    </w:p>
    <w:p w:rsidR="00E1645D" w:rsidRDefault="00E1645D">
      <w:pPr>
        <w:keepNext/>
        <w:ind w:left="1065" w:firstLine="351"/>
      </w:pPr>
      <w:r>
        <w:t>Responsable Paie, ASSOCIATION PRÉVENTION ROUTIÈRE,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BRASSÉ Didier </w:t>
      </w:r>
    </w:p>
    <w:p w:rsidR="00E1645D" w:rsidRDefault="00E1645D">
      <w:pPr>
        <w:keepNext/>
        <w:ind w:left="1065" w:firstLine="351"/>
      </w:pPr>
      <w:r>
        <w:t>Plombier Chauffagiste, PLOMBERIE CHAUFFAGE M.D., LURAY.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BRIOIS Daniel </w:t>
      </w:r>
    </w:p>
    <w:p w:rsidR="00E1645D" w:rsidRDefault="00E1645D">
      <w:pPr>
        <w:keepNext/>
        <w:ind w:left="1065" w:firstLine="351"/>
      </w:pPr>
      <w:r>
        <w:t>Conseiller Financier, ALLIANZ, ORLEANS.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ROUVRAY ST FLORENTIN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BROCHELARD Christiane née ROULLEAU </w:t>
      </w:r>
    </w:p>
    <w:p w:rsidR="00E1645D" w:rsidRDefault="00E1645D">
      <w:pPr>
        <w:keepNext/>
        <w:ind w:left="1065" w:firstLine="351"/>
      </w:pPr>
      <w:r>
        <w:t xml:space="preserve">Conducteur Machines,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CAHOUET Arlette née DENIS </w:t>
      </w:r>
    </w:p>
    <w:p w:rsidR="00E1645D" w:rsidRDefault="00E1645D">
      <w:pPr>
        <w:keepNext/>
        <w:ind w:left="1065" w:firstLine="351"/>
      </w:pPr>
      <w:r>
        <w:t>Conseiller Fidélisation Client, MALAKOFF MEDERIC A3M, GUYANCOURT.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MAINTENON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CAMUEL Brigitte née MUNERET </w:t>
      </w:r>
    </w:p>
    <w:p w:rsidR="00E1645D" w:rsidRDefault="00E1645D">
      <w:pPr>
        <w:keepNext/>
        <w:ind w:left="1065" w:firstLine="351"/>
      </w:pPr>
      <w:r>
        <w:t>Opérateur Logistique, TELIFRAIS, AUNEAU.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CHAILLOU Pascal </w:t>
      </w:r>
    </w:p>
    <w:p w:rsidR="00E1645D" w:rsidRDefault="00E1645D">
      <w:pPr>
        <w:keepNext/>
        <w:ind w:left="1065" w:firstLine="351"/>
      </w:pPr>
      <w:r>
        <w:t>Agent de Production, FAPEC, ILLIERS COMBRAY.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ILLIERS COMBRAY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CHARTIER Michel </w:t>
      </w:r>
    </w:p>
    <w:p w:rsidR="00E1645D" w:rsidRDefault="00E1645D">
      <w:pPr>
        <w:keepNext/>
        <w:ind w:left="1065" w:firstLine="351"/>
      </w:pPr>
      <w:r>
        <w:t>Chef d'Equipe, FILLON TECHNOLOGIES, FAVEROLLES.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SERAZEREUX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CHEVALIER Gilles </w:t>
      </w:r>
    </w:p>
    <w:p w:rsidR="00E1645D" w:rsidRDefault="00E1645D">
      <w:pPr>
        <w:keepNext/>
        <w:ind w:left="1065" w:firstLine="351"/>
      </w:pPr>
      <w:r>
        <w:t>Responsable Sécurité Systèmes d'Informations, DIRECTION REGIONALE DU SERVICE MEDICAL CENTRE, ORLEANS.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DANGERS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CLERGEON Alain </w:t>
      </w:r>
    </w:p>
    <w:p w:rsidR="00E1645D" w:rsidRDefault="00E1645D">
      <w:pPr>
        <w:keepNext/>
        <w:ind w:left="1065" w:firstLine="351"/>
      </w:pPr>
      <w:r>
        <w:t>Responsable secteur chaudronnerie, SOCIÉTÉ VERMOISE INDUSTRIES, TOURY.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TOURY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COLLAS Armelle née IMBAULT </w:t>
      </w:r>
    </w:p>
    <w:p w:rsidR="00E1645D" w:rsidRDefault="00E1645D">
      <w:pPr>
        <w:keepNext/>
        <w:ind w:left="1065" w:firstLine="351"/>
      </w:pPr>
      <w:r>
        <w:t>Technicien Documentation,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COLLET Evelyne </w:t>
      </w:r>
    </w:p>
    <w:p w:rsidR="00E1645D" w:rsidRDefault="00E1645D">
      <w:pPr>
        <w:keepNext/>
        <w:ind w:left="1065" w:firstLine="351"/>
      </w:pPr>
      <w:proofErr w:type="gramStart"/>
      <w:r>
        <w:t>Assistante ,</w:t>
      </w:r>
      <w:proofErr w:type="gramEnd"/>
      <w:r>
        <w:t xml:space="preserve"> FITECO, LAVAL.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FRETIGNY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CORMIER Jean-Claude </w:t>
      </w:r>
    </w:p>
    <w:p w:rsidR="00E1645D" w:rsidRDefault="00E1645D">
      <w:pPr>
        <w:keepNext/>
        <w:ind w:left="1065" w:firstLine="351"/>
      </w:pPr>
      <w:r>
        <w:t>Plombier Chauffagiste, PLOMBERIE CHAUFFAGE M.D., LURAY.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MEZIERES EN DROUAIS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CORNUEAU Marie-Danielle née GIRARD </w:t>
      </w:r>
    </w:p>
    <w:p w:rsidR="00E1645D" w:rsidRDefault="00E1645D">
      <w:pPr>
        <w:keepNext/>
        <w:ind w:left="1065" w:firstLine="351"/>
      </w:pPr>
      <w:r>
        <w:t>Secrétaire, LHERMITE AUTOMOBILES, NOGENT LE PHAYE.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CHAMPHOL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CRUCHET Marie-Claire née LEDUC </w:t>
      </w:r>
    </w:p>
    <w:p w:rsidR="00E1645D" w:rsidRDefault="00E1645D">
      <w:pPr>
        <w:keepNext/>
        <w:ind w:left="1065" w:firstLine="351"/>
      </w:pPr>
      <w:r>
        <w:t xml:space="preserve">Gestionnaire Administratif,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DANTAN Thierry </w:t>
      </w:r>
    </w:p>
    <w:p w:rsidR="00E1645D" w:rsidRDefault="00E1645D">
      <w:pPr>
        <w:keepNext/>
        <w:ind w:left="1065" w:firstLine="351"/>
      </w:pPr>
      <w:r>
        <w:t xml:space="preserve">Conducteur de matériel de collecte, </w:t>
      </w:r>
      <w:proofErr w:type="gramStart"/>
      <w:r>
        <w:t>SOCCOIM ,</w:t>
      </w:r>
      <w:proofErr w:type="gramEnd"/>
      <w:r>
        <w:t xml:space="preserve"> CHAINGY (Agence de Lucé).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VOVES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DEBU Gilles </w:t>
      </w:r>
    </w:p>
    <w:p w:rsidR="00E1645D" w:rsidRDefault="00E1645D">
      <w:pPr>
        <w:keepNext/>
        <w:ind w:left="1065" w:firstLine="351"/>
      </w:pPr>
      <w:r>
        <w:t>Analyste, GIE AG2R REUNICA, PARIS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LEVES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DEL CASTILLO Roberto </w:t>
      </w:r>
    </w:p>
    <w:p w:rsidR="00E1645D" w:rsidRDefault="00E1645D">
      <w:pPr>
        <w:keepNext/>
        <w:ind w:left="1065" w:firstLine="351"/>
      </w:pPr>
      <w:r>
        <w:t xml:space="preserve">Préparation Véhicules Prototypes, RENAULT SAS, BOULOGNE BILLANCOURT CEDEX (Agence de Renault Villiers St </w:t>
      </w:r>
      <w:proofErr w:type="spellStart"/>
      <w:r>
        <w:t>Fédéric</w:t>
      </w:r>
      <w:proofErr w:type="spellEnd"/>
      <w:r>
        <w:t>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SENANTES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DELUGEARD Lysiane </w:t>
      </w:r>
    </w:p>
    <w:p w:rsidR="00E1645D" w:rsidRDefault="00E1645D">
      <w:pPr>
        <w:keepNext/>
        <w:ind w:left="1065" w:firstLine="351"/>
      </w:pPr>
      <w:r>
        <w:t xml:space="preserve">E.S.H, KORIAN-PARC DE GASVILLE, </w:t>
      </w:r>
      <w:proofErr w:type="gramStart"/>
      <w:r>
        <w:t>GASVILLE .</w:t>
      </w:r>
      <w:proofErr w:type="gramEnd"/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DIEU Jocelyne née LASNIER </w:t>
      </w:r>
    </w:p>
    <w:p w:rsidR="00E1645D" w:rsidRDefault="00E1645D">
      <w:pPr>
        <w:keepNext/>
        <w:ind w:left="1065" w:firstLine="351"/>
      </w:pPr>
      <w:r>
        <w:t xml:space="preserve">Contrôleur Qualité,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DINDAULT Lucien </w:t>
      </w:r>
    </w:p>
    <w:p w:rsidR="00E1645D" w:rsidRDefault="00E1645D">
      <w:pPr>
        <w:keepNext/>
        <w:ind w:left="1065" w:firstLine="351"/>
      </w:pPr>
      <w:r>
        <w:t>Technicien Maintenance Moulage, LEGRAND FRANCE BELHOMERT, BELHOMERT.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BELHOMERT GUEHOUVILLE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DOS SANTOS  Martine née COUDRAY </w:t>
      </w:r>
    </w:p>
    <w:p w:rsidR="00E1645D" w:rsidRDefault="00E1645D">
      <w:pPr>
        <w:keepNext/>
        <w:ind w:left="1065" w:firstLine="351"/>
      </w:pPr>
      <w:r>
        <w:t>Correspondante Administratif et Commerciale, CALDEO, NANTERRE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MAINVILLIERS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DROUIN </w:t>
      </w:r>
      <w:proofErr w:type="spellStart"/>
      <w:r>
        <w:rPr>
          <w:b/>
        </w:rPr>
        <w:t>Yveline</w:t>
      </w:r>
      <w:proofErr w:type="spellEnd"/>
      <w:r>
        <w:rPr>
          <w:b/>
        </w:rPr>
        <w:t xml:space="preserve"> née BOURON </w:t>
      </w:r>
    </w:p>
    <w:p w:rsidR="00E1645D" w:rsidRDefault="00E1645D">
      <w:pPr>
        <w:keepNext/>
        <w:ind w:left="1065" w:firstLine="351"/>
      </w:pPr>
      <w:r>
        <w:t>Employée Principale, DISTRIBUTION CASINO FRANCE - SGAP, ST ETIENNE (Agence de Lucé).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DUBROUX Jean-Philippe </w:t>
      </w:r>
    </w:p>
    <w:p w:rsidR="00E1645D" w:rsidRDefault="00E1645D">
      <w:pPr>
        <w:keepNext/>
        <w:ind w:left="1065" w:firstLine="351"/>
      </w:pPr>
      <w:r>
        <w:t>Cadre Bureau d'Etudes, RENAULT SAS, BOULOGNE BILLANCOURT CEDEX (Agence de Renault Guyancourt).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ABONDANT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DUCHESNE Isabelle née LEBOUCHER </w:t>
      </w:r>
    </w:p>
    <w:p w:rsidR="00E1645D" w:rsidRDefault="00E1645D">
      <w:pPr>
        <w:keepNext/>
        <w:ind w:left="1065" w:firstLine="351"/>
      </w:pPr>
      <w:r>
        <w:t>Responsable Transport, TELIFRAIS, AUNEAU.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BONCOURT</w:t>
      </w:r>
    </w:p>
    <w:p w:rsidR="00E1645D" w:rsidRDefault="00E1645D"/>
    <w:p w:rsidR="00E1645D" w:rsidRPr="004B7C78" w:rsidRDefault="00E1645D">
      <w:pPr>
        <w:keepNext/>
        <w:ind w:left="705"/>
        <w:rPr>
          <w:b/>
        </w:rPr>
      </w:pPr>
      <w:r w:rsidRPr="004B7C78">
        <w:rPr>
          <w:b/>
        </w:rPr>
        <w:t xml:space="preserve">- Monsieur DURAND Fabrice </w:t>
      </w:r>
    </w:p>
    <w:p w:rsidR="00E1645D" w:rsidRPr="0031647D" w:rsidRDefault="00E1645D">
      <w:pPr>
        <w:keepNext/>
        <w:ind w:left="1065" w:firstLine="351"/>
        <w:rPr>
          <w:lang w:val="en-US"/>
        </w:rPr>
      </w:pPr>
      <w:proofErr w:type="spellStart"/>
      <w:r w:rsidRPr="0031647D">
        <w:rPr>
          <w:lang w:val="en-US"/>
        </w:rPr>
        <w:t>Formiste</w:t>
      </w:r>
      <w:proofErr w:type="spellEnd"/>
      <w:r w:rsidRPr="0031647D">
        <w:rPr>
          <w:lang w:val="en-US"/>
        </w:rPr>
        <w:t>, DS SMITH PACKAGING CONSUMER, TOURY.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TOURY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DURR Thierry </w:t>
      </w:r>
    </w:p>
    <w:p w:rsidR="00E1645D" w:rsidRDefault="00E1645D">
      <w:pPr>
        <w:keepNext/>
        <w:ind w:left="1065" w:firstLine="351"/>
      </w:pPr>
      <w:r>
        <w:t>Pompier, THALES ELECTRON DEVICES, VELIZY VILLACOUBLAY.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CHAUDON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ENAULT Thierry </w:t>
      </w:r>
    </w:p>
    <w:p w:rsidR="00E1645D" w:rsidRDefault="00E1645D">
      <w:pPr>
        <w:keepNext/>
        <w:ind w:left="1065" w:firstLine="351"/>
      </w:pPr>
      <w:r>
        <w:t>Vérificateur, CAISSE D'ALLOCATIONS FAMILIALES,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GASVILLE OISEME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FERAULT Martine née MAURICE </w:t>
      </w:r>
    </w:p>
    <w:p w:rsidR="00E1645D" w:rsidRDefault="00E1645D">
      <w:pPr>
        <w:keepNext/>
        <w:ind w:left="1065" w:firstLine="351"/>
      </w:pPr>
      <w:r>
        <w:t xml:space="preserve">Opératrice de Fabrication,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Madame FERAULT Monique née MANCION </w:t>
      </w:r>
    </w:p>
    <w:p w:rsidR="00E1645D" w:rsidRDefault="00E1645D">
      <w:pPr>
        <w:keepNext/>
        <w:ind w:left="1065" w:firstLine="351"/>
      </w:pPr>
      <w:r>
        <w:t>Opératrice N2, HAMON THERMAL EUROPE, ARROU.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ARROU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FURAITE Patrice </w:t>
      </w:r>
    </w:p>
    <w:p w:rsidR="00E1645D" w:rsidRDefault="00E1645D">
      <w:pPr>
        <w:keepNext/>
        <w:ind w:left="1065" w:firstLine="351"/>
      </w:pPr>
      <w:r>
        <w:t>Technicien Etalonnage, THALES ELECTRON DEVICES, VELIZY VILLACOUBLAY.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EPERNON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GALERNE Claudie née FERRU </w:t>
      </w:r>
    </w:p>
    <w:p w:rsidR="00E1645D" w:rsidRDefault="00E1645D">
      <w:pPr>
        <w:keepNext/>
        <w:ind w:left="1065" w:firstLine="351"/>
      </w:pPr>
      <w:r>
        <w:t>Responsable Commercial, DISTRIBUTION CASINO FRANCE - SGAP, ST ETIENNE (Agence de Lucé).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GARREAU Monique née VILLEDIEU </w:t>
      </w:r>
    </w:p>
    <w:p w:rsidR="00E1645D" w:rsidRPr="0031647D" w:rsidRDefault="00E1645D">
      <w:pPr>
        <w:keepNext/>
        <w:ind w:left="1065" w:firstLine="351"/>
        <w:rPr>
          <w:lang w:val="en-US"/>
        </w:rPr>
      </w:pPr>
      <w:proofErr w:type="spellStart"/>
      <w:r w:rsidRPr="0031647D">
        <w:rPr>
          <w:lang w:val="en-US"/>
        </w:rPr>
        <w:t>Décortiqueuse</w:t>
      </w:r>
      <w:proofErr w:type="spellEnd"/>
      <w:r w:rsidRPr="0031647D">
        <w:rPr>
          <w:lang w:val="en-US"/>
        </w:rPr>
        <w:t>, DS SMITH PACKAGING CONSUMER, TOURY.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TOURY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GAUDIN Martine née CHILOT </w:t>
      </w:r>
    </w:p>
    <w:p w:rsidR="00E1645D" w:rsidRDefault="00E1645D">
      <w:pPr>
        <w:keepNext/>
        <w:ind w:left="1065" w:firstLine="351"/>
      </w:pPr>
      <w:r>
        <w:t xml:space="preserve">Opératrice de Production,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GAUTIER SYLVIE née ROUJON </w:t>
      </w:r>
    </w:p>
    <w:p w:rsidR="00E1645D" w:rsidRDefault="00E1645D">
      <w:pPr>
        <w:keepNext/>
        <w:ind w:left="1065" w:firstLine="351"/>
      </w:pPr>
      <w:r>
        <w:t>Responsable Paie et Administration du Personnel, ABBVIE, RUNGIS.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REMY SUR AVRE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GESSE Patrick </w:t>
      </w:r>
    </w:p>
    <w:p w:rsidR="00E1645D" w:rsidRDefault="00E1645D">
      <w:pPr>
        <w:keepNext/>
        <w:ind w:left="1065" w:firstLine="351"/>
      </w:pPr>
      <w:r>
        <w:t>Attaché Commercial, CAISSE D'ÉPARGNE LOIRE-CENTRE, TOURS.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GIRARD Martine née PECHEUX </w:t>
      </w:r>
    </w:p>
    <w:p w:rsidR="00E1645D" w:rsidRDefault="00E1645D">
      <w:pPr>
        <w:keepNext/>
        <w:ind w:left="1065" w:firstLine="351"/>
      </w:pPr>
      <w:r>
        <w:t>Technicienne Maîtrise Risques,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CHATEAUDUN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GLACHANT Didier </w:t>
      </w:r>
    </w:p>
    <w:p w:rsidR="00E1645D" w:rsidRDefault="00E1645D">
      <w:pPr>
        <w:keepNext/>
        <w:ind w:left="1065" w:firstLine="351"/>
      </w:pPr>
      <w:r>
        <w:t>Cadre de Banque, CREDIT LYONNAIS - CENTRE DE SERVICES PARTAGES PAIE, VILLEJUIF (Agence de Paris).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DROUE SUR DROUETTE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GOUIN Annie née BIENVENU </w:t>
      </w:r>
    </w:p>
    <w:p w:rsidR="00E1645D" w:rsidRDefault="00E1645D">
      <w:pPr>
        <w:keepNext/>
        <w:ind w:left="1065" w:firstLine="351"/>
      </w:pPr>
      <w:r>
        <w:t>Agent Service Hospitalier, CRF BEAUROUVRE, ILLIERS COMBRAY.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ILLIERS COMBRAY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GRATIEN Bernard </w:t>
      </w:r>
    </w:p>
    <w:p w:rsidR="00E1645D" w:rsidRDefault="00E1645D">
      <w:pPr>
        <w:keepNext/>
        <w:ind w:left="1065" w:firstLine="351"/>
      </w:pPr>
      <w:r>
        <w:t xml:space="preserve">Responsable Chantier Chef d'Equipe Bardeur, SMAC, ANTONY (Agence </w:t>
      </w:r>
      <w:proofErr w:type="gramStart"/>
      <w:r>
        <w:t>de Orléans</w:t>
      </w:r>
      <w:proofErr w:type="gramEnd"/>
      <w:r>
        <w:t>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THIVARS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GRÉZIL Patrice </w:t>
      </w:r>
    </w:p>
    <w:p w:rsidR="00E1645D" w:rsidRDefault="00E1645D">
      <w:pPr>
        <w:keepNext/>
        <w:ind w:left="1065" w:firstLine="351"/>
      </w:pPr>
      <w:r>
        <w:t>Technicien d'Exploitation, DALKIA ILE-DE-FRANCE, COURBEVOIE.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CHAMPHOL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GUÉRIN Annie née BOURDAIN </w:t>
      </w:r>
    </w:p>
    <w:p w:rsidR="00E1645D" w:rsidRDefault="00E1645D">
      <w:pPr>
        <w:keepNext/>
        <w:ind w:left="1065" w:firstLine="351"/>
      </w:pPr>
      <w:r>
        <w:t>Gestionnaire de Comptes, GIE AG2R REUNICA,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GUERZA Cherif </w:t>
      </w:r>
    </w:p>
    <w:p w:rsidR="00E1645D" w:rsidRDefault="00E1645D">
      <w:pPr>
        <w:keepNext/>
        <w:ind w:left="1065" w:firstLine="351"/>
      </w:pPr>
      <w:r>
        <w:t xml:space="preserve">Exploitant Industriel Approvisionneur, RENAULT SAS, BOULOGNE BILLANCOURT CEDEX (Agence de Renault </w:t>
      </w:r>
      <w:proofErr w:type="spellStart"/>
      <w:r>
        <w:t>Flins</w:t>
      </w:r>
      <w:proofErr w:type="spellEnd"/>
      <w:r>
        <w:t>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DREUX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GUIDET Claude </w:t>
      </w:r>
    </w:p>
    <w:p w:rsidR="00E1645D" w:rsidRDefault="00E1645D">
      <w:pPr>
        <w:keepNext/>
        <w:ind w:left="1065" w:firstLine="351"/>
      </w:pPr>
      <w:r>
        <w:t xml:space="preserve">Responsable suivi sous </w:t>
      </w:r>
      <w:proofErr w:type="spellStart"/>
      <w:r>
        <w:t>traitance</w:t>
      </w:r>
      <w:proofErr w:type="spellEnd"/>
      <w:r>
        <w:t>, CILAS, ORLEANS.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OINVILLE ST LIPHARD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GUIGNOLLE Marc </w:t>
      </w:r>
    </w:p>
    <w:p w:rsidR="00E1645D" w:rsidRDefault="00E1645D">
      <w:pPr>
        <w:keepNext/>
        <w:ind w:left="1065" w:firstLine="351"/>
      </w:pPr>
      <w:r>
        <w:t>Agent de Maintenance ETNSE, GEMEY MAYBELLINE GARNIER, RAMBOUILLET.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DROUE SUR DROUETTE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GUILLAUMIN Pascal </w:t>
      </w:r>
    </w:p>
    <w:p w:rsidR="00E1645D" w:rsidRDefault="00E1645D">
      <w:pPr>
        <w:keepNext/>
        <w:ind w:left="1065" w:firstLine="351"/>
      </w:pPr>
      <w:r>
        <w:t>Professionnel de Fabrication, CHAFFOTEAUX, LUCE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LUPLANTE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GUILLET Serge </w:t>
      </w:r>
    </w:p>
    <w:p w:rsidR="00E1645D" w:rsidRDefault="00E1645D">
      <w:pPr>
        <w:keepNext/>
        <w:ind w:left="1065" w:firstLine="351"/>
      </w:pPr>
      <w:r>
        <w:t>Cadre Administratif, CAISSE D'ALLOCATIONS FAMILIALES,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LA LOUPE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GUILLY Daniel </w:t>
      </w:r>
    </w:p>
    <w:p w:rsidR="00E1645D" w:rsidRDefault="00E1645D">
      <w:pPr>
        <w:keepNext/>
        <w:ind w:left="1065" w:firstLine="351"/>
      </w:pPr>
      <w:r>
        <w:t>Responsable de Fabrication, FILLON TECHNOLOGIES, FAVEROLLES.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COULOMBS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GUYOU Christian </w:t>
      </w:r>
    </w:p>
    <w:p w:rsidR="00E1645D" w:rsidRDefault="00E1645D">
      <w:pPr>
        <w:keepNext/>
        <w:ind w:left="1065" w:firstLine="351"/>
      </w:pPr>
      <w:r>
        <w:t>Tourneur, THALES ELECTRON DEVICES, VELIZY VILLACOUBLAY.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MAINTENON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HAMONIERE Carmen </w:t>
      </w:r>
    </w:p>
    <w:p w:rsidR="00E1645D" w:rsidRDefault="00E1645D">
      <w:pPr>
        <w:keepNext/>
        <w:ind w:left="1065" w:firstLine="351"/>
      </w:pPr>
      <w:r>
        <w:t>Technicienne de Prestations,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CHATEAUDUN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HENAULT Sylvie née BOULAY </w:t>
      </w:r>
    </w:p>
    <w:p w:rsidR="00E1645D" w:rsidRDefault="00E1645D">
      <w:pPr>
        <w:keepNext/>
        <w:ind w:left="1065" w:firstLine="351"/>
      </w:pPr>
      <w:r>
        <w:t>Chef de Projet MOE, GIE AG2R REUNICA, PARIS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FAVIERES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HERRY Dominique née FENOT </w:t>
      </w:r>
    </w:p>
    <w:p w:rsidR="00E1645D" w:rsidRDefault="00E1645D">
      <w:pPr>
        <w:keepNext/>
        <w:ind w:left="1065" w:firstLine="351"/>
      </w:pPr>
      <w:r>
        <w:t>Agent Logistique, FILLON TECHNOLOGIES, FAVEROLLES.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LAURENT LA GATINE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HERSENT Anne-Marie née SCATTARELLI </w:t>
      </w:r>
    </w:p>
    <w:p w:rsidR="00E1645D" w:rsidRDefault="00E1645D">
      <w:pPr>
        <w:keepNext/>
        <w:ind w:left="1065" w:firstLine="351"/>
      </w:pPr>
      <w:r>
        <w:t>Assistante Administration des Ventes, CESSOT DÉCORATION SARL, NOGENT LE ROTROU.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HIS Brigitte </w:t>
      </w:r>
    </w:p>
    <w:p w:rsidR="00E1645D" w:rsidRDefault="00E1645D">
      <w:pPr>
        <w:keepNext/>
        <w:ind w:left="1065" w:firstLine="351"/>
      </w:pPr>
      <w:r>
        <w:t>Opératrice de Conditionnement, FAMAR L'AIGLE, ST REMY SUR AVRE.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REMY SUR AVRE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HUCHET Gérard </w:t>
      </w:r>
    </w:p>
    <w:p w:rsidR="00E1645D" w:rsidRDefault="00E1645D">
      <w:pPr>
        <w:keepNext/>
        <w:ind w:left="1065" w:firstLine="351"/>
      </w:pPr>
      <w:r>
        <w:t>Employé CELC, CAISSE D'ÉPARGNE LOIRE-CENTRE, TOURS.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LUISANT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JACQUOTTIN Guy </w:t>
      </w:r>
    </w:p>
    <w:p w:rsidR="00E1645D" w:rsidRDefault="00E1645D">
      <w:pPr>
        <w:keepNext/>
        <w:ind w:left="1065" w:firstLine="351"/>
      </w:pPr>
      <w:r>
        <w:t>Technicien Equipement et Maintenance, RENAULT SAS, BOULOGNE BILLANCOURT CEDEX (Agence de Renault Guyancourt).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GALLARDON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JAMAR Marcel </w:t>
      </w:r>
    </w:p>
    <w:p w:rsidR="00E1645D" w:rsidRDefault="00E1645D">
      <w:pPr>
        <w:keepNext/>
        <w:ind w:left="1065" w:firstLine="351"/>
      </w:pPr>
      <w:r>
        <w:t>Chef de Chaîne, FRANCE TELEVISION,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MAINTENON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JIMENEZ Alain </w:t>
      </w:r>
    </w:p>
    <w:p w:rsidR="00E1645D" w:rsidRDefault="00E1645D">
      <w:pPr>
        <w:keepNext/>
        <w:ind w:left="1065" w:firstLine="351"/>
      </w:pPr>
      <w:r>
        <w:t xml:space="preserve">Ajusteur Fraiseur, SNECMA GROUPE SAFRAN, </w:t>
      </w:r>
      <w:proofErr w:type="gramStart"/>
      <w:r>
        <w:t>EVRY .</w:t>
      </w:r>
      <w:proofErr w:type="gramEnd"/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ROINVILLE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JUHEL Jean-Luc </w:t>
      </w:r>
    </w:p>
    <w:p w:rsidR="00E1645D" w:rsidRDefault="00E1645D">
      <w:pPr>
        <w:keepNext/>
        <w:ind w:left="1065" w:firstLine="351"/>
      </w:pPr>
      <w:r>
        <w:t>Ingénieur, NEXTER SYSTEMS, VERSAILLES.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OUEN MARCHEFROY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KERVAON Françoise née ADNOT </w:t>
      </w:r>
    </w:p>
    <w:p w:rsidR="00E1645D" w:rsidRDefault="00E1645D">
      <w:pPr>
        <w:keepNext/>
        <w:ind w:left="1065" w:firstLine="351"/>
      </w:pPr>
      <w:r>
        <w:t>Opératrice, LEGRAND FRANCE BELHOMERT, BELHOMERT.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FONTAINE SIMON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KOENIG Marc </w:t>
      </w:r>
    </w:p>
    <w:p w:rsidR="00E1645D" w:rsidRDefault="00E1645D">
      <w:pPr>
        <w:keepNext/>
        <w:ind w:left="1065" w:firstLine="351"/>
      </w:pPr>
      <w:r>
        <w:t>Responsable gestion des travaux et animateur environnement, THALES AIR SYSTEMS SA, LIMOURS.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BLEURY ST SYMPHORIEN 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KOUIDAR Mohamed </w:t>
      </w:r>
    </w:p>
    <w:p w:rsidR="00E1645D" w:rsidRDefault="00E1645D">
      <w:pPr>
        <w:keepNext/>
        <w:ind w:left="1065" w:firstLine="351"/>
      </w:pPr>
      <w:r>
        <w:t>Agent de Production, GROUPE MEAC, VILLEAU.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VOVES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LAFEUILLE Gérard </w:t>
      </w:r>
    </w:p>
    <w:p w:rsidR="00E1645D" w:rsidRDefault="00E1645D">
      <w:pPr>
        <w:keepNext/>
        <w:ind w:left="1065" w:firstLine="351"/>
      </w:pPr>
      <w:r>
        <w:t>Chauffeur PL, SITA CENTRE OUEST, GELLAINVILLE.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BERCHERES LES PIERRES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LANDEMAINE Jocelyne </w:t>
      </w:r>
    </w:p>
    <w:p w:rsidR="00E1645D" w:rsidRDefault="00E1645D">
      <w:pPr>
        <w:keepNext/>
        <w:ind w:left="1065" w:firstLine="351"/>
      </w:pPr>
      <w:r>
        <w:t>Aide Médico-Psychologique, HOME CHARLOTTE, SAINT-GEORGES-MOTEL.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REMY SUR AVRE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LANGE Joseph </w:t>
      </w:r>
    </w:p>
    <w:p w:rsidR="00E1645D" w:rsidRDefault="00E1645D">
      <w:pPr>
        <w:keepNext/>
        <w:ind w:left="1065" w:firstLine="351"/>
      </w:pPr>
      <w:r>
        <w:t>Agent de Fabrication,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LAURENT Jacqueline née GOUHIER </w:t>
      </w:r>
    </w:p>
    <w:p w:rsidR="00E1645D" w:rsidRDefault="00E1645D">
      <w:pPr>
        <w:keepNext/>
        <w:ind w:left="1065" w:firstLine="351"/>
      </w:pPr>
      <w:r>
        <w:t>Cadre, CAISSE NATIONALE D'ASSURANCE VIEILLESSE,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SOUANCE AU PERCHE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LAURENT Reynald </w:t>
      </w:r>
    </w:p>
    <w:p w:rsidR="00E1645D" w:rsidRDefault="00E1645D">
      <w:pPr>
        <w:keepNext/>
        <w:ind w:left="1065" w:firstLine="351"/>
      </w:pPr>
      <w:r>
        <w:t>Employé, AXA FRANCE, NANTERRE.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LEVAINVILLE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 FLOCH Annie née COLAS </w:t>
      </w:r>
    </w:p>
    <w:p w:rsidR="00E1645D" w:rsidRDefault="00E1645D">
      <w:pPr>
        <w:keepNext/>
        <w:ind w:left="1065" w:firstLine="351"/>
      </w:pPr>
      <w:r>
        <w:t>Secrétaire SAV, BUT, CHATEAUDUN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BAILLEAU </w:t>
      </w:r>
      <w:proofErr w:type="spellStart"/>
      <w:r>
        <w:t>L EVEQUE</w:t>
      </w:r>
      <w:proofErr w:type="spellEnd"/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LEBUDEL Monique née LEHOUX </w:t>
      </w:r>
    </w:p>
    <w:p w:rsidR="00E1645D" w:rsidRDefault="00E1645D">
      <w:pPr>
        <w:keepNext/>
        <w:ind w:left="1065" w:firstLine="351"/>
      </w:pPr>
      <w:r>
        <w:t>Chargée d'Etudes, GIE AG2R REUNICA, PARIS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MARCHEVILLE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LECAILLE Guy </w:t>
      </w:r>
    </w:p>
    <w:p w:rsidR="00E1645D" w:rsidRDefault="00E1645D">
      <w:pPr>
        <w:keepNext/>
        <w:ind w:left="1065" w:firstLine="351"/>
      </w:pPr>
      <w:r>
        <w:t>Responsable Industriel, CHAUDRO TECHNIC, AUTHON DU PERCHE.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GOHORY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LECLERC Elisabeth née BANDELIS </w:t>
      </w:r>
    </w:p>
    <w:p w:rsidR="00E1645D" w:rsidRDefault="00E1645D">
      <w:pPr>
        <w:keepNext/>
        <w:ind w:left="1065" w:firstLine="351"/>
      </w:pPr>
      <w:r>
        <w:t xml:space="preserve">E.S.H, KORIAN-PARC DE GASVILLE, </w:t>
      </w:r>
      <w:proofErr w:type="gramStart"/>
      <w:r>
        <w:t>GASVILLE .</w:t>
      </w:r>
      <w:proofErr w:type="gramEnd"/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CHARTRES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Madame LECOURT Marie-Céline née PAYET </w:t>
      </w:r>
    </w:p>
    <w:p w:rsidR="00E1645D" w:rsidRDefault="00E1645D">
      <w:pPr>
        <w:keepNext/>
        <w:ind w:left="1065" w:firstLine="351"/>
      </w:pPr>
      <w:r>
        <w:t>Infirmière,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CINTRAY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LELARGE Arlette née MANSON </w:t>
      </w:r>
    </w:p>
    <w:p w:rsidR="00E1645D" w:rsidRDefault="00E1645D">
      <w:pPr>
        <w:keepNext/>
        <w:ind w:left="1065" w:firstLine="351"/>
      </w:pPr>
      <w:r>
        <w:t>Technicienne Maîtrise des Risques,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VERNOUILLET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LELEUX Daniel </w:t>
      </w:r>
    </w:p>
    <w:p w:rsidR="00E1645D" w:rsidRDefault="00E1645D">
      <w:pPr>
        <w:keepNext/>
        <w:ind w:left="1065" w:firstLine="351"/>
      </w:pPr>
      <w:r>
        <w:t>Peseur, RECKITT BENCKISER, CHARTRES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MAINVILLIERS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LEROY Chantal </w:t>
      </w:r>
    </w:p>
    <w:p w:rsidR="00E1645D" w:rsidRDefault="00E1645D">
      <w:pPr>
        <w:keepNext/>
        <w:ind w:left="1065" w:firstLine="351"/>
      </w:pPr>
      <w:r>
        <w:t>Technicienne de Prestations,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EPEAUTROLLES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LESIEUR Mariannick née JUMENTIER </w:t>
      </w:r>
    </w:p>
    <w:p w:rsidR="00E1645D" w:rsidRDefault="00E1645D">
      <w:pPr>
        <w:keepNext/>
        <w:ind w:left="1065" w:firstLine="351"/>
      </w:pPr>
      <w:r>
        <w:t>Assistante de Pôle, REXEL CENTRE, ST JEAN DE LA RUELLE (Agence de Mainvilliers).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LEVES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LEVASSOR-TRÉAUX Françoise née TRÉAUX </w:t>
      </w:r>
    </w:p>
    <w:p w:rsidR="00E1645D" w:rsidRDefault="00E1645D">
      <w:pPr>
        <w:keepNext/>
        <w:ind w:left="1065" w:firstLine="351"/>
      </w:pPr>
      <w:r>
        <w:t>Employée Administrative, CAISSE D'ALLOCATIONS FAMILIALES,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AMILLY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LEVIEL Jean </w:t>
      </w:r>
    </w:p>
    <w:p w:rsidR="00E1645D" w:rsidRDefault="00E1645D">
      <w:pPr>
        <w:keepNext/>
        <w:ind w:left="1065" w:firstLine="351"/>
      </w:pPr>
      <w:r>
        <w:t>Technicien d'essais, NEXTER SYSTEMS, VERSAILLES.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LUBIN DES JONCHERETS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LORIN Pierrette née CHALLIER </w:t>
      </w:r>
    </w:p>
    <w:p w:rsidR="00E1645D" w:rsidRDefault="00E1645D">
      <w:pPr>
        <w:keepNext/>
        <w:ind w:left="1065" w:firstLine="351"/>
      </w:pPr>
      <w:r>
        <w:t xml:space="preserve">Opératrice de Production,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ROTROU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MAHE Monique née DESSAINT </w:t>
      </w:r>
    </w:p>
    <w:p w:rsidR="00E1645D" w:rsidRDefault="00E1645D">
      <w:pPr>
        <w:keepNext/>
        <w:ind w:left="1065" w:firstLine="351"/>
      </w:pPr>
      <w:r>
        <w:t>Secrétaire, SOCOTEC, SAINT-QUENTIN-EN-YVELINES.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EPERNON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MARIGNIER Marie-Laure née DREVET </w:t>
      </w:r>
    </w:p>
    <w:p w:rsidR="00E1645D" w:rsidRDefault="00E1645D">
      <w:pPr>
        <w:keepNext/>
        <w:ind w:left="1065" w:firstLine="351"/>
      </w:pPr>
      <w:r>
        <w:t xml:space="preserve">Attachée des comptes sociaux, </w:t>
      </w:r>
      <w:proofErr w:type="gramStart"/>
      <w:r>
        <w:t>SODEXO ,</w:t>
      </w:r>
      <w:proofErr w:type="gramEnd"/>
      <w:r>
        <w:t xml:space="preserve"> GUYANCOURT 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CHARPONT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MARQUES Gilberto </w:t>
      </w:r>
    </w:p>
    <w:p w:rsidR="00E1645D" w:rsidRDefault="00E1645D">
      <w:pPr>
        <w:keepNext/>
        <w:ind w:left="1065" w:firstLine="351"/>
      </w:pPr>
      <w:r>
        <w:t xml:space="preserve">Chef de </w:t>
      </w:r>
      <w:proofErr w:type="gramStart"/>
      <w:r>
        <w:t>groupe ,</w:t>
      </w:r>
      <w:proofErr w:type="gramEnd"/>
      <w:r>
        <w:t xml:space="preserve"> SAPA PROFILES NORD-OUEST, LUCE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GEORGES SUR EURE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MARTI Véronique née FRIZZI </w:t>
      </w:r>
    </w:p>
    <w:p w:rsidR="00E1645D" w:rsidRDefault="00E1645D">
      <w:pPr>
        <w:keepNext/>
        <w:ind w:left="1065" w:firstLine="351"/>
      </w:pPr>
      <w:r>
        <w:t>Assistante Technique, I N R S,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BOUGLAINVAL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MARTIN Lydie née LAMIRAULT </w:t>
      </w:r>
    </w:p>
    <w:p w:rsidR="00E1645D" w:rsidRDefault="00E1645D">
      <w:pPr>
        <w:keepNext/>
        <w:ind w:left="1065" w:firstLine="351"/>
      </w:pPr>
      <w:r>
        <w:t>Technicienne de Prestations,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GEORGES SUR EURE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MARTINACHE Alain </w:t>
      </w:r>
    </w:p>
    <w:p w:rsidR="00E1645D" w:rsidRDefault="00E1645D">
      <w:pPr>
        <w:keepNext/>
        <w:ind w:left="1065" w:firstLine="351"/>
      </w:pPr>
      <w:r>
        <w:t xml:space="preserve">Expert Conseil en </w:t>
      </w:r>
      <w:proofErr w:type="spellStart"/>
      <w:r>
        <w:t>Réglements</w:t>
      </w:r>
      <w:proofErr w:type="spellEnd"/>
      <w:r>
        <w:t xml:space="preserve"> de Sinistres, AXA CORPORATE SOLUTIONS ASSURANCE,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HANCHES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Madame MARY Jeannine née LE MAREC </w:t>
      </w:r>
    </w:p>
    <w:p w:rsidR="00E1645D" w:rsidRDefault="00E1645D">
      <w:pPr>
        <w:keepNext/>
        <w:ind w:left="1065" w:firstLine="351"/>
      </w:pPr>
      <w:r>
        <w:t>Conducteur de Ligne, QUALICOSMETICS, NOGENT LE PHAYE.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PHAYE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MÉRAH Bernadette </w:t>
      </w:r>
    </w:p>
    <w:p w:rsidR="00E1645D" w:rsidRDefault="00E1645D">
      <w:pPr>
        <w:keepNext/>
        <w:ind w:left="1065" w:firstLine="351"/>
      </w:pPr>
      <w:r>
        <w:t>Titulaire Atelier, BANQUE DE FRANCE, MARNE LA VALLEE.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MARTIN DE NIGELLES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MERCIRIS Janine née LIA </w:t>
      </w:r>
    </w:p>
    <w:p w:rsidR="00E1645D" w:rsidRDefault="00E1645D">
      <w:pPr>
        <w:keepNext/>
        <w:ind w:left="1065" w:firstLine="351"/>
      </w:pPr>
      <w:r>
        <w:t>Chargée  Administrative, BUREAU VERITAS, TOURS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LEVES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MICHEL Christian </w:t>
      </w:r>
    </w:p>
    <w:p w:rsidR="00E1645D" w:rsidRDefault="00E1645D">
      <w:pPr>
        <w:keepNext/>
        <w:ind w:left="1065" w:firstLine="351"/>
      </w:pPr>
      <w:r>
        <w:t>Agent Administratif,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MOREAU Nadège </w:t>
      </w:r>
    </w:p>
    <w:p w:rsidR="00E1645D" w:rsidRDefault="00E1645D">
      <w:pPr>
        <w:keepNext/>
        <w:ind w:left="1065" w:firstLine="351"/>
      </w:pPr>
      <w:r>
        <w:t>Agent de Production, FAPEC, ILLIERS COMBRAY.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ILLIERS COMBRAY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NAYROLLES Michel </w:t>
      </w:r>
    </w:p>
    <w:p w:rsidR="00E1645D" w:rsidRDefault="00E1645D">
      <w:pPr>
        <w:keepNext/>
        <w:ind w:left="1065" w:firstLine="351"/>
      </w:pPr>
      <w:r>
        <w:t>Directeur adjoint Etudes, SAIPEM SA, SAINT-QUENTIN-EN-YVELINES.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PIERRES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ODELOT Brigitte née BESNARD </w:t>
      </w:r>
    </w:p>
    <w:p w:rsidR="00E1645D" w:rsidRDefault="00E1645D">
      <w:pPr>
        <w:keepNext/>
        <w:ind w:left="1065" w:firstLine="351"/>
      </w:pPr>
      <w:r>
        <w:t>Employée de Lingerie,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BELHOMERT GUEHOUVILLE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PELIZZARI Alain </w:t>
      </w:r>
    </w:p>
    <w:p w:rsidR="00E1645D" w:rsidRDefault="00E1645D">
      <w:pPr>
        <w:keepNext/>
        <w:ind w:left="1065" w:firstLine="351"/>
      </w:pPr>
      <w:r>
        <w:t>Responsable Maintenance,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DANGEAU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PELLÉ Denise née ROGER </w:t>
      </w:r>
    </w:p>
    <w:p w:rsidR="00E1645D" w:rsidRDefault="00E1645D">
      <w:pPr>
        <w:keepNext/>
        <w:ind w:left="1065" w:firstLine="351"/>
      </w:pPr>
      <w:r>
        <w:t>Employée de Bureau, GIE AG2R REUNICA, PARIS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LEVES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PENAUD Michel </w:t>
      </w:r>
    </w:p>
    <w:p w:rsidR="00E1645D" w:rsidRDefault="00E1645D">
      <w:pPr>
        <w:keepNext/>
        <w:ind w:left="1065" w:firstLine="351"/>
      </w:pPr>
      <w:r>
        <w:t>Analyste Fonctionnel, GIE AG2R REUNICA, PARIS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PREST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PENAUD Reynald </w:t>
      </w:r>
    </w:p>
    <w:p w:rsidR="00E1645D" w:rsidRDefault="00E1645D">
      <w:pPr>
        <w:keepNext/>
        <w:ind w:left="1065" w:firstLine="351"/>
      </w:pPr>
      <w:r>
        <w:t>Enseignant,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ALLUYES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PERIOT Nicole née HAMELIN </w:t>
      </w:r>
    </w:p>
    <w:p w:rsidR="00E1645D" w:rsidRDefault="00E1645D">
      <w:pPr>
        <w:keepNext/>
        <w:ind w:left="1065" w:firstLine="351"/>
      </w:pPr>
      <w:r>
        <w:t>Contrôleuse, NIPRO GLASS, AUTHON DU PERCHE.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AUTHON DU PERCHE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PÉRON Gérard </w:t>
      </w:r>
    </w:p>
    <w:p w:rsidR="00E1645D" w:rsidRDefault="00E1645D">
      <w:pPr>
        <w:keepNext/>
        <w:ind w:left="1065" w:firstLine="351"/>
      </w:pPr>
      <w:r>
        <w:t>Technicien Recherches Etudes Essais, RENAULT SAS, BOULOGNE BILLANCOURT CEDEX (Agence de Renault Lardy).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MEROUVILLE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PERREVE Claudine née BEAUJARD </w:t>
      </w:r>
    </w:p>
    <w:p w:rsidR="00E1645D" w:rsidRDefault="00E1645D">
      <w:pPr>
        <w:keepNext/>
        <w:ind w:left="1065" w:firstLine="351"/>
      </w:pPr>
      <w:r>
        <w:t>Employée, MFP SERVICES, PARIS (Agence de le Kremlin Bicêtre).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COULOMBS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Madame PHILIPPE Dominique née BROUTIN </w:t>
      </w:r>
    </w:p>
    <w:p w:rsidR="00E1645D" w:rsidRDefault="00E1645D">
      <w:pPr>
        <w:keepNext/>
        <w:ind w:left="1065" w:firstLine="351"/>
      </w:pPr>
      <w:r>
        <w:t>Employée de Bureau,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BROU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PICARD Pascal </w:t>
      </w:r>
    </w:p>
    <w:p w:rsidR="00E1645D" w:rsidRDefault="00E1645D">
      <w:pPr>
        <w:keepNext/>
        <w:ind w:left="1065" w:firstLine="351"/>
      </w:pPr>
      <w:r>
        <w:t>Technicien Conseiller AM,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MAUR SUR LE LOIR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PICHARD Catherine </w:t>
      </w:r>
    </w:p>
    <w:p w:rsidR="00E1645D" w:rsidRDefault="00E1645D">
      <w:pPr>
        <w:keepNext/>
        <w:ind w:left="1065" w:firstLine="351"/>
      </w:pPr>
      <w:r>
        <w:t>Secrétaire,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MAINVILLIERS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PICOLO </w:t>
      </w:r>
      <w:proofErr w:type="spellStart"/>
      <w:r>
        <w:rPr>
          <w:b/>
        </w:rPr>
        <w:t>Silléea</w:t>
      </w:r>
      <w:proofErr w:type="spellEnd"/>
      <w:r>
        <w:rPr>
          <w:b/>
        </w:rPr>
        <w:t xml:space="preserve"> née HANSA </w:t>
      </w:r>
    </w:p>
    <w:p w:rsidR="00E1645D" w:rsidRDefault="00E1645D">
      <w:pPr>
        <w:keepNext/>
        <w:ind w:left="1065" w:firstLine="351"/>
      </w:pPr>
      <w:r>
        <w:t>Opératrice de Ligne, LABORATOIRES BESINS INTERNATIONAL, MONTROUGE.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ROUVRAY ST DENIS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PIERREL Daniel </w:t>
      </w:r>
    </w:p>
    <w:p w:rsidR="00E1645D" w:rsidRDefault="00E1645D">
      <w:pPr>
        <w:keepNext/>
        <w:ind w:left="1065" w:firstLine="351"/>
      </w:pPr>
      <w:r>
        <w:t>Géomètre, S.E.L.A.S, PARIS.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EPERNON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POIRIER Jacques </w:t>
      </w:r>
    </w:p>
    <w:p w:rsidR="00E1645D" w:rsidRDefault="00E1645D">
      <w:pPr>
        <w:keepNext/>
        <w:ind w:left="1065" w:firstLine="351"/>
      </w:pPr>
      <w:r>
        <w:t>Tourneur,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THIVILLE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PROTOIS Edith née DELAGE </w:t>
      </w:r>
    </w:p>
    <w:p w:rsidR="00E1645D" w:rsidRDefault="00E1645D">
      <w:pPr>
        <w:keepNext/>
        <w:ind w:left="1065" w:firstLine="351"/>
      </w:pPr>
      <w:r>
        <w:t>Assistante de Direction, FONDATION D'AUTEUIL, ST MAURICE ST GERMAIN.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BELHOMERT GUEHOUVILLE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PROVOST Ghislaine née PRAUD </w:t>
      </w:r>
    </w:p>
    <w:p w:rsidR="00E1645D" w:rsidRDefault="00E1645D">
      <w:pPr>
        <w:keepNext/>
        <w:ind w:left="1065" w:firstLine="351"/>
      </w:pPr>
      <w:r>
        <w:t>Comptable, CFAO, SEVRES.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TREON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PUGLIESE Françoise née SEVIN </w:t>
      </w:r>
    </w:p>
    <w:p w:rsidR="00E1645D" w:rsidRDefault="00E1645D">
      <w:pPr>
        <w:keepNext/>
        <w:ind w:left="1065" w:firstLine="351"/>
      </w:pPr>
      <w:r>
        <w:t>Clerc Rédacteur, SCP LESAGE, ROUSSEAU, LESAGE-MARCEUL, WALLART,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CHAMPHOL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QUIET Anne-Marie née MONCEAUX </w:t>
      </w:r>
    </w:p>
    <w:p w:rsidR="00E1645D" w:rsidRDefault="00E1645D">
      <w:pPr>
        <w:keepNext/>
        <w:ind w:left="1065" w:firstLine="351"/>
      </w:pPr>
      <w:r>
        <w:t>Technicienne de Prestations,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VERNOUILLET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RANVIER Odile née POLVÈCHE </w:t>
      </w:r>
    </w:p>
    <w:p w:rsidR="00E1645D" w:rsidRDefault="00E1645D">
      <w:pPr>
        <w:keepNext/>
        <w:ind w:left="1065" w:firstLine="351"/>
      </w:pPr>
      <w:r>
        <w:t>Ouvrière Qualifiée, HOWA TRAMICO, NOGENT LE ROI.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NOGENT LE ROI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RIVIERE Brigitte née CARBON </w:t>
      </w:r>
    </w:p>
    <w:p w:rsidR="00E1645D" w:rsidRDefault="00E1645D">
      <w:pPr>
        <w:keepNext/>
        <w:ind w:left="1065" w:firstLine="351"/>
      </w:pPr>
      <w:r>
        <w:t>Technicienne de Prestations,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ORMOY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ROBILLARD Serge </w:t>
      </w:r>
    </w:p>
    <w:p w:rsidR="00E1645D" w:rsidRDefault="00E1645D">
      <w:pPr>
        <w:keepNext/>
        <w:ind w:left="1065" w:firstLine="351"/>
      </w:pPr>
      <w:r>
        <w:t>Technicien de la Qualité (ETAM), PEUGEOT CITROEN AUTOMOBILES, POISSY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CHAPELLE ROYALE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ROHARD Jocelyne née MORTIER </w:t>
      </w:r>
    </w:p>
    <w:p w:rsidR="00E1645D" w:rsidRDefault="00E1645D">
      <w:pPr>
        <w:keepNext/>
        <w:ind w:left="1065" w:firstLine="351"/>
      </w:pPr>
      <w:r>
        <w:t>Technicien Conseil, CAISSE D'ALLOCATIONS FAMILIALES,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BAILLEAU </w:t>
      </w:r>
      <w:proofErr w:type="spellStart"/>
      <w:r>
        <w:t>L EVEQUE</w:t>
      </w:r>
      <w:proofErr w:type="spellEnd"/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Madame ROSSI Madeleine née BISSON </w:t>
      </w:r>
    </w:p>
    <w:p w:rsidR="00E1645D" w:rsidRDefault="00E1645D">
      <w:pPr>
        <w:keepNext/>
        <w:ind w:left="1065" w:firstLine="351"/>
      </w:pPr>
      <w:r>
        <w:t>Chimiste, L'OREAL, CHEVILLY-LARUE.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CHAMPSERU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SAILLARD Jean-Claude </w:t>
      </w:r>
    </w:p>
    <w:p w:rsidR="00E1645D" w:rsidRDefault="00E1645D">
      <w:pPr>
        <w:keepNext/>
        <w:ind w:left="1065" w:firstLine="351"/>
      </w:pPr>
      <w:r>
        <w:t>Monteur Intérieur, EIFFAGE ENERGIE ILE DE FRANCE, SAINT DENIS.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BILLANCELLES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SAUCE Catherine née LUBIN </w:t>
      </w:r>
    </w:p>
    <w:p w:rsidR="00E1645D" w:rsidRDefault="00E1645D">
      <w:pPr>
        <w:keepNext/>
        <w:ind w:left="1065" w:firstLine="351"/>
      </w:pPr>
      <w:r>
        <w:t>Employée de Bureau, ETABLISSEMENTS DENIS,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YEVRES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SAUTRON Marie née TURPIN </w:t>
      </w:r>
    </w:p>
    <w:p w:rsidR="00E1645D" w:rsidRDefault="00E1645D">
      <w:pPr>
        <w:keepNext/>
        <w:ind w:left="1065" w:firstLine="351"/>
      </w:pPr>
      <w:r>
        <w:t>Employée Administratif, HOPITAL FOCH, SURESNES CEDEX.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DREUX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SEGOUIN Annie née MONÉTA </w:t>
      </w:r>
    </w:p>
    <w:p w:rsidR="00E1645D" w:rsidRDefault="00E1645D">
      <w:pPr>
        <w:keepNext/>
        <w:ind w:left="1065" w:firstLine="351"/>
      </w:pPr>
      <w:r>
        <w:t>Secrétaire, CRF BEAUROUVRE, ILLIERS COMBRAY.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ST EMAN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SEGRETAIN Catherine née GRIGNON </w:t>
      </w:r>
    </w:p>
    <w:p w:rsidR="00E1645D" w:rsidRDefault="00E1645D">
      <w:pPr>
        <w:keepNext/>
        <w:ind w:left="1065" w:firstLine="351"/>
      </w:pPr>
      <w:r>
        <w:t>Technicien des Métiers de la Banque, BANQUE CIC OUEST, NANTES (Agence de Epernon).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JOUY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SERREAU Jacky </w:t>
      </w:r>
    </w:p>
    <w:p w:rsidR="00E1645D" w:rsidRDefault="00E1645D">
      <w:pPr>
        <w:keepNext/>
        <w:ind w:left="1065" w:firstLine="351"/>
      </w:pPr>
      <w:r>
        <w:t>Ouvrier d'Entretien, VOUZELAUD SA, BROU.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BULLOU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SPLINGARD Jean-Pierre </w:t>
      </w:r>
    </w:p>
    <w:p w:rsidR="00E1645D" w:rsidRDefault="00E1645D">
      <w:pPr>
        <w:keepNext/>
        <w:ind w:left="1065" w:firstLine="351"/>
      </w:pPr>
      <w:r>
        <w:t>Ingénieur, THALES OPTRONIQUE SA, ELANCOURT.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LUISANT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TANGUY Hervé </w:t>
      </w:r>
    </w:p>
    <w:p w:rsidR="00E1645D" w:rsidRPr="0031647D" w:rsidRDefault="00E1645D">
      <w:pPr>
        <w:keepNext/>
        <w:ind w:left="1065" w:firstLine="351"/>
        <w:rPr>
          <w:lang w:val="en-US"/>
        </w:rPr>
      </w:pPr>
      <w:r w:rsidRPr="0031647D">
        <w:rPr>
          <w:lang w:val="en-US"/>
        </w:rPr>
        <w:t xml:space="preserve">Agent </w:t>
      </w:r>
      <w:proofErr w:type="spellStart"/>
      <w:r w:rsidRPr="0031647D">
        <w:rPr>
          <w:lang w:val="en-US"/>
        </w:rPr>
        <w:t>Qualité</w:t>
      </w:r>
      <w:proofErr w:type="spellEnd"/>
      <w:r w:rsidRPr="0031647D">
        <w:rPr>
          <w:lang w:val="en-US"/>
        </w:rPr>
        <w:t>, DS SMITH PACKAGING CONSUMER, TOURY.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PRASVILLE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TEBBAKH Alain </w:t>
      </w:r>
    </w:p>
    <w:p w:rsidR="00E1645D" w:rsidRDefault="00E1645D">
      <w:pPr>
        <w:keepNext/>
        <w:ind w:left="1065" w:firstLine="351"/>
      </w:pPr>
      <w:r>
        <w:t>Conditionneur Hautement Qualifié, FUCHS LUBRIFIANT FRANCE, NANTERRE.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LA MANCELIERE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TESSIER Jean-Michel </w:t>
      </w:r>
    </w:p>
    <w:p w:rsidR="00E1645D" w:rsidRDefault="00E1645D">
      <w:pPr>
        <w:keepNext/>
        <w:ind w:left="1065" w:firstLine="351"/>
      </w:pPr>
      <w:r>
        <w:t xml:space="preserve">Adjoint technicien </w:t>
      </w:r>
      <w:proofErr w:type="spellStart"/>
      <w:r>
        <w:t>Process</w:t>
      </w:r>
      <w:proofErr w:type="spellEnd"/>
      <w:r>
        <w:t>, SOCIÉTÉ VERMOISE INDUSTRIES, TOURY.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TOURY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TOQUE Jocelyne </w:t>
      </w:r>
    </w:p>
    <w:p w:rsidR="00E1645D" w:rsidRDefault="00E1645D">
      <w:pPr>
        <w:keepNext/>
        <w:ind w:left="1065" w:firstLine="351"/>
      </w:pPr>
      <w:r>
        <w:t>Gestionnaire souscription gestion, MMA IARD, LE MANS (Agence de Chartres).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ERMENONVILLE LA GRANDE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TREFOY Laurence née CHÂTEAU </w:t>
      </w:r>
    </w:p>
    <w:p w:rsidR="00E1645D" w:rsidRDefault="00E1645D">
      <w:pPr>
        <w:keepNext/>
        <w:ind w:left="1065" w:firstLine="351"/>
      </w:pPr>
      <w:r>
        <w:t>Secrétaire, MAROLLEAU BERTRAND,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LUISANT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VALLEE Alain </w:t>
      </w:r>
    </w:p>
    <w:p w:rsidR="00E1645D" w:rsidRDefault="00E1645D">
      <w:pPr>
        <w:keepNext/>
        <w:ind w:left="1065" w:firstLine="351"/>
      </w:pPr>
      <w:r>
        <w:t>Mécanicien Automobile Spécialiste, LAMIRAULT AUTOMOBILES, LUISANT.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LUCE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lastRenderedPageBreak/>
        <w:t xml:space="preserve">- Monsieur VANDENBERGHE Michel </w:t>
      </w:r>
    </w:p>
    <w:p w:rsidR="00E1645D" w:rsidRDefault="00E1645D">
      <w:pPr>
        <w:keepNext/>
        <w:ind w:left="1065" w:firstLine="351"/>
      </w:pPr>
      <w:r>
        <w:t>Technicien Etudes, RENAULT SAS, BOULOGNE BILLANCOURT CEDEX (Agence de Renault Guyancourt).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LUISANT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VASSEUR Marylène née LEPROUST </w:t>
      </w:r>
    </w:p>
    <w:p w:rsidR="00E1645D" w:rsidRDefault="00E1645D">
      <w:pPr>
        <w:keepNext/>
        <w:ind w:left="1065" w:firstLine="351"/>
      </w:pPr>
      <w:r>
        <w:t xml:space="preserve">Opératrice de Production, BRAUN MEDICAL SAS, </w:t>
      </w:r>
      <w:proofErr w:type="spellStart"/>
      <w:r>
        <w:t>NOGENT-le-ROTROU</w:t>
      </w:r>
      <w:proofErr w:type="spellEnd"/>
      <w:r>
        <w:t>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MARGON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Monsieur VIGNERIE Jean-Pierre </w:t>
      </w:r>
    </w:p>
    <w:p w:rsidR="00E1645D" w:rsidRDefault="00E1645D">
      <w:pPr>
        <w:keepNext/>
        <w:ind w:left="1065" w:firstLine="351"/>
      </w:pPr>
      <w:r>
        <w:t>Cariste Réceptionnaire, J.M BRUNEAU SNC, COURTABOEUF.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AUNEAU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VIRFOLLET Sylvie </w:t>
      </w:r>
    </w:p>
    <w:p w:rsidR="00E1645D" w:rsidRDefault="00E1645D">
      <w:pPr>
        <w:keepNext/>
        <w:ind w:left="1065" w:firstLine="351"/>
      </w:pPr>
      <w:r>
        <w:t>Technicienne de l'Edition, CPAM D'EURE-ET-LOIR, CHARTRES.</w:t>
      </w:r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MAINVILLIERS</w:t>
      </w:r>
    </w:p>
    <w:p w:rsidR="00E1645D" w:rsidRDefault="00E1645D"/>
    <w:p w:rsidR="00E1645D" w:rsidRDefault="00E1645D">
      <w:pPr>
        <w:keepNext/>
        <w:ind w:left="705"/>
        <w:rPr>
          <w:b/>
        </w:rPr>
      </w:pPr>
      <w:r>
        <w:rPr>
          <w:b/>
        </w:rPr>
        <w:t xml:space="preserve">- Madame WOLFF Chantal née LHERMITTE </w:t>
      </w:r>
    </w:p>
    <w:p w:rsidR="00E1645D" w:rsidRDefault="00E1645D">
      <w:pPr>
        <w:keepNext/>
        <w:ind w:left="1065" w:firstLine="351"/>
      </w:pPr>
      <w:r>
        <w:t xml:space="preserve">Conseillère Pôle-Emploi, POLE EMPLOI CENTRE, </w:t>
      </w:r>
      <w:proofErr w:type="gramStart"/>
      <w:r>
        <w:t>ORLEANS .</w:t>
      </w:r>
      <w:proofErr w:type="gramEnd"/>
    </w:p>
    <w:p w:rsidR="00E1645D" w:rsidRDefault="00E1645D">
      <w:pPr>
        <w:keepNext/>
        <w:ind w:left="1065" w:firstLine="351"/>
      </w:pPr>
      <w:proofErr w:type="gramStart"/>
      <w:r>
        <w:t>demeurant</w:t>
      </w:r>
      <w:proofErr w:type="gramEnd"/>
      <w:r>
        <w:t xml:space="preserve"> à COLTAINVILLE</w:t>
      </w:r>
    </w:p>
    <w:p w:rsidR="00E1645D" w:rsidRDefault="00E1645D"/>
    <w:p w:rsidR="00E1645D" w:rsidRDefault="00E1645D"/>
    <w:p w:rsidR="00E1645D" w:rsidRDefault="00E1645D">
      <w:pPr>
        <w:jc w:val="both"/>
      </w:pPr>
      <w:r>
        <w:rPr>
          <w:b/>
        </w:rPr>
        <w:t>Article 5 :</w:t>
      </w:r>
    </w:p>
    <w:p w:rsidR="00E1645D" w:rsidRDefault="0031647D">
      <w:pPr>
        <w:ind w:left="708"/>
        <w:jc w:val="both"/>
      </w:pPr>
      <w:r>
        <w:t>Madame la Secrétaire Générale</w:t>
      </w:r>
      <w:r w:rsidR="00E1645D">
        <w:t xml:space="preserve"> est chargé</w:t>
      </w:r>
      <w:r>
        <w:t>e</w:t>
      </w:r>
      <w:r w:rsidR="00E1645D">
        <w:t xml:space="preserve"> de l'exécution du présent arrêté.</w:t>
      </w:r>
    </w:p>
    <w:p w:rsidR="00E1645D" w:rsidRDefault="00E1645D"/>
    <w:p w:rsidR="00E1645D" w:rsidRDefault="00E1645D"/>
    <w:p w:rsidR="00E1645D" w:rsidRDefault="00E1645D"/>
    <w:p w:rsidR="00E1645D" w:rsidRDefault="00E1645D">
      <w:pPr>
        <w:tabs>
          <w:tab w:val="left" w:pos="5670"/>
        </w:tabs>
      </w:pPr>
      <w:r>
        <w:tab/>
        <w:t>CHARTRES, le 01 janvier 2016</w:t>
      </w:r>
    </w:p>
    <w:p w:rsidR="00E1645D" w:rsidRDefault="00E1645D">
      <w:pPr>
        <w:tabs>
          <w:tab w:val="center" w:pos="6804"/>
        </w:tabs>
      </w:pPr>
      <w:r>
        <w:tab/>
        <w:t>Le Préfet</w:t>
      </w:r>
    </w:p>
    <w:p w:rsidR="00E1645D" w:rsidRDefault="00E1645D">
      <w:pPr>
        <w:tabs>
          <w:tab w:val="center" w:pos="6804"/>
        </w:tabs>
      </w:pPr>
    </w:p>
    <w:p w:rsidR="00E1645D" w:rsidRDefault="00E1645D">
      <w:pPr>
        <w:tabs>
          <w:tab w:val="center" w:pos="6804"/>
        </w:tabs>
        <w:rPr>
          <w:b/>
        </w:rPr>
      </w:pPr>
      <w:r>
        <w:tab/>
      </w:r>
      <w:r w:rsidR="007361CA" w:rsidRPr="007361CA">
        <w:rPr>
          <w:b/>
        </w:rPr>
        <w:t>Signé</w:t>
      </w:r>
      <w:r w:rsidR="007361CA">
        <w:rPr>
          <w:b/>
        </w:rPr>
        <w:t xml:space="preserve"> -</w:t>
      </w:r>
      <w:r w:rsidR="007361CA">
        <w:t xml:space="preserve"> </w:t>
      </w:r>
      <w:r>
        <w:rPr>
          <w:b/>
        </w:rPr>
        <w:t>Nicolas QUILLET</w:t>
      </w:r>
    </w:p>
    <w:p w:rsidR="00E1645D" w:rsidRDefault="00E1645D"/>
    <w:p w:rsidR="00E1645D" w:rsidRDefault="00E1645D"/>
    <w:p w:rsidR="00E1645D" w:rsidRDefault="00E1645D">
      <w:pPr>
        <w:tabs>
          <w:tab w:val="center" w:pos="6804"/>
        </w:tabs>
        <w:rPr>
          <w:b/>
        </w:rPr>
      </w:pPr>
    </w:p>
    <w:sectPr w:rsidR="00E1645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27DF"/>
    <w:multiLevelType w:val="singleLevel"/>
    <w:tmpl w:val="921E062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6AD41B49"/>
    <w:multiLevelType w:val="singleLevel"/>
    <w:tmpl w:val="964431AE"/>
    <w:lvl w:ilvl="0">
      <w:start w:val="1"/>
      <w:numFmt w:val="bullet"/>
      <w:lvlText w:val="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5D"/>
    <w:rsid w:val="00171389"/>
    <w:rsid w:val="0031647D"/>
    <w:rsid w:val="004B7C78"/>
    <w:rsid w:val="007361CA"/>
    <w:rsid w:val="00E1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7C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7C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PPLI\Medailles%20du%20travail\Med_Travail\T_Recuei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T_Recueil.dot</Template>
  <TotalTime>12</TotalTime>
  <Pages>52</Pages>
  <Words>11317</Words>
  <Characters>72019</Characters>
  <Application>Microsoft Office Word</Application>
  <DocSecurity>0</DocSecurity>
  <Lines>600</Lines>
  <Paragraphs>166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PREFECTURE</vt:lpstr>
    </vt:vector>
  </TitlesOfParts>
  <Company>SZTI de Rennes</Company>
  <LinksUpToDate>false</LinksUpToDate>
  <CharactersWithSpaces>83170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PREFECTURE</dc:title>
  <dc:creator>LEGENDRE Christine (UT028)</dc:creator>
  <cp:lastModifiedBy>VIVIEN Chantal (UT028)</cp:lastModifiedBy>
  <cp:revision>4</cp:revision>
  <cp:lastPrinted>1998-08-06T15:36:00Z</cp:lastPrinted>
  <dcterms:created xsi:type="dcterms:W3CDTF">2016-02-01T16:13:00Z</dcterms:created>
  <dcterms:modified xsi:type="dcterms:W3CDTF">2016-02-08T13:04:00Z</dcterms:modified>
</cp:coreProperties>
</file>